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DA19BB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2B979789" w14:textId="4ACBEB31" w:rsidR="00260DD2" w:rsidRPr="00E56322" w:rsidRDefault="004D2764" w:rsidP="004D2764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t xml:space="preserve">1.  </w:t>
      </w:r>
      <w:r w:rsidR="00260DD2" w:rsidRPr="00E56322">
        <w:rPr>
          <w:b/>
          <w:color w:val="0070C0"/>
          <w:sz w:val="22"/>
        </w:rPr>
        <w:t xml:space="preserve">Persönliche Daten </w:t>
      </w:r>
    </w:p>
    <w:p w14:paraId="686FB7B1" w14:textId="77777777" w:rsidR="00F05C0B" w:rsidRPr="00E56322" w:rsidRDefault="00F05C0B" w:rsidP="00BD209C"/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5"/>
        <w:gridCol w:w="6658"/>
      </w:tblGrid>
      <w:tr w:rsidR="00DA5A45" w:rsidRPr="00E56322" w14:paraId="24F938A0" w14:textId="77777777" w:rsidTr="009C464F">
        <w:trPr>
          <w:trHeight w:val="296"/>
        </w:trPr>
        <w:tc>
          <w:tcPr>
            <w:tcW w:w="2835" w:type="dxa"/>
            <w:vAlign w:val="center"/>
          </w:tcPr>
          <w:p w14:paraId="0EC961AB" w14:textId="43A17015" w:rsidR="00DA5A45" w:rsidRPr="00E56322" w:rsidRDefault="00DA5A45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 der Kindesmutter</w:t>
            </w:r>
            <w:r w:rsidRPr="00E56322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EB4A008" w14:textId="34EE51B6" w:rsidR="00DA5A45" w:rsidRPr="00E56322" w:rsidRDefault="00DA19BB" w:rsidP="00DA5A4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-2023163111"/>
                <w:placeholder>
                  <w:docPart w:val="83B7621245944E8D898ED6C69D9A62DB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DA5A45" w:rsidRPr="00E56322" w14:paraId="46B041DE" w14:textId="77777777" w:rsidTr="009C464F">
        <w:trPr>
          <w:trHeight w:val="296"/>
        </w:trPr>
        <w:tc>
          <w:tcPr>
            <w:tcW w:w="2835" w:type="dxa"/>
            <w:vAlign w:val="center"/>
          </w:tcPr>
          <w:p w14:paraId="1B0BCA7D" w14:textId="104FEA43" w:rsidR="00DA5A45" w:rsidRPr="00E56322" w:rsidRDefault="00DA5A45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>Name des Kindesvaters:</w:t>
            </w:r>
          </w:p>
        </w:tc>
        <w:tc>
          <w:tcPr>
            <w:tcW w:w="6658" w:type="dxa"/>
            <w:vAlign w:val="center"/>
          </w:tcPr>
          <w:p w14:paraId="2E63D35C" w14:textId="0A093769" w:rsidR="00DA5A45" w:rsidRPr="00E56322" w:rsidRDefault="00DA19BB" w:rsidP="00DA5A45">
            <w:pPr>
              <w:rPr>
                <w:sz w:val="20"/>
                <w:szCs w:val="20"/>
              </w:rPr>
            </w:pPr>
            <w:sdt>
              <w:sdtPr>
                <w:rPr>
                  <w:rStyle w:val="EingabetextSteuerelement"/>
                </w:rPr>
                <w:id w:val="753785180"/>
                <w:placeholder>
                  <w:docPart w:val="C74DA179853940D7BA21A79DC76C2969"/>
                </w:placeholder>
                <w:showingPlcHdr/>
                <w:text/>
              </w:sdtPr>
              <w:sdtEndPr>
                <w:rPr>
                  <w:rStyle w:val="Absatz-Standardschriftart"/>
                  <w:sz w:val="18"/>
                  <w:szCs w:val="20"/>
                </w:rPr>
              </w:sdtEndPr>
              <w:sdtContent>
                <w:r w:rsidR="00DA5A45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B06B95" w:rsidRPr="00E56322" w14:paraId="3C362178" w14:textId="77777777" w:rsidTr="009C464F">
        <w:trPr>
          <w:trHeight w:val="296"/>
        </w:trPr>
        <w:tc>
          <w:tcPr>
            <w:tcW w:w="2835" w:type="dxa"/>
            <w:vAlign w:val="center"/>
          </w:tcPr>
          <w:p w14:paraId="26D1B050" w14:textId="63B422E6" w:rsidR="00B06B95" w:rsidRPr="00E56322" w:rsidRDefault="003076DD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des Kindes</w:t>
            </w:r>
            <w:r w:rsidR="00191F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5565C4A7" w14:textId="5ED8F892" w:rsidR="00B06B95" w:rsidRPr="00E56322" w:rsidRDefault="00DA19BB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543871"/>
                <w:placeholder>
                  <w:docPart w:val="52879D48D7734BCFB8108CE1C0AE0F45"/>
                </w:placeholder>
                <w:showingPlcHdr/>
                <w:text/>
              </w:sdtPr>
              <w:sdtEndPr/>
              <w:sdtContent>
                <w:r w:rsidR="003076DD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EC7181" w:rsidRPr="00E56322" w14:paraId="6B2DB21B" w14:textId="77777777" w:rsidTr="009C464F">
        <w:trPr>
          <w:trHeight w:val="296"/>
        </w:trPr>
        <w:tc>
          <w:tcPr>
            <w:tcW w:w="2835" w:type="dxa"/>
            <w:vAlign w:val="center"/>
          </w:tcPr>
          <w:p w14:paraId="56B85AFF" w14:textId="51F727AD" w:rsidR="00EC7181" w:rsidRPr="00E56322" w:rsidRDefault="00191F62" w:rsidP="00DA5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Geburtsdatum </w:t>
            </w:r>
            <w:r w:rsidR="009C464F">
              <w:rPr>
                <w:b/>
                <w:bCs/>
                <w:sz w:val="20"/>
                <w:szCs w:val="20"/>
              </w:rPr>
              <w:t>des Kindes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7987D61B" w14:textId="4A093C10" w:rsidR="00EC7181" w:rsidRPr="00E56322" w:rsidRDefault="00DA19BB" w:rsidP="00DA5A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2484"/>
                <w:placeholder>
                  <w:docPart w:val="7811AECF1BFB4300A20FCB56EBFE3B0D"/>
                </w:placeholder>
                <w:showingPlcHdr/>
                <w:text/>
              </w:sdtPr>
              <w:sdtEndPr/>
              <w:sdtContent>
                <w:r w:rsidR="00191F62" w:rsidRPr="00E56322">
                  <w:rPr>
                    <w:rStyle w:val="InhaltSteuereinrichtungZchn"/>
                    <w:iCs w:val="0"/>
                  </w:rPr>
                  <w:t>(Hier eingeben)</w:t>
                </w:r>
              </w:sdtContent>
            </w:sdt>
          </w:p>
        </w:tc>
      </w:tr>
      <w:tr w:rsidR="001C2178" w:rsidRPr="00E56322" w14:paraId="0C55D225" w14:textId="2D233119" w:rsidTr="009C464F">
        <w:trPr>
          <w:trHeight w:val="296"/>
        </w:trPr>
        <w:tc>
          <w:tcPr>
            <w:tcW w:w="2835" w:type="dxa"/>
            <w:vAlign w:val="center"/>
          </w:tcPr>
          <w:p w14:paraId="363FA87C" w14:textId="523594E6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  <w:r w:rsidRPr="00E56322">
              <w:rPr>
                <w:b/>
                <w:bCs/>
                <w:sz w:val="20"/>
                <w:szCs w:val="20"/>
              </w:rPr>
              <w:t xml:space="preserve">Adresse </w:t>
            </w:r>
            <w:r w:rsidR="00A375B6">
              <w:rPr>
                <w:b/>
                <w:bCs/>
                <w:sz w:val="20"/>
                <w:szCs w:val="20"/>
              </w:rPr>
              <w:t xml:space="preserve">des </w:t>
            </w:r>
            <w:r w:rsidR="003076DD">
              <w:rPr>
                <w:b/>
                <w:bCs/>
                <w:sz w:val="20"/>
                <w:szCs w:val="20"/>
              </w:rPr>
              <w:t>Umgang</w:t>
            </w:r>
            <w:r w:rsidR="00A375B6">
              <w:rPr>
                <w:b/>
                <w:bCs/>
                <w:sz w:val="20"/>
                <w:szCs w:val="20"/>
              </w:rPr>
              <w:t>s</w:t>
            </w:r>
            <w:r w:rsidRPr="00E5632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8" w:type="dxa"/>
            <w:vAlign w:val="center"/>
          </w:tcPr>
          <w:p w14:paraId="3A1F5FB4" w14:textId="423FDD5A" w:rsidR="001C2178" w:rsidRPr="00E56322" w:rsidRDefault="00DA19BB" w:rsidP="00941E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796565"/>
                <w:placeholder>
                  <w:docPart w:val="3C403C4EF3DC4D8CB6910078E7FBDA7A"/>
                </w:placeholder>
                <w:showingPlcHdr/>
                <w:text/>
              </w:sdtPr>
              <w:sdtEndPr/>
              <w:sdtContent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(Hier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Straße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+ </w:t>
                </w:r>
                <w:r w:rsidR="001C2178" w:rsidRPr="00E56322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Hausnummer</w:t>
                </w:r>
                <w:r w:rsidR="001C2178" w:rsidRPr="00E56322">
                  <w:rPr>
                    <w:color w:val="808080" w:themeColor="background1" w:themeShade="80"/>
                    <w:sz w:val="20"/>
                    <w:szCs w:val="20"/>
                  </w:rPr>
                  <w:t xml:space="preserve"> eingeben)</w:t>
                </w:r>
              </w:sdtContent>
            </w:sdt>
          </w:p>
        </w:tc>
      </w:tr>
      <w:tr w:rsidR="001C2178" w:rsidRPr="00E56322" w14:paraId="692EF094" w14:textId="7A5C0EE2" w:rsidTr="009C464F">
        <w:trPr>
          <w:trHeight w:val="296"/>
        </w:trPr>
        <w:tc>
          <w:tcPr>
            <w:tcW w:w="2835" w:type="dxa"/>
            <w:vAlign w:val="center"/>
          </w:tcPr>
          <w:p w14:paraId="2706856B" w14:textId="77777777" w:rsidR="001C2178" w:rsidRPr="00E56322" w:rsidRDefault="001C2178" w:rsidP="00DA5A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14:paraId="38B3F0DC" w14:textId="453AC929" w:rsidR="001C2178" w:rsidRPr="00E56322" w:rsidRDefault="00DA19BB" w:rsidP="0012744F">
            <w:pPr>
              <w:pStyle w:val="InhaltSteuereinrichtung"/>
            </w:pPr>
            <w:sdt>
              <w:sdtPr>
                <w:rPr>
                  <w:rStyle w:val="EingabetextSteuerelement"/>
                </w:rPr>
                <w:id w:val="-685446753"/>
                <w:placeholder>
                  <w:docPart w:val="EEED4A778AE84649A43B05CE3E3E988D"/>
                </w:placeholder>
                <w:showingPlcHdr/>
                <w:text/>
              </w:sdtPr>
              <w:sdtEndPr>
                <w:rPr>
                  <w:rStyle w:val="Absatz-Standardschriftart"/>
                  <w:color w:val="808080" w:themeColor="background1" w:themeShade="80"/>
                </w:rPr>
              </w:sdtEndPr>
              <w:sdtContent>
                <w:r w:rsidR="001C2178" w:rsidRPr="00E56322">
                  <w:t xml:space="preserve">(Hier </w:t>
                </w:r>
                <w:r w:rsidR="001C2178" w:rsidRPr="00E56322">
                  <w:rPr>
                    <w:b/>
                    <w:bCs/>
                  </w:rPr>
                  <w:t>PLZ</w:t>
                </w:r>
                <w:r w:rsidR="001C2178" w:rsidRPr="00E56322">
                  <w:t xml:space="preserve"> </w:t>
                </w:r>
                <w:r w:rsidR="00761F26" w:rsidRPr="00E56322">
                  <w:t>+</w:t>
                </w:r>
                <w:r w:rsidR="001C2178" w:rsidRPr="00E56322">
                  <w:t xml:space="preserve"> </w:t>
                </w:r>
                <w:r w:rsidR="001C2178" w:rsidRPr="00E56322">
                  <w:rPr>
                    <w:b/>
                    <w:bCs/>
                  </w:rPr>
                  <w:t>Ort</w:t>
                </w:r>
                <w:r w:rsidR="001C2178" w:rsidRPr="00E56322">
                  <w:t xml:space="preserve"> eingeben)</w:t>
                </w:r>
              </w:sdtContent>
            </w:sdt>
          </w:p>
        </w:tc>
      </w:tr>
    </w:tbl>
    <w:p w14:paraId="2B83CF7A" w14:textId="7B440946" w:rsidR="007D48EB" w:rsidRPr="00E56322" w:rsidRDefault="00761F26" w:rsidP="00761F26">
      <w:pPr>
        <w:tabs>
          <w:tab w:val="left" w:pos="6152"/>
        </w:tabs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ab/>
      </w:r>
    </w:p>
    <w:p w14:paraId="31B64835" w14:textId="77777777" w:rsidR="00273086" w:rsidRPr="00E56322" w:rsidRDefault="00273086" w:rsidP="00BD209C">
      <w:pPr>
        <w:rPr>
          <w:sz w:val="22"/>
        </w:rPr>
      </w:pPr>
    </w:p>
    <w:p w14:paraId="2B9797AE" w14:textId="1C8B5DAE" w:rsidR="00260DD2" w:rsidRPr="00E56322" w:rsidRDefault="004D2764" w:rsidP="004D2764">
      <w:pPr>
        <w:shd w:val="clear" w:color="auto" w:fill="F2F2F2" w:themeFill="background1" w:themeFillShade="F2"/>
        <w:rPr>
          <w:b/>
          <w:bCs/>
          <w:color w:val="0070C0"/>
          <w:sz w:val="22"/>
        </w:rPr>
      </w:pPr>
      <w:r w:rsidRPr="00E56322">
        <w:rPr>
          <w:b/>
          <w:bCs/>
          <w:color w:val="0070C0"/>
          <w:sz w:val="22"/>
        </w:rPr>
        <w:t xml:space="preserve">2. </w:t>
      </w:r>
      <w:r w:rsidR="00260DD2" w:rsidRPr="00E56322">
        <w:rPr>
          <w:b/>
          <w:bCs/>
          <w:color w:val="0070C0"/>
          <w:sz w:val="22"/>
        </w:rPr>
        <w:t>Daten zur Hilfe</w:t>
      </w:r>
    </w:p>
    <w:p w14:paraId="2B9797AF" w14:textId="77777777" w:rsidR="00260DD2" w:rsidRPr="00E56322" w:rsidRDefault="00260DD2" w:rsidP="00BD209C">
      <w:pPr>
        <w:rPr>
          <w:sz w:val="22"/>
        </w:rPr>
      </w:pPr>
    </w:p>
    <w:p w14:paraId="17290458" w14:textId="1055FFC7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Art der Hilfe:</w:t>
      </w:r>
      <w:r w:rsidR="00657986" w:rsidRPr="00DB2BEB">
        <w:rPr>
          <w:color w:val="808080" w:themeColor="background1" w:themeShade="80"/>
          <w:sz w:val="20"/>
          <w:szCs w:val="20"/>
        </w:rPr>
        <w:t xml:space="preserve"> </w:t>
      </w:r>
      <w:bookmarkStart w:id="0" w:name="_Hlk93492774"/>
      <w:sdt>
        <w:sdtPr>
          <w:rPr>
            <w:rStyle w:val="EingabetextSteuerelement"/>
          </w:rPr>
          <w:id w:val="1436018557"/>
          <w:placeholder>
            <w:docPart w:val="78B1E97F6A7947389A8E82BBAF90FB2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  <w:bookmarkEnd w:id="0"/>
      <w:r w:rsidR="00657986" w:rsidRPr="00DB2BEB">
        <w:rPr>
          <w:color w:val="808080" w:themeColor="background1" w:themeShade="80"/>
          <w:sz w:val="20"/>
          <w:szCs w:val="20"/>
        </w:rPr>
        <w:t xml:space="preserve">         </w:t>
      </w:r>
      <w:r w:rsidR="006B2E5A" w:rsidRPr="00DB2BEB">
        <w:rPr>
          <w:color w:val="808080" w:themeColor="background1" w:themeShade="80"/>
          <w:sz w:val="20"/>
          <w:szCs w:val="20"/>
        </w:rPr>
        <w:t xml:space="preserve"> </w:t>
      </w:r>
    </w:p>
    <w:p w14:paraId="2B9797B0" w14:textId="2B9FB54B" w:rsidR="00260DD2" w:rsidRPr="00E56322" w:rsidRDefault="00F43571" w:rsidP="00BD209C">
      <w:pPr>
        <w:rPr>
          <w:color w:val="808080" w:themeColor="background1" w:themeShade="80"/>
          <w:sz w:val="20"/>
          <w:szCs w:val="20"/>
        </w:rPr>
      </w:pPr>
      <w:r w:rsidRPr="00E56322">
        <w:rPr>
          <w:b/>
          <w:bCs/>
          <w:sz w:val="20"/>
          <w:szCs w:val="20"/>
        </w:rPr>
        <w:t>Zeitraum</w:t>
      </w:r>
      <w:r w:rsidR="00260DD2" w:rsidRPr="00E56322">
        <w:rPr>
          <w:b/>
          <w:bCs/>
          <w:sz w:val="20"/>
          <w:szCs w:val="20"/>
        </w:rPr>
        <w:t xml:space="preserve"> der Maßnahme:</w:t>
      </w:r>
      <w:r w:rsidR="00260DD2"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1429236047"/>
          <w:placeholder>
            <w:docPart w:val="A61443D6F0414E8FA1338FA8120F60A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proofErr w:type="gramStart"/>
          <w:r w:rsidR="00FC6653" w:rsidRPr="00DB2BEB">
            <w:rPr>
              <w:color w:val="808080" w:themeColor="background1" w:themeShade="80"/>
            </w:rPr>
            <w:t>Hier</w:t>
          </w:r>
          <w:proofErr w:type="gramEnd"/>
          <w:r w:rsidR="00FC665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1" w14:textId="14E3F574" w:rsidR="00260DD2" w:rsidRPr="00E56322" w:rsidRDefault="00B100E4" w:rsidP="00BD209C">
      <w:pPr>
        <w:rPr>
          <w:b/>
          <w:bCs/>
          <w:sz w:val="20"/>
          <w:szCs w:val="20"/>
        </w:rPr>
      </w:pPr>
      <w:r w:rsidRPr="00E56322">
        <w:rPr>
          <w:b/>
          <w:bCs/>
          <w:sz w:val="20"/>
          <w:szCs w:val="20"/>
        </w:rPr>
        <w:t>Berichtszeitraum:</w:t>
      </w:r>
      <w:r w:rsidR="00954A20" w:rsidRPr="00E56322">
        <w:rPr>
          <w:b/>
          <w:bCs/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724111457"/>
          <w:placeholder>
            <w:docPart w:val="A35FB20F384446F28C553DEAE9F2131E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FC6653" w:rsidRPr="00DB2BEB">
            <w:rPr>
              <w:color w:val="808080" w:themeColor="background1" w:themeShade="80"/>
            </w:rPr>
            <w:t>(</w:t>
          </w:r>
          <w:r w:rsidR="00AF0494">
            <w:rPr>
              <w:color w:val="808080" w:themeColor="background1" w:themeShade="80"/>
            </w:rPr>
            <w:t>Von … bis …</w:t>
          </w:r>
          <w:r w:rsidR="00FC6653" w:rsidRPr="00DB2BEB">
            <w:rPr>
              <w:color w:val="808080" w:themeColor="background1" w:themeShade="80"/>
            </w:rPr>
            <w:t>)</w:t>
          </w:r>
        </w:sdtContent>
      </w:sdt>
    </w:p>
    <w:p w14:paraId="2B9797B2" w14:textId="77777777" w:rsidR="00260DD2" w:rsidRDefault="00260DD2" w:rsidP="00BD209C">
      <w:pPr>
        <w:rPr>
          <w:sz w:val="22"/>
        </w:rPr>
      </w:pPr>
    </w:p>
    <w:p w14:paraId="2B90F7C1" w14:textId="77777777" w:rsidR="006E0F14" w:rsidRPr="00E56322" w:rsidRDefault="006E0F14" w:rsidP="00BD209C">
      <w:pPr>
        <w:rPr>
          <w:sz w:val="22"/>
        </w:rPr>
      </w:pPr>
    </w:p>
    <w:p w14:paraId="2B9797B3" w14:textId="7F90FFC1" w:rsidR="00260DD2" w:rsidRPr="00E56322" w:rsidRDefault="00260DD2" w:rsidP="00BD209C">
      <w:pPr>
        <w:shd w:val="clear" w:color="auto" w:fill="F2F2F2" w:themeFill="background1" w:themeFillShade="F2"/>
        <w:rPr>
          <w:b/>
          <w:bCs/>
          <w:color w:val="595959" w:themeColor="text1" w:themeTint="A6"/>
          <w:sz w:val="20"/>
          <w:szCs w:val="20"/>
        </w:rPr>
      </w:pPr>
      <w:r w:rsidRPr="00E56322">
        <w:rPr>
          <w:b/>
          <w:bCs/>
          <w:color w:val="595959" w:themeColor="text1" w:themeTint="A6"/>
          <w:sz w:val="20"/>
          <w:szCs w:val="20"/>
        </w:rPr>
        <w:t>Familienhelfer/in</w:t>
      </w:r>
      <w:r w:rsidR="00C309AA">
        <w:rPr>
          <w:b/>
          <w:bCs/>
          <w:color w:val="595959" w:themeColor="text1" w:themeTint="A6"/>
          <w:sz w:val="20"/>
          <w:szCs w:val="20"/>
        </w:rPr>
        <w:t>:</w:t>
      </w:r>
    </w:p>
    <w:p w14:paraId="3AAFCCAB" w14:textId="77777777" w:rsidR="0084399D" w:rsidRPr="00E56322" w:rsidRDefault="0084399D" w:rsidP="00BD209C">
      <w:pPr>
        <w:rPr>
          <w:b/>
          <w:bCs/>
          <w:sz w:val="20"/>
          <w:szCs w:val="20"/>
        </w:rPr>
      </w:pPr>
    </w:p>
    <w:p w14:paraId="086DC77F" w14:textId="685A5DCF" w:rsidR="00897FB3" w:rsidRPr="00E56322" w:rsidRDefault="00260DD2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</w:t>
      </w:r>
      <w:r w:rsidR="0017489B">
        <w:rPr>
          <w:b/>
          <w:bCs/>
          <w:sz w:val="20"/>
          <w:szCs w:val="20"/>
        </w:rPr>
        <w:t xml:space="preserve">: </w:t>
      </w:r>
      <w:sdt>
        <w:sdtPr>
          <w:rPr>
            <w:rStyle w:val="EingabetextSteuerelement"/>
          </w:rPr>
          <w:id w:val="744378137"/>
          <w:placeholder>
            <w:docPart w:val="CF4D448306A4423CA11970FFDA4181EC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5" w14:textId="6B9C94A3" w:rsidR="00260DD2" w:rsidRPr="00E56322" w:rsidRDefault="00897371" w:rsidP="00BD209C">
      <w:pPr>
        <w:rPr>
          <w:sz w:val="20"/>
          <w:szCs w:val="20"/>
        </w:rPr>
      </w:pPr>
      <w:r w:rsidRPr="00E56322">
        <w:rPr>
          <w:b/>
          <w:bCs/>
          <w:sz w:val="20"/>
          <w:szCs w:val="20"/>
        </w:rPr>
        <w:t>Name:</w:t>
      </w:r>
      <w:r w:rsidRPr="00E56322">
        <w:rPr>
          <w:sz w:val="20"/>
          <w:szCs w:val="20"/>
        </w:rPr>
        <w:t xml:space="preserve"> </w:t>
      </w:r>
      <w:sdt>
        <w:sdtPr>
          <w:rPr>
            <w:rStyle w:val="EingabetextSteuerelement"/>
          </w:rPr>
          <w:id w:val="-1677808100"/>
          <w:placeholder>
            <w:docPart w:val="97B45D069F0C40908D5FC98114F22CDD"/>
          </w:placeholder>
          <w:showingPlcHdr/>
          <w:text/>
        </w:sdtPr>
        <w:sdtEndPr>
          <w:rPr>
            <w:rStyle w:val="Absatz-Standardschriftart"/>
            <w:color w:val="808080" w:themeColor="background1" w:themeShade="80"/>
            <w:sz w:val="18"/>
          </w:rPr>
        </w:sdtEndPr>
        <w:sdtContent>
          <w:r w:rsidR="00640FF3" w:rsidRPr="00DB2BEB">
            <w:rPr>
              <w:color w:val="808080" w:themeColor="background1" w:themeShade="80"/>
            </w:rPr>
            <w:t>(</w:t>
          </w:r>
          <w:proofErr w:type="gramStart"/>
          <w:r w:rsidR="00640FF3" w:rsidRPr="00DB2BEB">
            <w:rPr>
              <w:color w:val="808080" w:themeColor="background1" w:themeShade="80"/>
            </w:rPr>
            <w:t>Hier</w:t>
          </w:r>
          <w:proofErr w:type="gramEnd"/>
          <w:r w:rsidR="00640FF3" w:rsidRPr="00DB2BEB">
            <w:rPr>
              <w:color w:val="808080" w:themeColor="background1" w:themeShade="80"/>
            </w:rPr>
            <w:t xml:space="preserve"> eingeben)</w:t>
          </w:r>
        </w:sdtContent>
      </w:sdt>
    </w:p>
    <w:p w14:paraId="2B9797B6" w14:textId="77777777" w:rsidR="00260DD2" w:rsidRDefault="00260DD2" w:rsidP="00BD209C">
      <w:pPr>
        <w:rPr>
          <w:sz w:val="22"/>
        </w:rPr>
      </w:pPr>
    </w:p>
    <w:p w14:paraId="313BDD24" w14:textId="77777777" w:rsidR="006E0F14" w:rsidRPr="00E56322" w:rsidRDefault="006E0F14" w:rsidP="00BD209C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B546E" w:rsidRPr="00E56322" w14:paraId="676F9BE6" w14:textId="77777777" w:rsidTr="002E017A">
        <w:trPr>
          <w:trHeight w:val="312"/>
        </w:trPr>
        <w:tc>
          <w:tcPr>
            <w:tcW w:w="9498" w:type="dxa"/>
            <w:vAlign w:val="center"/>
          </w:tcPr>
          <w:p w14:paraId="501A111F" w14:textId="77777777" w:rsidR="009B546E" w:rsidRPr="00E56322" w:rsidRDefault="009B546E" w:rsidP="007306FA">
            <w:pPr>
              <w:shd w:val="clear" w:color="auto" w:fill="F2F2F2" w:themeFill="background1" w:themeFillShade="F2"/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</w:pPr>
            <w:r w:rsidRPr="00E56322">
              <w:rPr>
                <w:b/>
                <w:bCs/>
                <w:color w:val="595959" w:themeColor="text1" w:themeTint="A6"/>
                <w:sz w:val="20"/>
                <w:szCs w:val="20"/>
                <w:shd w:val="clear" w:color="auto" w:fill="F2F2F2" w:themeFill="background1" w:themeFillShade="F2"/>
              </w:rPr>
              <w:t>Zuständiges Jugendamt:</w:t>
            </w:r>
          </w:p>
          <w:p w14:paraId="130FA8BB" w14:textId="77777777" w:rsidR="009B546E" w:rsidRDefault="009B546E" w:rsidP="007306FA"/>
          <w:p w14:paraId="5AC8D8EF" w14:textId="77777777" w:rsidR="009B546E" w:rsidRPr="00E9613D" w:rsidRDefault="009B546E" w:rsidP="007306FA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Landkreis Aurich</w:t>
            </w:r>
          </w:p>
          <w:p w14:paraId="66374235" w14:textId="77777777" w:rsidR="009B546E" w:rsidRPr="00E9613D" w:rsidRDefault="009B546E" w:rsidP="007306FA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Amt für Kinder, Jugend und Familie</w:t>
            </w:r>
          </w:p>
          <w:p w14:paraId="70F3CEFB" w14:textId="77777777" w:rsidR="009B546E" w:rsidRPr="00E9613D" w:rsidRDefault="009B546E" w:rsidP="007306FA">
            <w:pPr>
              <w:spacing w:line="276" w:lineRule="auto"/>
              <w:rPr>
                <w:sz w:val="20"/>
                <w:szCs w:val="20"/>
              </w:rPr>
            </w:pPr>
            <w:r w:rsidRPr="00E9613D">
              <w:rPr>
                <w:sz w:val="20"/>
                <w:szCs w:val="20"/>
              </w:rPr>
              <w:t>Regionalteam Nord/Mitte/West/Süd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9B546E" w:rsidRPr="00E56322" w14:paraId="5D6A2C47" w14:textId="77777777" w:rsidTr="00B751E7">
              <w:trPr>
                <w:trHeight w:val="279"/>
              </w:trPr>
              <w:tc>
                <w:tcPr>
                  <w:tcW w:w="9498" w:type="dxa"/>
                  <w:vAlign w:val="center"/>
                </w:tcPr>
                <w:p w14:paraId="54586A52" w14:textId="77777777" w:rsidR="009B546E" w:rsidRDefault="009B546E" w:rsidP="007306FA"/>
                <w:p w14:paraId="616DA837" w14:textId="77777777" w:rsidR="006E0F14" w:rsidRDefault="006E0F14" w:rsidP="007306FA"/>
                <w:p w14:paraId="4311EF93" w14:textId="77777777" w:rsidR="009B546E" w:rsidRPr="00E56322" w:rsidRDefault="009B546E" w:rsidP="007306FA">
                  <w:pPr>
                    <w:shd w:val="clear" w:color="auto" w:fill="F2F2F2" w:themeFill="background1" w:themeFillShade="F2"/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E56322"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  <w:t>Zuständige</w:t>
                  </w:r>
                  <w:r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  <w:t>/r</w:t>
                  </w:r>
                  <w:r w:rsidRPr="00E56322"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</w:t>
                  </w:r>
                  <w:r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  <w:t>Sachbearbeiter/in</w:t>
                  </w:r>
                  <w:r w:rsidRPr="00E56322">
                    <w:rPr>
                      <w:b/>
                      <w:bCs/>
                      <w:color w:val="595959" w:themeColor="text1" w:themeTint="A6"/>
                      <w:sz w:val="20"/>
                      <w:szCs w:val="20"/>
                      <w:shd w:val="clear" w:color="auto" w:fill="F2F2F2" w:themeFill="background1" w:themeFillShade="F2"/>
                    </w:rPr>
                    <w:t>:</w:t>
                  </w:r>
                </w:p>
                <w:p w14:paraId="2220BFC8" w14:textId="77777777" w:rsidR="009B546E" w:rsidRPr="00E56322" w:rsidRDefault="009B546E" w:rsidP="007306FA"/>
              </w:tc>
            </w:tr>
            <w:tr w:rsidR="009B546E" w:rsidRPr="00E56322" w14:paraId="00A3700B" w14:textId="77777777" w:rsidTr="00B751E7">
              <w:trPr>
                <w:trHeight w:val="312"/>
              </w:trPr>
              <w:tc>
                <w:tcPr>
                  <w:tcW w:w="9498" w:type="dxa"/>
                  <w:vAlign w:val="center"/>
                </w:tcPr>
                <w:p w14:paraId="4D318AB7" w14:textId="77777777" w:rsidR="009B546E" w:rsidRPr="00E56322" w:rsidRDefault="00DA19BB" w:rsidP="007306FA">
                  <w:sdt>
                    <w:sdtPr>
                      <w:id w:val="1285927719"/>
                      <w:placeholder>
                        <w:docPart w:val="F1AD323F9E95415E8E7B8CD0AEE1959F"/>
                      </w:placeholder>
                      <w:showingPlcHdr/>
                      <w:text/>
                    </w:sdtPr>
                    <w:sdtEndPr/>
                    <w:sdtContent>
                      <w:r w:rsidR="009B546E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9B546E" w:rsidRPr="00640FF3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="009B546E" w:rsidRPr="00640FF3">
                        <w:rPr>
                          <w:rStyle w:val="Platzhaltertext"/>
                          <w:b/>
                          <w:bCs/>
                        </w:rPr>
                        <w:t xml:space="preserve">ame </w:t>
                      </w:r>
                      <w:r w:rsidR="009B546E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</w:p>
              </w:tc>
            </w:tr>
            <w:tr w:rsidR="009B546E" w:rsidRPr="00E56322" w14:paraId="47A899FF" w14:textId="77777777" w:rsidTr="00B751E7">
              <w:trPr>
                <w:trHeight w:val="312"/>
              </w:trPr>
              <w:tc>
                <w:tcPr>
                  <w:tcW w:w="9498" w:type="dxa"/>
                  <w:vAlign w:val="center"/>
                </w:tcPr>
                <w:p w14:paraId="190DF625" w14:textId="77777777" w:rsidR="009B546E" w:rsidRPr="00E56322" w:rsidRDefault="00DA19BB" w:rsidP="007306FA">
                  <w:sdt>
                    <w:sdtPr>
                      <w:id w:val="-976984448"/>
                      <w:placeholder>
                        <w:docPart w:val="FC7666893DB24F6DBCBE4B6A2FD77600"/>
                      </w:placeholder>
                      <w:showingPlcHdr/>
                      <w:text/>
                    </w:sdtPr>
                    <w:sdtEndPr/>
                    <w:sdtContent>
                      <w:r w:rsidR="009B546E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 xml:space="preserve">(Hier </w:t>
                      </w:r>
                      <w:r w:rsidR="009B546E">
                        <w:rPr>
                          <w:rStyle w:val="Platzhaltertex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T</w:t>
                      </w:r>
                      <w:r w:rsidR="009B546E">
                        <w:rPr>
                          <w:rStyle w:val="Platzhaltertext"/>
                          <w:b/>
                          <w:bCs/>
                        </w:rPr>
                        <w:t>elefonnummer</w:t>
                      </w:r>
                      <w:r w:rsidR="009B546E" w:rsidRPr="00640FF3">
                        <w:rPr>
                          <w:rStyle w:val="Platzhaltertext"/>
                          <w:b/>
                          <w:bCs/>
                        </w:rPr>
                        <w:t xml:space="preserve"> </w:t>
                      </w:r>
                      <w:r w:rsidR="009B546E" w:rsidRPr="00E56322">
                        <w:rPr>
                          <w:rStyle w:val="Platzhaltertext"/>
                          <w:color w:val="808080" w:themeColor="background1" w:themeShade="80"/>
                          <w:sz w:val="20"/>
                          <w:szCs w:val="20"/>
                        </w:rPr>
                        <w:t>eingeben)</w:t>
                      </w:r>
                    </w:sdtContent>
                  </w:sdt>
                </w:p>
              </w:tc>
            </w:tr>
          </w:tbl>
          <w:p w14:paraId="5CD4B6A4" w14:textId="77777777" w:rsidR="009B546E" w:rsidRDefault="009B546E" w:rsidP="00C573BF"/>
        </w:tc>
      </w:tr>
    </w:tbl>
    <w:p w14:paraId="618D599D" w14:textId="77777777" w:rsidR="00733EF7" w:rsidRDefault="00733EF7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BD" w14:textId="07EE71B8" w:rsidR="00FE0C83" w:rsidRPr="00E56322" w:rsidRDefault="00260DD2" w:rsidP="00CA1F71">
      <w:pPr>
        <w:shd w:val="clear" w:color="auto" w:fill="F2F2F2" w:themeFill="background1" w:themeFillShade="F2"/>
        <w:rPr>
          <w:b/>
          <w:color w:val="0070C0"/>
          <w:sz w:val="22"/>
        </w:rPr>
      </w:pPr>
      <w:r w:rsidRPr="00E56322">
        <w:rPr>
          <w:b/>
          <w:color w:val="0070C0"/>
          <w:sz w:val="22"/>
        </w:rPr>
        <w:lastRenderedPageBreak/>
        <w:t xml:space="preserve">1. </w:t>
      </w:r>
      <w:r w:rsidR="00FE0C83" w:rsidRPr="00E56322">
        <w:rPr>
          <w:b/>
          <w:color w:val="0070C0"/>
          <w:sz w:val="22"/>
        </w:rPr>
        <w:t>Art und Umfang der Hilfe</w:t>
      </w:r>
    </w:p>
    <w:p w14:paraId="2B9797BE" w14:textId="77777777" w:rsidR="00FE0C83" w:rsidRPr="00E56322" w:rsidRDefault="00FE0C83" w:rsidP="00931C68">
      <w:pPr>
        <w:spacing w:line="276" w:lineRule="auto"/>
        <w:rPr>
          <w:sz w:val="22"/>
        </w:rPr>
      </w:pPr>
    </w:p>
    <w:p w14:paraId="5C670C22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  <w:r w:rsidRPr="00A047ED">
        <w:rPr>
          <w:b/>
          <w:bCs/>
          <w:sz w:val="22"/>
        </w:rPr>
        <w:t>1.1 Aktuelle Situation</w:t>
      </w:r>
    </w:p>
    <w:p w14:paraId="7849669D" w14:textId="77777777" w:rsidR="00C00919" w:rsidRPr="00A047ED" w:rsidRDefault="00C00919" w:rsidP="00C00919">
      <w:pPr>
        <w:spacing w:line="276" w:lineRule="auto"/>
        <w:rPr>
          <w:sz w:val="22"/>
        </w:rPr>
      </w:pPr>
      <w:bookmarkStart w:id="1" w:name="_Hlk107326569"/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bookmarkEnd w:id="1"/>
    <w:p w14:paraId="32F29550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</w:p>
    <w:p w14:paraId="1F56F6B4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  <w:r w:rsidRPr="00A047ED">
        <w:rPr>
          <w:b/>
          <w:bCs/>
          <w:sz w:val="22"/>
        </w:rPr>
        <w:t>1.2 Wohnsituation</w:t>
      </w:r>
    </w:p>
    <w:p w14:paraId="66432CA8" w14:textId="77777777" w:rsidR="00C00919" w:rsidRPr="00A047ED" w:rsidRDefault="00C00919" w:rsidP="00C00919">
      <w:pPr>
        <w:spacing w:line="276" w:lineRule="auto"/>
        <w:rPr>
          <w:sz w:val="22"/>
        </w:rPr>
      </w:pPr>
      <w:bookmarkStart w:id="2" w:name="_Hlk93159963"/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p w14:paraId="3A151DFF" w14:textId="77777777" w:rsidR="00C00919" w:rsidRPr="00A047ED" w:rsidRDefault="00C00919" w:rsidP="00C00919">
      <w:pPr>
        <w:spacing w:line="276" w:lineRule="auto"/>
        <w:rPr>
          <w:sz w:val="22"/>
        </w:rPr>
      </w:pPr>
    </w:p>
    <w:bookmarkEnd w:id="2"/>
    <w:p w14:paraId="572C87DE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  <w:r w:rsidRPr="00A047ED">
        <w:rPr>
          <w:b/>
          <w:bCs/>
          <w:sz w:val="22"/>
        </w:rPr>
        <w:t>1.3 Finanzen</w:t>
      </w:r>
    </w:p>
    <w:p w14:paraId="62652D62" w14:textId="77777777" w:rsidR="00C00919" w:rsidRPr="00A047ED" w:rsidRDefault="00C00919" w:rsidP="00C00919">
      <w:pPr>
        <w:spacing w:line="276" w:lineRule="auto"/>
        <w:rPr>
          <w:sz w:val="22"/>
        </w:rPr>
      </w:pPr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p w14:paraId="5E8AEB5B" w14:textId="77777777" w:rsidR="00C00919" w:rsidRPr="00A047ED" w:rsidRDefault="00C00919" w:rsidP="00C00919">
      <w:pPr>
        <w:spacing w:line="276" w:lineRule="auto"/>
        <w:rPr>
          <w:sz w:val="22"/>
        </w:rPr>
      </w:pPr>
    </w:p>
    <w:p w14:paraId="1273EB56" w14:textId="77777777" w:rsidR="00C00919" w:rsidRPr="00A047ED" w:rsidRDefault="00C00919" w:rsidP="00C00919">
      <w:pPr>
        <w:spacing w:line="276" w:lineRule="auto"/>
        <w:rPr>
          <w:sz w:val="22"/>
        </w:rPr>
      </w:pPr>
      <w:r w:rsidRPr="00A047ED">
        <w:rPr>
          <w:b/>
          <w:bCs/>
          <w:sz w:val="22"/>
        </w:rPr>
        <w:t>1.4 Situation der Kindeseltern</w:t>
      </w:r>
      <w:r w:rsidRPr="00A047ED">
        <w:rPr>
          <w:sz w:val="22"/>
        </w:rPr>
        <w:t xml:space="preserve"> </w:t>
      </w:r>
    </w:p>
    <w:p w14:paraId="0417FD97" w14:textId="77777777" w:rsidR="00C00919" w:rsidRPr="00A047ED" w:rsidRDefault="00C00919" w:rsidP="00C00919">
      <w:pPr>
        <w:spacing w:line="276" w:lineRule="auto"/>
        <w:rPr>
          <w:sz w:val="22"/>
        </w:rPr>
      </w:pPr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p w14:paraId="276837F0" w14:textId="77777777" w:rsidR="00C00919" w:rsidRPr="00A047ED" w:rsidRDefault="00C00919" w:rsidP="00C00919">
      <w:pPr>
        <w:spacing w:line="276" w:lineRule="auto"/>
        <w:rPr>
          <w:sz w:val="22"/>
        </w:rPr>
      </w:pPr>
    </w:p>
    <w:p w14:paraId="6436C0DC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  <w:r w:rsidRPr="00A047ED">
        <w:rPr>
          <w:b/>
          <w:bCs/>
          <w:sz w:val="22"/>
        </w:rPr>
        <w:t xml:space="preserve">1.5 Situation der Kinder </w:t>
      </w:r>
    </w:p>
    <w:p w14:paraId="2391AD7D" w14:textId="77777777" w:rsidR="00C00919" w:rsidRPr="00A047ED" w:rsidRDefault="00C00919" w:rsidP="00C00919">
      <w:pPr>
        <w:spacing w:line="276" w:lineRule="auto"/>
        <w:rPr>
          <w:sz w:val="22"/>
        </w:rPr>
      </w:pPr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p w14:paraId="26B947AA" w14:textId="77777777" w:rsidR="00C00919" w:rsidRPr="00A047ED" w:rsidRDefault="00C00919" w:rsidP="00C00919">
      <w:pPr>
        <w:spacing w:line="276" w:lineRule="auto"/>
        <w:rPr>
          <w:sz w:val="22"/>
        </w:rPr>
      </w:pPr>
    </w:p>
    <w:p w14:paraId="2CFF0187" w14:textId="77777777" w:rsidR="00C00919" w:rsidRPr="00A047ED" w:rsidRDefault="00C00919" w:rsidP="00C00919">
      <w:pPr>
        <w:spacing w:line="276" w:lineRule="auto"/>
        <w:rPr>
          <w:b/>
          <w:bCs/>
          <w:sz w:val="22"/>
        </w:rPr>
      </w:pPr>
      <w:r w:rsidRPr="00A047ED">
        <w:rPr>
          <w:b/>
          <w:bCs/>
          <w:sz w:val="22"/>
        </w:rPr>
        <w:t xml:space="preserve">1.6 Ressourcen </w:t>
      </w:r>
    </w:p>
    <w:p w14:paraId="4DEA576F" w14:textId="77777777" w:rsidR="00C00919" w:rsidRPr="00A047ED" w:rsidRDefault="00C00919" w:rsidP="00C00919">
      <w:pPr>
        <w:spacing w:line="276" w:lineRule="auto"/>
        <w:rPr>
          <w:sz w:val="22"/>
        </w:rPr>
      </w:pPr>
      <w:r w:rsidRPr="00A047ED">
        <w:rPr>
          <w:sz w:val="22"/>
        </w:rPr>
        <w:t>(</w:t>
      </w:r>
      <w:proofErr w:type="gramStart"/>
      <w:r w:rsidRPr="00A047ED">
        <w:rPr>
          <w:sz w:val="22"/>
        </w:rPr>
        <w:t>Hier</w:t>
      </w:r>
      <w:proofErr w:type="gramEnd"/>
      <w:r w:rsidRPr="00A047ED">
        <w:rPr>
          <w:sz w:val="22"/>
        </w:rPr>
        <w:t xml:space="preserve"> Text eingeben)</w:t>
      </w: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74209CE7" w14:textId="77777777" w:rsidR="00BE0A49" w:rsidRPr="00E56322" w:rsidRDefault="00BE0A49" w:rsidP="00931C68">
      <w:pPr>
        <w:spacing w:line="276" w:lineRule="auto"/>
        <w:rPr>
          <w:sz w:val="20"/>
          <w:szCs w:val="20"/>
        </w:rPr>
      </w:pPr>
    </w:p>
    <w:p w14:paraId="6B8DA4A8" w14:textId="245721C0" w:rsidR="00946257" w:rsidRPr="00E56322" w:rsidRDefault="00946257">
      <w:pPr>
        <w:rPr>
          <w:b/>
          <w:color w:val="0070C0"/>
          <w:sz w:val="22"/>
        </w:rPr>
      </w:pPr>
    </w:p>
    <w:p w14:paraId="278982F7" w14:textId="77777777" w:rsidR="00A047ED" w:rsidRDefault="00A047ED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br w:type="page"/>
      </w:r>
    </w:p>
    <w:p w14:paraId="2B9797DC" w14:textId="0F902288" w:rsidR="00260DD2" w:rsidRPr="00E56322" w:rsidRDefault="00BE0A49" w:rsidP="005F5EA6">
      <w:pPr>
        <w:shd w:val="clear" w:color="auto" w:fill="F2F2F2" w:themeFill="background1" w:themeFillShade="F2"/>
        <w:spacing w:line="276" w:lineRule="auto"/>
        <w:rPr>
          <w:color w:val="0070C0"/>
          <w:sz w:val="22"/>
        </w:rPr>
      </w:pPr>
      <w:r>
        <w:rPr>
          <w:b/>
          <w:color w:val="0070C0"/>
          <w:sz w:val="22"/>
        </w:rPr>
        <w:lastRenderedPageBreak/>
        <w:t>2</w:t>
      </w:r>
      <w:r w:rsidR="00260DD2" w:rsidRPr="00E56322">
        <w:rPr>
          <w:b/>
          <w:color w:val="0070C0"/>
          <w:sz w:val="22"/>
        </w:rPr>
        <w:t xml:space="preserve">. </w:t>
      </w:r>
      <w:r w:rsidR="0042407F" w:rsidRPr="00E56322">
        <w:rPr>
          <w:b/>
          <w:color w:val="0070C0"/>
          <w:sz w:val="22"/>
        </w:rPr>
        <w:t>Welche Ziele wurden im Hilfeplan vereinbart?</w:t>
      </w:r>
      <w:r w:rsidR="005F5EA6" w:rsidRPr="00E56322">
        <w:rPr>
          <w:b/>
          <w:color w:val="0070C0"/>
          <w:sz w:val="22"/>
        </w:rPr>
        <w:t xml:space="preserve"> </w:t>
      </w:r>
    </w:p>
    <w:p w14:paraId="2B9797DD" w14:textId="77777777" w:rsidR="0042407F" w:rsidRPr="00E56322" w:rsidRDefault="0042407F" w:rsidP="004B597C">
      <w:pPr>
        <w:spacing w:line="276" w:lineRule="auto"/>
        <w:rPr>
          <w:sz w:val="20"/>
          <w:szCs w:val="20"/>
        </w:r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1819"/>
        <w:gridCol w:w="7679"/>
      </w:tblGrid>
      <w:tr w:rsidR="0042407F" w:rsidRPr="00A047ED" w14:paraId="2B9797E1" w14:textId="77777777" w:rsidTr="001A597A">
        <w:trPr>
          <w:trHeight w:val="306"/>
          <w:jc w:val="center"/>
        </w:trPr>
        <w:tc>
          <w:tcPr>
            <w:tcW w:w="1819" w:type="dxa"/>
            <w:shd w:val="clear" w:color="auto" w:fill="auto"/>
          </w:tcPr>
          <w:p w14:paraId="2B9797DE" w14:textId="77777777" w:rsidR="0042407F" w:rsidRPr="00A047ED" w:rsidRDefault="0042407F" w:rsidP="00946257">
            <w:pPr>
              <w:spacing w:line="276" w:lineRule="auto"/>
              <w:ind w:left="-120" w:firstLine="120"/>
              <w:rPr>
                <w:b/>
                <w:sz w:val="22"/>
              </w:rPr>
            </w:pPr>
            <w:r w:rsidRPr="00A047ED">
              <w:rPr>
                <w:b/>
                <w:sz w:val="22"/>
              </w:rPr>
              <w:t>Grobziel 1: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-792359428"/>
              <w:placeholder>
                <w:docPart w:val="00D90FB123734B1587925C2A65FA41EF"/>
              </w:placeholder>
              <w:showingPlcHdr/>
              <w:text w:multiLine="1"/>
            </w:sdtPr>
            <w:sdtEndPr/>
            <w:sdtContent>
              <w:p w14:paraId="2F34446C" w14:textId="77777777" w:rsidR="004B597C" w:rsidRPr="00A047ED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Hier Text eingeben)</w:t>
                </w:r>
              </w:p>
            </w:sdtContent>
          </w:sdt>
          <w:p w14:paraId="2B9797E0" w14:textId="77777777" w:rsidR="0042407F" w:rsidRPr="00A047ED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A047ED" w14:paraId="2B9797E5" w14:textId="77777777" w:rsidTr="001A597A">
        <w:trPr>
          <w:trHeight w:val="218"/>
          <w:jc w:val="center"/>
        </w:trPr>
        <w:tc>
          <w:tcPr>
            <w:tcW w:w="1819" w:type="dxa"/>
            <w:shd w:val="clear" w:color="auto" w:fill="auto"/>
          </w:tcPr>
          <w:p w14:paraId="2B9797E2" w14:textId="77777777" w:rsidR="0042407F" w:rsidRPr="00A047ED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A047ED">
              <w:rPr>
                <w:b/>
                <w:sz w:val="22"/>
              </w:rPr>
              <w:t>Grobziel 2: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994376432"/>
              <w:lock w:val="sdtLocked"/>
              <w:placeholder>
                <w:docPart w:val="155CEF0206FF4A1DB248B17B40DA4937"/>
              </w:placeholder>
              <w:showingPlcHdr/>
              <w:text w:multiLine="1"/>
            </w:sdtPr>
            <w:sdtEndPr/>
            <w:sdtContent>
              <w:p w14:paraId="1FD9A21B" w14:textId="77777777" w:rsidR="004B597C" w:rsidRPr="00A047ED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Pr="00A047ED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4" w14:textId="77777777" w:rsidR="0042407F" w:rsidRPr="00A047ED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  <w:tr w:rsidR="0042407F" w:rsidRPr="00A047ED" w14:paraId="2B9797E9" w14:textId="77777777" w:rsidTr="001A597A">
        <w:trPr>
          <w:jc w:val="center"/>
        </w:trPr>
        <w:tc>
          <w:tcPr>
            <w:tcW w:w="1819" w:type="dxa"/>
            <w:shd w:val="clear" w:color="auto" w:fill="auto"/>
          </w:tcPr>
          <w:p w14:paraId="2B9797E6" w14:textId="77777777" w:rsidR="0042407F" w:rsidRPr="00A047ED" w:rsidRDefault="0042407F" w:rsidP="00946257">
            <w:pPr>
              <w:spacing w:line="276" w:lineRule="auto"/>
              <w:rPr>
                <w:b/>
                <w:sz w:val="22"/>
              </w:rPr>
            </w:pPr>
            <w:r w:rsidRPr="00A047ED">
              <w:rPr>
                <w:b/>
                <w:sz w:val="22"/>
              </w:rPr>
              <w:t>Grobziel 3:</w:t>
            </w:r>
          </w:p>
        </w:tc>
        <w:tc>
          <w:tcPr>
            <w:tcW w:w="7679" w:type="dxa"/>
            <w:shd w:val="clear" w:color="auto" w:fill="auto"/>
          </w:tcPr>
          <w:sdt>
            <w:sdtPr>
              <w:rPr>
                <w:sz w:val="22"/>
              </w:rPr>
              <w:id w:val="1858458759"/>
              <w:lock w:val="sdtLocked"/>
              <w:placeholder>
                <w:docPart w:val="C4C9487A3FFA49549FF2CBDD173A23E3"/>
              </w:placeholder>
              <w:showingPlcHdr/>
              <w:text w:multiLine="1"/>
            </w:sdtPr>
            <w:sdtEndPr/>
            <w:sdtContent>
              <w:p w14:paraId="57DDC762" w14:textId="77777777" w:rsidR="004B597C" w:rsidRPr="00A047ED" w:rsidRDefault="004B597C" w:rsidP="00946257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Pr="00A047ED">
                  <w:rPr>
                    <w:rStyle w:val="Platzhaltertext"/>
                    <w:sz w:val="22"/>
                  </w:rPr>
                  <w:t>Hier Text eingeben)</w:t>
                </w:r>
              </w:p>
            </w:sdtContent>
          </w:sdt>
          <w:p w14:paraId="2B9797E8" w14:textId="77777777" w:rsidR="0042407F" w:rsidRPr="00A047ED" w:rsidRDefault="0042407F" w:rsidP="00946257">
            <w:pPr>
              <w:spacing w:line="276" w:lineRule="auto"/>
              <w:rPr>
                <w:b/>
                <w:sz w:val="22"/>
              </w:rPr>
            </w:pPr>
          </w:p>
        </w:tc>
      </w:tr>
    </w:tbl>
    <w:p w14:paraId="2B9797EA" w14:textId="77777777" w:rsidR="00260DD2" w:rsidRPr="00A047ED" w:rsidRDefault="00260DD2" w:rsidP="004B597C">
      <w:pPr>
        <w:spacing w:line="276" w:lineRule="auto"/>
        <w:rPr>
          <w:sz w:val="22"/>
        </w:rPr>
      </w:pPr>
    </w:p>
    <w:p w14:paraId="31D4B638" w14:textId="77777777" w:rsidR="00946257" w:rsidRPr="00A047ED" w:rsidRDefault="00946257">
      <w:pPr>
        <w:rPr>
          <w:b/>
          <w:color w:val="0070C0"/>
          <w:sz w:val="22"/>
        </w:rPr>
      </w:pPr>
    </w:p>
    <w:p w14:paraId="2B9797ED" w14:textId="6AD24422" w:rsidR="0042407F" w:rsidRPr="00A047ED" w:rsidRDefault="00BE0A49" w:rsidP="00087640">
      <w:pPr>
        <w:shd w:val="clear" w:color="auto" w:fill="F2F2F2" w:themeFill="background1" w:themeFillShade="F2"/>
        <w:spacing w:line="276" w:lineRule="auto"/>
        <w:rPr>
          <w:sz w:val="22"/>
        </w:rPr>
      </w:pPr>
      <w:r w:rsidRPr="00A047ED">
        <w:rPr>
          <w:b/>
          <w:color w:val="0070C0"/>
          <w:sz w:val="22"/>
        </w:rPr>
        <w:t>3</w:t>
      </w:r>
      <w:r w:rsidR="0042407F" w:rsidRPr="00A047ED">
        <w:rPr>
          <w:b/>
          <w:color w:val="0070C0"/>
          <w:sz w:val="22"/>
        </w:rPr>
        <w:t>. Welche Ziele konnten</w:t>
      </w:r>
      <w:r w:rsidR="004A18DD" w:rsidRPr="00A047ED">
        <w:rPr>
          <w:b/>
          <w:color w:val="0070C0"/>
          <w:sz w:val="22"/>
        </w:rPr>
        <w:t xml:space="preserve"> aus dem Hilfeplan</w:t>
      </w:r>
      <w:r w:rsidR="0042407F" w:rsidRPr="00A047ED">
        <w:rPr>
          <w:b/>
          <w:color w:val="0070C0"/>
          <w:sz w:val="22"/>
        </w:rPr>
        <w:t xml:space="preserve"> umgesetzt werden?</w:t>
      </w:r>
      <w:r w:rsidR="0042407F" w:rsidRPr="00A047ED">
        <w:rPr>
          <w:sz w:val="22"/>
        </w:rPr>
        <w:t xml:space="preserve">   </w:t>
      </w:r>
    </w:p>
    <w:p w14:paraId="2B9797EE" w14:textId="77777777" w:rsidR="0042407F" w:rsidRPr="00A047ED" w:rsidRDefault="0042407F" w:rsidP="004B597C">
      <w:pPr>
        <w:spacing w:line="276" w:lineRule="auto"/>
        <w:rPr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8E6E0A" w:rsidRPr="00A047ED" w14:paraId="2B9797F1" w14:textId="77777777" w:rsidTr="006552F5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B9797F0" w14:textId="63711E42" w:rsidR="008E6E0A" w:rsidRPr="00A047ED" w:rsidRDefault="008E6E0A" w:rsidP="004B597C">
            <w:pPr>
              <w:spacing w:line="276" w:lineRule="auto"/>
              <w:rPr>
                <w:b/>
                <w:sz w:val="22"/>
              </w:rPr>
            </w:pPr>
            <w:bookmarkStart w:id="3" w:name="_Hlk93161289"/>
            <w:r w:rsidRPr="00A047ED">
              <w:rPr>
                <w:b/>
                <w:sz w:val="22"/>
              </w:rPr>
              <w:t xml:space="preserve">Grobziel 1: </w:t>
            </w:r>
            <w:sdt>
              <w:sdtPr>
                <w:rPr>
                  <w:b/>
                  <w:sz w:val="22"/>
                </w:rPr>
                <w:id w:val="-2112044581"/>
                <w:lock w:val="sdtLocked"/>
                <w:placeholder>
                  <w:docPart w:val="912F5BC20BF8495CA295AD769BF7CBE6"/>
                </w:placeholder>
                <w:showingPlcHdr/>
                <w:text w:multiLine="1"/>
              </w:sdtPr>
              <w:sdtEndPr/>
              <w:sdtContent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42407F" w:rsidRPr="00A047ED" w14:paraId="2B9797F5" w14:textId="77777777" w:rsidTr="00B0408C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B9797F2" w14:textId="21380700" w:rsidR="00C23E2F" w:rsidRPr="00A047ED" w:rsidRDefault="00C23E2F" w:rsidP="004B597C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9797F3" w14:textId="77777777" w:rsidR="0042407F" w:rsidRPr="00A047ED" w:rsidRDefault="0042407F" w:rsidP="005A3248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9797F4" w14:textId="77777777" w:rsidR="0042407F" w:rsidRPr="00A047ED" w:rsidRDefault="0042407F" w:rsidP="0008250A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Familien</w:t>
            </w:r>
          </w:p>
        </w:tc>
      </w:tr>
      <w:tr w:rsidR="0042407F" w:rsidRPr="00A047ED" w14:paraId="2B979811" w14:textId="77777777" w:rsidTr="00DB025B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684B864B" w14:textId="4848DEAD" w:rsidR="0068139C" w:rsidRPr="00A047ED" w:rsidRDefault="0068139C" w:rsidP="00DB025B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</w:t>
            </w:r>
            <w:r w:rsidR="008B5A89" w:rsidRPr="00A047ED">
              <w:rPr>
                <w:sz w:val="22"/>
              </w:rPr>
              <w:t xml:space="preserve"> 1</w:t>
            </w:r>
          </w:p>
          <w:p w14:paraId="2B9797F6" w14:textId="696F58BA" w:rsidR="0042407F" w:rsidRPr="00A047ED" w:rsidRDefault="00DA19B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2140065584"/>
                <w:placeholder>
                  <w:docPart w:val="4267AE8553754648AC6B566EB0542ABF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7FC" w14:textId="77777777" w:rsidTr="00B0408C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2B9797F7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7F8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7F9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7FA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2B9797FB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02" w14:textId="77777777" w:rsidTr="00C245F6">
              <w:sdt>
                <w:sdtPr>
                  <w:rPr>
                    <w:sz w:val="22"/>
                  </w:rPr>
                  <w:id w:val="291256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D" w14:textId="25409264" w:rsidR="0042407F" w:rsidRPr="00A047ED" w:rsidRDefault="00643118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10097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7FE" w14:textId="5615B07D" w:rsidR="0042407F" w:rsidRPr="00A047ED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5327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7FF" w14:textId="39FD6FD8" w:rsidR="0042407F" w:rsidRPr="00A047ED" w:rsidRDefault="00937E4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79282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0" w14:textId="675480DA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058466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1" w14:textId="37AC6FFE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03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809" w14:textId="77777777" w:rsidTr="00C245F6">
              <w:tc>
                <w:tcPr>
                  <w:tcW w:w="406" w:type="dxa"/>
                  <w:shd w:val="clear" w:color="auto" w:fill="FF0000"/>
                </w:tcPr>
                <w:p w14:paraId="2B979804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05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06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07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08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0F" w14:textId="77777777" w:rsidTr="00C245F6">
              <w:sdt>
                <w:sdtPr>
                  <w:rPr>
                    <w:sz w:val="22"/>
                  </w:rPr>
                  <w:id w:val="1765032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A" w14:textId="380854F4" w:rsidR="0042407F" w:rsidRPr="00A047ED" w:rsidRDefault="00E03507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2678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0B" w14:textId="56E8624A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51809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C" w14:textId="1472829C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519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D" w14:textId="7BFA42E8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7945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0E" w14:textId="2210373B" w:rsidR="0042407F" w:rsidRPr="00A047ED" w:rsidRDefault="005A1F5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0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A047ED" w14:paraId="2B97982D" w14:textId="77777777" w:rsidTr="00DB025B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7B5DE40D" w14:textId="684792E9" w:rsidR="0068139C" w:rsidRPr="00A047ED" w:rsidRDefault="0068139C" w:rsidP="00DB025B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</w:t>
            </w:r>
            <w:r w:rsidR="008B5A89" w:rsidRPr="00A047ED">
              <w:rPr>
                <w:sz w:val="22"/>
              </w:rPr>
              <w:t xml:space="preserve"> 2</w:t>
            </w:r>
          </w:p>
          <w:p w14:paraId="2B979812" w14:textId="061A1BB6" w:rsidR="0042407F" w:rsidRPr="00A047ED" w:rsidRDefault="00DA19B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268042342"/>
                <w:placeholder>
                  <w:docPart w:val="CA2DB146787F43428DD126DF8106DB66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818" w14:textId="77777777" w:rsidTr="00DB025B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13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14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15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16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17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1E" w14:textId="77777777" w:rsidTr="00DB025B">
              <w:sdt>
                <w:sdtPr>
                  <w:rPr>
                    <w:sz w:val="22"/>
                  </w:rPr>
                  <w:id w:val="1974631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9" w14:textId="7871AB82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75719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A" w14:textId="2487C899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24662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B" w14:textId="081033DF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190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C" w14:textId="48EFCDA0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65432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1D" w14:textId="34C8F289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1F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825" w14:textId="77777777" w:rsidTr="00B0408C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2B979820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979821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2B979822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B979823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B979824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2B" w14:textId="77777777" w:rsidTr="00B0408C">
              <w:sdt>
                <w:sdtPr>
                  <w:rPr>
                    <w:sz w:val="22"/>
                  </w:rPr>
                  <w:id w:val="-1475910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6" w14:textId="125D85AD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6312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7" w14:textId="54075BA5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00932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8" w14:textId="3377D4AA" w:rsidR="0042407F" w:rsidRPr="00A047ED" w:rsidRDefault="00B6208B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9232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9" w14:textId="6F22763E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43197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B97982A" w14:textId="07E599F4" w:rsidR="0042407F" w:rsidRPr="00A047ED" w:rsidRDefault="004878A6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2C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A047ED" w14:paraId="2B979849" w14:textId="77777777" w:rsidTr="00A30BC7">
        <w:trPr>
          <w:gridAfter w:val="1"/>
          <w:wAfter w:w="7" w:type="dxa"/>
          <w:trHeight w:val="488"/>
        </w:trPr>
        <w:tc>
          <w:tcPr>
            <w:tcW w:w="4786" w:type="dxa"/>
            <w:shd w:val="clear" w:color="auto" w:fill="auto"/>
            <w:vAlign w:val="center"/>
          </w:tcPr>
          <w:p w14:paraId="5F7AB7F0" w14:textId="20591083" w:rsidR="0068139C" w:rsidRPr="00A047ED" w:rsidRDefault="0068139C" w:rsidP="00DB025B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</w:t>
            </w:r>
            <w:r w:rsidR="009C1EBB" w:rsidRPr="00A047ED">
              <w:rPr>
                <w:sz w:val="22"/>
              </w:rPr>
              <w:t xml:space="preserve"> 3</w:t>
            </w:r>
          </w:p>
          <w:p w14:paraId="2B97982E" w14:textId="3B6B8B1C" w:rsidR="0042407F" w:rsidRPr="00A047ED" w:rsidRDefault="00DA19BB" w:rsidP="00DB025B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509944936"/>
                <w:placeholder>
                  <w:docPart w:val="DAB8CEAE85144311870B11B7345D64F3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834" w14:textId="77777777" w:rsidTr="00B0408C">
              <w:tc>
                <w:tcPr>
                  <w:tcW w:w="406" w:type="dxa"/>
                  <w:shd w:val="clear" w:color="auto" w:fill="FF0000"/>
                </w:tcPr>
                <w:p w14:paraId="2B97982F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0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1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2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33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3A" w14:textId="77777777" w:rsidTr="00A30BC7">
              <w:trPr>
                <w:trHeight w:val="237"/>
              </w:trPr>
              <w:sdt>
                <w:sdtPr>
                  <w:rPr>
                    <w:sz w:val="22"/>
                  </w:rPr>
                  <w:id w:val="-1992398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5" w14:textId="48BAC762" w:rsidR="004878A6" w:rsidRPr="00A047ED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47814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36" w14:textId="79A79FE3" w:rsidR="0042407F" w:rsidRPr="00A047ED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8020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7" w14:textId="61152E03" w:rsidR="0042407F" w:rsidRPr="00A047ED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95293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8" w14:textId="16C75518" w:rsidR="0042407F" w:rsidRPr="00A047ED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87341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39" w14:textId="3D25E50A" w:rsidR="0042407F" w:rsidRPr="00A047ED" w:rsidRDefault="0069713F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3B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42407F" w:rsidRPr="00A047ED" w14:paraId="2B979841" w14:textId="77777777" w:rsidTr="00B0408C">
              <w:tc>
                <w:tcPr>
                  <w:tcW w:w="406" w:type="dxa"/>
                  <w:shd w:val="clear" w:color="auto" w:fill="FF0000"/>
                </w:tcPr>
                <w:p w14:paraId="2B97983C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2B97983D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B97983E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2B97983F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B979840" w14:textId="77777777" w:rsidR="0042407F" w:rsidRPr="00A047ED" w:rsidRDefault="0042407F" w:rsidP="004A4A50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42407F" w:rsidRPr="00A047ED" w14:paraId="2B979847" w14:textId="77777777" w:rsidTr="00A30BC7">
              <w:trPr>
                <w:trHeight w:val="379"/>
              </w:trPr>
              <w:sdt>
                <w:sdtPr>
                  <w:rPr>
                    <w:sz w:val="22"/>
                  </w:rPr>
                  <w:id w:val="1237289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2" w14:textId="74C5C38B" w:rsidR="0042407F" w:rsidRPr="00A047ED" w:rsidRDefault="00200D74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55504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B979843" w14:textId="3C40B261" w:rsidR="0042407F" w:rsidRPr="00A047ED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06587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4" w14:textId="17AE74B9" w:rsidR="0042407F" w:rsidRPr="00A047ED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95289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5" w14:textId="7FD6CE18" w:rsidR="0042407F" w:rsidRPr="00A047ED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19318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B979846" w14:textId="6722A295" w:rsidR="0042407F" w:rsidRPr="00A047ED" w:rsidRDefault="00FB7B8A" w:rsidP="004A4A50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979848" w14:textId="77777777" w:rsidR="0042407F" w:rsidRPr="00A047ED" w:rsidRDefault="0042407F" w:rsidP="004A4A50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2407F" w:rsidRPr="00A047ED" w14:paraId="2B97984D" w14:textId="77777777" w:rsidTr="00DB025B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163679274"/>
              <w:lock w:val="sdtLocked"/>
              <w:placeholder>
                <w:docPart w:val="47B9F44049B3433EBCAF2288A8681DA9"/>
              </w:placeholder>
              <w:showingPlcHdr/>
              <w:text w:multiLine="1"/>
            </w:sdtPr>
            <w:sdtEndPr/>
            <w:sdtContent>
              <w:p w14:paraId="2B97984B" w14:textId="76FEBE4D" w:rsidR="0042407F" w:rsidRPr="00A047ED" w:rsidRDefault="005C74E4" w:rsidP="00DB025B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="003A61DA" w:rsidRPr="00A047ED">
                  <w:rPr>
                    <w:color w:val="808080" w:themeColor="background1" w:themeShade="80"/>
                    <w:sz w:val="22"/>
                  </w:rPr>
                  <w:t>Hier k</w:t>
                </w:r>
                <w:r w:rsidRPr="00A047ED">
                  <w:rPr>
                    <w:rStyle w:val="Platzhaltertext"/>
                    <w:sz w:val="22"/>
                  </w:rPr>
                  <w:t xml:space="preserve">urze </w:t>
                </w:r>
                <w:r w:rsidRPr="00A047ED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A047ED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A047ED">
                  <w:rPr>
                    <w:rStyle w:val="Platzhaltertext"/>
                    <w:sz w:val="22"/>
                  </w:rPr>
                  <w:t>formulieren</w:t>
                </w:r>
                <w:r w:rsidRPr="00A047ED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2B97984C" w14:textId="77777777" w:rsidR="0042407F" w:rsidRPr="00A047ED" w:rsidRDefault="0042407F" w:rsidP="00DB025B">
            <w:pPr>
              <w:spacing w:line="276" w:lineRule="auto"/>
              <w:rPr>
                <w:sz w:val="22"/>
              </w:rPr>
            </w:pPr>
          </w:p>
        </w:tc>
      </w:tr>
      <w:bookmarkEnd w:id="3"/>
    </w:tbl>
    <w:p w14:paraId="1119E79F" w14:textId="1CFCB9F4" w:rsidR="005E4B95" w:rsidRPr="00A047ED" w:rsidRDefault="005E4B95">
      <w:pPr>
        <w:rPr>
          <w:b/>
          <w:sz w:val="22"/>
        </w:rPr>
      </w:pP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A047ED" w14:paraId="7D801FC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3FB5F34" w14:textId="476A6B7D" w:rsidR="007F646E" w:rsidRPr="00A047ED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A047ED">
              <w:rPr>
                <w:b/>
                <w:sz w:val="22"/>
              </w:rPr>
              <w:t xml:space="preserve">Grobziel 2: </w:t>
            </w:r>
            <w:sdt>
              <w:sdtPr>
                <w:rPr>
                  <w:b/>
                  <w:sz w:val="22"/>
                </w:rPr>
                <w:id w:val="45187868"/>
                <w:placeholder>
                  <w:docPart w:val="6DA44249D4EB439FA1BBB81BBB67E9AE"/>
                </w:placeholder>
                <w:showingPlcHdr/>
                <w:text w:multiLine="1"/>
              </w:sdtPr>
              <w:sdtEndPr/>
              <w:sdtContent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A047ED" w14:paraId="4437CE41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37505051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5F54A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FE4C3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Familien</w:t>
            </w:r>
          </w:p>
        </w:tc>
      </w:tr>
      <w:tr w:rsidR="007F646E" w:rsidRPr="00A047ED" w14:paraId="7BE55B19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2BF05D0B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1</w:t>
            </w:r>
          </w:p>
          <w:p w14:paraId="3F2E4923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351076763"/>
                <w:placeholder>
                  <w:docPart w:val="976FA392A4D94FCC8F07859FC4BDFB91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415355F7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6DB88AE5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5BB56275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88F18A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4B21CC2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400600A3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761D7717" w14:textId="77777777" w:rsidTr="00C573BF">
              <w:sdt>
                <w:sdtPr>
                  <w:rPr>
                    <w:sz w:val="22"/>
                  </w:rPr>
                  <w:id w:val="-385482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515BC06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377323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DDAFD1C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48445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52CE739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245945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6AF5D8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018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0A50780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6E9308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03A5B771" w14:textId="77777777" w:rsidTr="00C573BF">
              <w:tc>
                <w:tcPr>
                  <w:tcW w:w="406" w:type="dxa"/>
                  <w:shd w:val="clear" w:color="auto" w:fill="FF0000"/>
                </w:tcPr>
                <w:p w14:paraId="240B867B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32D7B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E8AD981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0FC70907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1B1F8E1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1CABB447" w14:textId="77777777" w:rsidTr="00C573BF">
              <w:sdt>
                <w:sdtPr>
                  <w:rPr>
                    <w:sz w:val="22"/>
                  </w:rPr>
                  <w:id w:val="2083098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7B2C84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2751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B677BDA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619660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C072100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32813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889EFCA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49380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EC0FCB7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22FB953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19369CAA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8E4C5E5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2</w:t>
            </w:r>
          </w:p>
          <w:p w14:paraId="6B88BDAD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635795747"/>
                <w:placeholder>
                  <w:docPart w:val="A7582F2328F041F5853E5EEDBDD79F14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6C30B8A0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7E18DBB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30730C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5E60C4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45726B38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5188123E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614C4BDB" w14:textId="77777777" w:rsidTr="00C573BF">
              <w:sdt>
                <w:sdtPr>
                  <w:rPr>
                    <w:sz w:val="22"/>
                  </w:rPr>
                  <w:id w:val="937948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27C5B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1081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4D9C7F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08782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1DA1711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19818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6B3BF11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08981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B5CB7D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706FB68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6C572F44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1E79F5E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5DD9CA2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72C9DA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5A7AEBB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1CE73133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78A721DF" w14:textId="77777777" w:rsidTr="00C573BF">
              <w:sdt>
                <w:sdtPr>
                  <w:rPr>
                    <w:sz w:val="22"/>
                  </w:rPr>
                  <w:id w:val="-824502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BD3751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517678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10002C1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9626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8768845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642953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65696F5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98099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52EA1151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ECB52DC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4E009C44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F24D7F5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3</w:t>
            </w:r>
          </w:p>
          <w:p w14:paraId="237DC6AB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67546653"/>
                <w:placeholder>
                  <w:docPart w:val="DC4C5020BB54497EA89F89B33D1F740F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44F507A3" w14:textId="77777777" w:rsidTr="00C573BF">
              <w:tc>
                <w:tcPr>
                  <w:tcW w:w="406" w:type="dxa"/>
                  <w:shd w:val="clear" w:color="auto" w:fill="FF0000"/>
                </w:tcPr>
                <w:p w14:paraId="2B3B60D8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1FFF065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5A27F6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5FEB025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6B83C7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481BCEEA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1483276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732C099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4843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11372E4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45545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222B6F58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36270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75B46A0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735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3B16928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DDC75D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0DE2A273" w14:textId="77777777" w:rsidTr="00C573BF">
              <w:tc>
                <w:tcPr>
                  <w:tcW w:w="406" w:type="dxa"/>
                  <w:shd w:val="clear" w:color="auto" w:fill="FF0000"/>
                </w:tcPr>
                <w:p w14:paraId="70362B4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92628D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77F8A96C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198889B9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261850DB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3780ABAA" w14:textId="77777777" w:rsidTr="00742814">
              <w:trPr>
                <w:trHeight w:val="524"/>
              </w:trPr>
              <w:sdt>
                <w:sdtPr>
                  <w:rPr>
                    <w:sz w:val="22"/>
                  </w:rPr>
                  <w:id w:val="-1663238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7ED4CB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800569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EB6405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57869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30D04113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45017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405D312C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2059121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52343276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E466795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1937C15E" w14:textId="77777777" w:rsidTr="00742814">
        <w:trPr>
          <w:trHeight w:val="900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464091459"/>
              <w:placeholder>
                <w:docPart w:val="015678817709420FAAE864AA5A1490CC"/>
              </w:placeholder>
              <w:showingPlcHdr/>
              <w:text w:multiLine="1"/>
            </w:sdtPr>
            <w:sdtEndPr/>
            <w:sdtContent>
              <w:p w14:paraId="0877AE14" w14:textId="28755F6F" w:rsidR="007F646E" w:rsidRPr="00A047ED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A047ED">
                  <w:rPr>
                    <w:color w:val="808080" w:themeColor="background1" w:themeShade="80"/>
                    <w:sz w:val="22"/>
                  </w:rPr>
                  <w:t>Hier k</w:t>
                </w:r>
                <w:r w:rsidRPr="00A047ED">
                  <w:rPr>
                    <w:rStyle w:val="Platzhaltertext"/>
                    <w:sz w:val="22"/>
                  </w:rPr>
                  <w:t xml:space="preserve">urze </w:t>
                </w:r>
                <w:r w:rsidRPr="00A047ED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A047ED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A047ED">
                  <w:rPr>
                    <w:rStyle w:val="Platzhaltertext"/>
                    <w:sz w:val="22"/>
                  </w:rPr>
                  <w:t>formulieren</w:t>
                </w:r>
                <w:r w:rsidRPr="00A047ED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725DF2C7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DE50975" w14:textId="02FFC178" w:rsidR="00A80CB1" w:rsidRPr="00A047ED" w:rsidRDefault="00A80CB1">
      <w:pPr>
        <w:rPr>
          <w:b/>
          <w:color w:val="0070C0"/>
          <w:sz w:val="22"/>
        </w:rPr>
      </w:pPr>
    </w:p>
    <w:p w14:paraId="676C406F" w14:textId="77777777" w:rsidR="00EF4425" w:rsidRDefault="00EF4425">
      <w:r>
        <w:br w:type="page"/>
      </w:r>
    </w:p>
    <w:tbl>
      <w:tblPr>
        <w:tblW w:w="9329" w:type="dxa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268"/>
        <w:gridCol w:w="7"/>
      </w:tblGrid>
      <w:tr w:rsidR="007F646E" w:rsidRPr="00A047ED" w14:paraId="3DC3FDA9" w14:textId="77777777" w:rsidTr="00C573BF">
        <w:trPr>
          <w:trHeight w:val="361"/>
        </w:trPr>
        <w:tc>
          <w:tcPr>
            <w:tcW w:w="9329" w:type="dxa"/>
            <w:gridSpan w:val="4"/>
            <w:shd w:val="clear" w:color="auto" w:fill="auto"/>
            <w:vAlign w:val="center"/>
          </w:tcPr>
          <w:p w14:paraId="2C5B1867" w14:textId="634BA0FF" w:rsidR="007F646E" w:rsidRPr="00A047ED" w:rsidRDefault="007F646E" w:rsidP="00C573BF">
            <w:pPr>
              <w:spacing w:line="276" w:lineRule="auto"/>
              <w:rPr>
                <w:b/>
                <w:sz w:val="22"/>
              </w:rPr>
            </w:pPr>
            <w:r w:rsidRPr="00A047ED">
              <w:rPr>
                <w:b/>
                <w:sz w:val="22"/>
              </w:rPr>
              <w:lastRenderedPageBreak/>
              <w:t xml:space="preserve">Grobziel 3: </w:t>
            </w:r>
            <w:sdt>
              <w:sdtPr>
                <w:rPr>
                  <w:b/>
                  <w:sz w:val="22"/>
                </w:rPr>
                <w:id w:val="-689754413"/>
                <w:placeholder>
                  <w:docPart w:val="F2EFB9F376CD499A9CF61CDE678D144B"/>
                </w:placeholder>
                <w:showingPlcHdr/>
                <w:text w:multiLine="1"/>
              </w:sdtPr>
              <w:sdtEndPr/>
              <w:sdtContent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(</w:t>
                </w:r>
                <w:proofErr w:type="gramStart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>Hier</w:t>
                </w:r>
                <w:proofErr w:type="gramEnd"/>
                <w:r w:rsidRPr="00A047ED">
                  <w:rPr>
                    <w:bCs/>
                    <w:color w:val="808080" w:themeColor="background1" w:themeShade="80"/>
                    <w:sz w:val="22"/>
                  </w:rPr>
                  <w:t xml:space="preserve"> Text eingeben)</w:t>
                </w:r>
              </w:sdtContent>
            </w:sdt>
          </w:p>
        </w:tc>
      </w:tr>
      <w:tr w:rsidR="007F646E" w:rsidRPr="00A047ED" w14:paraId="24F281DF" w14:textId="77777777" w:rsidTr="00C573BF">
        <w:trPr>
          <w:gridAfter w:val="1"/>
          <w:wAfter w:w="7" w:type="dxa"/>
          <w:trHeight w:val="795"/>
        </w:trPr>
        <w:tc>
          <w:tcPr>
            <w:tcW w:w="4786" w:type="dxa"/>
            <w:shd w:val="clear" w:color="auto" w:fill="auto"/>
          </w:tcPr>
          <w:p w14:paraId="22E718DC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B168F2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Fachkraft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13C828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Zielerreichung aus Sicht der Familien</w:t>
            </w:r>
          </w:p>
        </w:tc>
      </w:tr>
      <w:tr w:rsidR="007F646E" w:rsidRPr="00A047ED" w14:paraId="5D308C9C" w14:textId="77777777" w:rsidTr="00C573BF">
        <w:trPr>
          <w:gridAfter w:val="1"/>
          <w:wAfter w:w="7" w:type="dxa"/>
          <w:trHeight w:val="817"/>
        </w:trPr>
        <w:tc>
          <w:tcPr>
            <w:tcW w:w="4786" w:type="dxa"/>
            <w:shd w:val="clear" w:color="auto" w:fill="auto"/>
            <w:vAlign w:val="center"/>
          </w:tcPr>
          <w:p w14:paraId="066D0B9A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1</w:t>
            </w:r>
          </w:p>
          <w:p w14:paraId="2062C047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1487776327"/>
                <w:placeholder>
                  <w:docPart w:val="B680D6DA581F44F488F63A0C5C068F36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50269C20" w14:textId="77777777" w:rsidTr="00C573BF">
              <w:tc>
                <w:tcPr>
                  <w:tcW w:w="406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14:paraId="0777398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3E628A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2FB1CB16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2C8C49C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00B050"/>
                </w:tcPr>
                <w:p w14:paraId="7B2B88A8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3B7E0C5E" w14:textId="77777777" w:rsidTr="00C573BF">
              <w:sdt>
                <w:sdtPr>
                  <w:rPr>
                    <w:sz w:val="22"/>
                  </w:rPr>
                  <w:id w:val="-9549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744064A5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4127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6561F2CB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9881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AC4277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239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07EBE93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70714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961E43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DAD5713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7B2EC98C" w14:textId="77777777" w:rsidTr="00C573BF">
              <w:tc>
                <w:tcPr>
                  <w:tcW w:w="406" w:type="dxa"/>
                  <w:shd w:val="clear" w:color="auto" w:fill="FF0000"/>
                </w:tcPr>
                <w:p w14:paraId="2DF26771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4777377C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43987D4B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4C0B79A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6F4668C9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46D3A9CB" w14:textId="77777777" w:rsidTr="00C573BF">
              <w:sdt>
                <w:sdtPr>
                  <w:rPr>
                    <w:sz w:val="22"/>
                  </w:rPr>
                  <w:id w:val="-141425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CF6FAAB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33604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39FB40DF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61292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76F4812D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34277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D0C9735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137225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7118979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125AB7C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15579577" w14:textId="77777777" w:rsidTr="00C573BF">
        <w:trPr>
          <w:gridAfter w:val="1"/>
          <w:wAfter w:w="7" w:type="dxa"/>
          <w:trHeight w:val="700"/>
        </w:trPr>
        <w:tc>
          <w:tcPr>
            <w:tcW w:w="4786" w:type="dxa"/>
            <w:shd w:val="clear" w:color="auto" w:fill="auto"/>
            <w:vAlign w:val="center"/>
          </w:tcPr>
          <w:p w14:paraId="2A8F3156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2</w:t>
            </w:r>
          </w:p>
          <w:p w14:paraId="526482F6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80735408"/>
                <w:placeholder>
                  <w:docPart w:val="601DFE4718A84E819AC7861302368F4C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3AA3E607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75010595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43402CC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100192E7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276D5088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27B7361E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336D4E42" w14:textId="77777777" w:rsidTr="00C573BF">
              <w:sdt>
                <w:sdtPr>
                  <w:rPr>
                    <w:sz w:val="22"/>
                  </w:rPr>
                  <w:id w:val="-1146118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CBC7F2C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598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66792A7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513459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E71D812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422487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07B2EB7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748411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0BBE5D8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3601C10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4ACE6FA6" w14:textId="77777777" w:rsidTr="00C573BF"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14:paraId="19213C6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14:paraId="2B15E8F2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02965CFE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5D7A1DEA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14:paraId="30DA893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1D775774" w14:textId="77777777" w:rsidTr="00C573BF">
              <w:sdt>
                <w:sdtPr>
                  <w:rPr>
                    <w:sz w:val="22"/>
                  </w:rPr>
                  <w:id w:val="998155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C9E1263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8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7344D10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24027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7C7D2445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48619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7E55384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1456218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3C1D0E2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62BF75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5CEE2EAC" w14:textId="77777777" w:rsidTr="00C573BF">
        <w:trPr>
          <w:gridAfter w:val="1"/>
          <w:wAfter w:w="7" w:type="dxa"/>
          <w:trHeight w:val="816"/>
        </w:trPr>
        <w:tc>
          <w:tcPr>
            <w:tcW w:w="4786" w:type="dxa"/>
            <w:shd w:val="clear" w:color="auto" w:fill="auto"/>
            <w:vAlign w:val="center"/>
          </w:tcPr>
          <w:p w14:paraId="5C0DC547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  <w:r w:rsidRPr="00A047ED">
              <w:rPr>
                <w:sz w:val="22"/>
              </w:rPr>
              <w:t>Teilziel 3</w:t>
            </w:r>
          </w:p>
          <w:p w14:paraId="175626D6" w14:textId="77777777" w:rsidR="007F646E" w:rsidRPr="00A047ED" w:rsidRDefault="00DA19BB" w:rsidP="00C573BF">
            <w:pPr>
              <w:spacing w:line="276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976576879"/>
                <w:placeholder>
                  <w:docPart w:val="57B508B36474440893C319934B084A7F"/>
                </w:placeholder>
                <w:showingPlcHdr/>
                <w:text/>
              </w:sdtPr>
              <w:sdtEndPr/>
              <w:sdtContent>
                <w:r w:rsidR="007F646E" w:rsidRPr="00A047ED">
                  <w:rPr>
                    <w:rStyle w:val="Platzhaltertext"/>
                    <w:color w:val="808080" w:themeColor="background1" w:themeShade="80"/>
                    <w:sz w:val="22"/>
                  </w:rPr>
                  <w:t>(Hier eingeben)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5C768807" w14:textId="77777777" w:rsidTr="00C573BF">
              <w:tc>
                <w:tcPr>
                  <w:tcW w:w="406" w:type="dxa"/>
                  <w:shd w:val="clear" w:color="auto" w:fill="FF0000"/>
                </w:tcPr>
                <w:p w14:paraId="5F1CA4C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68E93EC0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57194642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7FA92B23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7E8E3C4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1EE156D8" w14:textId="77777777" w:rsidTr="00C573BF">
              <w:trPr>
                <w:trHeight w:val="541"/>
              </w:trPr>
              <w:sdt>
                <w:sdtPr>
                  <w:rPr>
                    <w:sz w:val="22"/>
                  </w:rPr>
                  <w:id w:val="856704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4A4D6CBA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889497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175102E6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99032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E8F78A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828040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96D35A3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1149815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DAF7327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CD4E5F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7"/>
              <w:gridCol w:w="407"/>
              <w:gridCol w:w="407"/>
            </w:tblGrid>
            <w:tr w:rsidR="007F646E" w:rsidRPr="00A047ED" w14:paraId="15DAB3A3" w14:textId="77777777" w:rsidTr="00C573BF">
              <w:tc>
                <w:tcPr>
                  <w:tcW w:w="406" w:type="dxa"/>
                  <w:shd w:val="clear" w:color="auto" w:fill="FF0000"/>
                </w:tcPr>
                <w:p w14:paraId="70446B4D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FFC000"/>
                </w:tcPr>
                <w:p w14:paraId="0BD54C2E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07" w:type="dxa"/>
                  <w:shd w:val="clear" w:color="auto" w:fill="FFFF00"/>
                </w:tcPr>
                <w:p w14:paraId="10D84712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07" w:type="dxa"/>
                  <w:shd w:val="clear" w:color="auto" w:fill="92D050"/>
                </w:tcPr>
                <w:p w14:paraId="542B4685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07" w:type="dxa"/>
                  <w:shd w:val="clear" w:color="auto" w:fill="00B050"/>
                </w:tcPr>
                <w:p w14:paraId="1B3D3303" w14:textId="77777777" w:rsidR="007F646E" w:rsidRPr="00A047ED" w:rsidRDefault="007F646E" w:rsidP="00C573BF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A047ED">
                    <w:rPr>
                      <w:sz w:val="22"/>
                    </w:rPr>
                    <w:t>5</w:t>
                  </w:r>
                </w:p>
              </w:tc>
            </w:tr>
            <w:tr w:rsidR="007F646E" w:rsidRPr="00A047ED" w14:paraId="638A9FDA" w14:textId="77777777" w:rsidTr="00C573BF">
              <w:sdt>
                <w:sdtPr>
                  <w:rPr>
                    <w:sz w:val="22"/>
                  </w:rPr>
                  <w:id w:val="2091959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022A3AE0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599062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auto"/>
                    </w:tcPr>
                    <w:p w14:paraId="292161DE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7739436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00B447DD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-2053993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1F3594F8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</w:rPr>
                  <w:id w:val="704607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shd w:val="clear" w:color="auto" w:fill="auto"/>
                    </w:tcPr>
                    <w:p w14:paraId="65A0C3F6" w14:textId="77777777" w:rsidR="007F646E" w:rsidRPr="00A047ED" w:rsidRDefault="007F646E" w:rsidP="00C573BF">
                      <w:pPr>
                        <w:spacing w:line="276" w:lineRule="auto"/>
                        <w:jc w:val="center"/>
                        <w:rPr>
                          <w:sz w:val="22"/>
                        </w:rPr>
                      </w:pPr>
                      <w:r w:rsidRPr="00A047ED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8234A81" w14:textId="77777777" w:rsidR="007F646E" w:rsidRPr="00A047ED" w:rsidRDefault="007F646E" w:rsidP="00C573B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7F646E" w:rsidRPr="00A047ED" w14:paraId="7F798038" w14:textId="77777777" w:rsidTr="00C573BF">
        <w:trPr>
          <w:trHeight w:val="758"/>
        </w:trPr>
        <w:tc>
          <w:tcPr>
            <w:tcW w:w="9329" w:type="dxa"/>
            <w:gridSpan w:val="4"/>
            <w:shd w:val="clear" w:color="auto" w:fill="auto"/>
            <w:vAlign w:val="center"/>
          </w:tcPr>
          <w:sdt>
            <w:sdtPr>
              <w:rPr>
                <w:sz w:val="22"/>
              </w:rPr>
              <w:id w:val="2031375076"/>
              <w:placeholder>
                <w:docPart w:val="8417694C05B84C219C7C110CDB57F4C2"/>
              </w:placeholder>
              <w:showingPlcHdr/>
              <w:text w:multiLine="1"/>
            </w:sdtPr>
            <w:sdtEndPr/>
            <w:sdtContent>
              <w:p w14:paraId="38816755" w14:textId="0F1C0D2C" w:rsidR="007F646E" w:rsidRPr="00A047ED" w:rsidRDefault="007F646E" w:rsidP="00C573BF">
                <w:pPr>
                  <w:spacing w:line="276" w:lineRule="auto"/>
                  <w:rPr>
                    <w:sz w:val="22"/>
                  </w:rPr>
                </w:pPr>
                <w:r w:rsidRPr="00A047ED">
                  <w:rPr>
                    <w:color w:val="808080" w:themeColor="background1" w:themeShade="80"/>
                    <w:sz w:val="22"/>
                  </w:rPr>
                  <w:t>(</w:t>
                </w:r>
                <w:r w:rsidR="004A56A4" w:rsidRPr="00A047ED">
                  <w:rPr>
                    <w:color w:val="808080" w:themeColor="background1" w:themeShade="80"/>
                    <w:sz w:val="22"/>
                  </w:rPr>
                  <w:t>Hier k</w:t>
                </w:r>
                <w:r w:rsidRPr="00A047ED">
                  <w:rPr>
                    <w:rStyle w:val="Platzhaltertext"/>
                    <w:sz w:val="22"/>
                  </w:rPr>
                  <w:t xml:space="preserve">urze </w:t>
                </w:r>
                <w:r w:rsidRPr="00A047ED">
                  <w:rPr>
                    <w:rStyle w:val="Platzhaltertext"/>
                    <w:b/>
                    <w:bCs/>
                    <w:sz w:val="22"/>
                  </w:rPr>
                  <w:t>Begründung</w:t>
                </w:r>
                <w:r w:rsidR="003A61DA" w:rsidRPr="00A047ED">
                  <w:rPr>
                    <w:rStyle w:val="Platzhaltertext"/>
                    <w:b/>
                    <w:bCs/>
                    <w:sz w:val="22"/>
                  </w:rPr>
                  <w:t xml:space="preserve"> </w:t>
                </w:r>
                <w:r w:rsidR="003A61DA" w:rsidRPr="00A047ED">
                  <w:rPr>
                    <w:rStyle w:val="Platzhaltertext"/>
                    <w:sz w:val="22"/>
                  </w:rPr>
                  <w:t>formulieren</w:t>
                </w:r>
                <w:r w:rsidRPr="00A047ED">
                  <w:rPr>
                    <w:rStyle w:val="Platzhaltertext"/>
                    <w:sz w:val="22"/>
                  </w:rPr>
                  <w:t>, falls Ziel nicht erreicht wurde)</w:t>
                </w:r>
              </w:p>
            </w:sdtContent>
          </w:sdt>
          <w:p w14:paraId="57660277" w14:textId="77777777" w:rsidR="007F646E" w:rsidRPr="00A047ED" w:rsidRDefault="007F646E" w:rsidP="00C573BF">
            <w:pPr>
              <w:spacing w:line="276" w:lineRule="auto"/>
              <w:rPr>
                <w:sz w:val="22"/>
              </w:rPr>
            </w:pPr>
          </w:p>
        </w:tc>
      </w:tr>
    </w:tbl>
    <w:p w14:paraId="39A6BE55" w14:textId="4CE0A3D6" w:rsidR="007F646E" w:rsidRPr="00A047ED" w:rsidRDefault="007F646E">
      <w:pPr>
        <w:rPr>
          <w:b/>
          <w:color w:val="0070C0"/>
          <w:sz w:val="22"/>
        </w:rPr>
      </w:pPr>
    </w:p>
    <w:p w14:paraId="3CC9F4EE" w14:textId="107D5A3D" w:rsidR="00C2082A" w:rsidRPr="00A047ED" w:rsidRDefault="00C2082A" w:rsidP="006E2F78">
      <w:pPr>
        <w:rPr>
          <w:sz w:val="22"/>
        </w:rPr>
      </w:pPr>
    </w:p>
    <w:p w14:paraId="5468DD8C" w14:textId="77777777" w:rsidR="006E2F78" w:rsidRPr="00A047ED" w:rsidRDefault="006E2F78" w:rsidP="006E2F78">
      <w:pPr>
        <w:rPr>
          <w:sz w:val="22"/>
        </w:rPr>
      </w:pPr>
    </w:p>
    <w:p w14:paraId="078BDE04" w14:textId="77777777" w:rsidR="006E2F78" w:rsidRPr="00A047ED" w:rsidRDefault="006E2F78" w:rsidP="006E2F78">
      <w:pPr>
        <w:rPr>
          <w:sz w:val="22"/>
        </w:rPr>
      </w:pPr>
    </w:p>
    <w:p w14:paraId="396EECDC" w14:textId="77777777" w:rsidR="006E2F78" w:rsidRPr="00A047ED" w:rsidRDefault="006E2F78" w:rsidP="006E2F78">
      <w:pPr>
        <w:rPr>
          <w:sz w:val="22"/>
        </w:rPr>
      </w:pPr>
    </w:p>
    <w:p w14:paraId="55B59FB4" w14:textId="77777777" w:rsidR="006E2F78" w:rsidRPr="00A047ED" w:rsidRDefault="006E2F78" w:rsidP="006E2F78">
      <w:pPr>
        <w:rPr>
          <w:sz w:val="22"/>
        </w:rPr>
      </w:pPr>
    </w:p>
    <w:p w14:paraId="35E15D18" w14:textId="77777777" w:rsidR="00C2082A" w:rsidRPr="00A047ED" w:rsidRDefault="00C2082A" w:rsidP="00C2082A">
      <w:pPr>
        <w:spacing w:line="276" w:lineRule="auto"/>
        <w:rPr>
          <w:sz w:val="22"/>
        </w:rPr>
      </w:pPr>
      <w:r w:rsidRPr="00A047ED">
        <w:rPr>
          <w:sz w:val="22"/>
        </w:rPr>
        <w:t xml:space="preserve">Ort:  </w:t>
      </w:r>
      <w:sdt>
        <w:sdtPr>
          <w:rPr>
            <w:sz w:val="22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A047ED">
            <w:rPr>
              <w:rStyle w:val="Platzhaltertext"/>
              <w:sz w:val="22"/>
            </w:rPr>
            <w:t>(</w:t>
          </w:r>
          <w:proofErr w:type="gramStart"/>
          <w:r w:rsidRPr="00A047ED">
            <w:rPr>
              <w:rStyle w:val="Platzhaltertext"/>
              <w:sz w:val="22"/>
            </w:rPr>
            <w:t>Hier</w:t>
          </w:r>
          <w:proofErr w:type="gramEnd"/>
          <w:r w:rsidRPr="00A047ED">
            <w:rPr>
              <w:rStyle w:val="Platzhaltertext"/>
              <w:sz w:val="22"/>
            </w:rPr>
            <w:t xml:space="preserve"> eingeben)</w:t>
          </w:r>
        </w:sdtContent>
      </w:sdt>
    </w:p>
    <w:p w14:paraId="71A5E582" w14:textId="77777777" w:rsidR="00C2082A" w:rsidRPr="00A047ED" w:rsidRDefault="00C2082A" w:rsidP="00C2082A">
      <w:pPr>
        <w:spacing w:line="276" w:lineRule="auto"/>
        <w:rPr>
          <w:sz w:val="22"/>
        </w:rPr>
      </w:pPr>
      <w:r w:rsidRPr="00A047ED">
        <w:rPr>
          <w:sz w:val="22"/>
        </w:rPr>
        <w:t xml:space="preserve">Datum: </w:t>
      </w:r>
      <w:sdt>
        <w:sdtPr>
          <w:rPr>
            <w:sz w:val="22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A047ED">
            <w:rPr>
              <w:rStyle w:val="Platzhaltertext"/>
              <w:sz w:val="22"/>
            </w:rPr>
            <w:t>(</w:t>
          </w:r>
          <w:proofErr w:type="gramStart"/>
          <w:r w:rsidRPr="00A047ED">
            <w:rPr>
              <w:rStyle w:val="Platzhaltertext"/>
              <w:sz w:val="22"/>
            </w:rPr>
            <w:t>Hier</w:t>
          </w:r>
          <w:proofErr w:type="gramEnd"/>
          <w:r w:rsidRPr="00A047ED">
            <w:rPr>
              <w:rStyle w:val="Platzhaltertext"/>
              <w:sz w:val="22"/>
            </w:rPr>
            <w:t xml:space="preserve"> eingeben)</w:t>
          </w:r>
        </w:sdtContent>
      </w:sdt>
    </w:p>
    <w:p w14:paraId="0462AC82" w14:textId="77777777" w:rsidR="00C2082A" w:rsidRPr="00A047ED" w:rsidRDefault="00C2082A" w:rsidP="00C2082A">
      <w:pPr>
        <w:spacing w:line="276" w:lineRule="auto"/>
        <w:rPr>
          <w:sz w:val="22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010D" w14:textId="77777777" w:rsidR="00DA19BB" w:rsidRDefault="00DA19BB" w:rsidP="00320964">
      <w:r>
        <w:separator/>
      </w:r>
    </w:p>
  </w:endnote>
  <w:endnote w:type="continuationSeparator" w:id="0">
    <w:p w14:paraId="54279588" w14:textId="77777777" w:rsidR="00DA19BB" w:rsidRDefault="00DA19BB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280C35E1">
              <wp:simplePos x="0" y="0"/>
              <wp:positionH relativeFrom="column">
                <wp:posOffset>3900805</wp:posOffset>
              </wp:positionH>
              <wp:positionV relativeFrom="paragraph">
                <wp:posOffset>81280</wp:posOffset>
              </wp:positionV>
              <wp:extent cx="2466340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340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4888E553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A4</w:t>
                          </w:r>
                          <w:r w:rsidR="007B622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_</w:t>
                          </w: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2 </w:t>
                          </w:r>
                          <w:r w:rsidR="007306F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Begleiteter Umgang </w:t>
                          </w: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LK Aurich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07.15pt;margin-top:6.4pt;width:194.2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" fillcolor="white [3201]" stroked="f" strokeweight=".5pt">
              <v:textbox>
                <w:txbxContent>
                  <w:p w14:paraId="741EBA8A" w14:textId="4888E553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A4</w:t>
                    </w:r>
                    <w:r w:rsidR="007B6225">
                      <w:rPr>
                        <w:b/>
                        <w:bCs/>
                        <w:sz w:val="20"/>
                        <w:szCs w:val="20"/>
                      </w:rPr>
                      <w:t>_</w:t>
                    </w: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 xml:space="preserve">2 </w:t>
                    </w:r>
                    <w:r w:rsidR="007306FA">
                      <w:rPr>
                        <w:b/>
                        <w:bCs/>
                        <w:sz w:val="20"/>
                        <w:szCs w:val="20"/>
                      </w:rPr>
                      <w:t xml:space="preserve">Begleiteter Umgang </w:t>
                    </w: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LK Aurich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AE64" w14:textId="77777777" w:rsidR="00DA19BB" w:rsidRDefault="00DA19BB" w:rsidP="00320964">
      <w:r>
        <w:separator/>
      </w:r>
    </w:p>
  </w:footnote>
  <w:footnote w:type="continuationSeparator" w:id="0">
    <w:p w14:paraId="780C3EE7" w14:textId="77777777" w:rsidR="00DA19BB" w:rsidRDefault="00DA19BB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53502A01" w:rsidR="00EA7F1D" w:rsidRPr="00546AB8" w:rsidRDefault="00DA19BB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A834A2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A834A2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A834A2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DA19BB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52E03"/>
    <w:rsid w:val="00165271"/>
    <w:rsid w:val="0017489B"/>
    <w:rsid w:val="00177B1A"/>
    <w:rsid w:val="00185D06"/>
    <w:rsid w:val="00191F62"/>
    <w:rsid w:val="00192108"/>
    <w:rsid w:val="001A0C88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445C"/>
    <w:rsid w:val="00214B9E"/>
    <w:rsid w:val="002167B5"/>
    <w:rsid w:val="0022121F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E65F5"/>
    <w:rsid w:val="002F2346"/>
    <w:rsid w:val="003007C3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D0BF7"/>
    <w:rsid w:val="003D2C63"/>
    <w:rsid w:val="003E6A9C"/>
    <w:rsid w:val="003F27D0"/>
    <w:rsid w:val="0040277F"/>
    <w:rsid w:val="0042407F"/>
    <w:rsid w:val="004454B3"/>
    <w:rsid w:val="00446351"/>
    <w:rsid w:val="004507A7"/>
    <w:rsid w:val="004564A7"/>
    <w:rsid w:val="00474414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5742A"/>
    <w:rsid w:val="00657986"/>
    <w:rsid w:val="006777C9"/>
    <w:rsid w:val="0068139C"/>
    <w:rsid w:val="006825E6"/>
    <w:rsid w:val="006849EA"/>
    <w:rsid w:val="0069713F"/>
    <w:rsid w:val="006A2E25"/>
    <w:rsid w:val="006A2EFA"/>
    <w:rsid w:val="006A6FD4"/>
    <w:rsid w:val="006B1E14"/>
    <w:rsid w:val="006B2520"/>
    <w:rsid w:val="006B2E5A"/>
    <w:rsid w:val="006D1540"/>
    <w:rsid w:val="006D2B43"/>
    <w:rsid w:val="006D4CB2"/>
    <w:rsid w:val="006D77C8"/>
    <w:rsid w:val="006E0F14"/>
    <w:rsid w:val="006E255D"/>
    <w:rsid w:val="006E2F78"/>
    <w:rsid w:val="006F0CAC"/>
    <w:rsid w:val="006F1B2D"/>
    <w:rsid w:val="006F42AC"/>
    <w:rsid w:val="00710854"/>
    <w:rsid w:val="007174A3"/>
    <w:rsid w:val="00725507"/>
    <w:rsid w:val="007306FA"/>
    <w:rsid w:val="00733EF7"/>
    <w:rsid w:val="00741CFE"/>
    <w:rsid w:val="00742814"/>
    <w:rsid w:val="00746C00"/>
    <w:rsid w:val="00761F26"/>
    <w:rsid w:val="00770AC0"/>
    <w:rsid w:val="007715CA"/>
    <w:rsid w:val="00794504"/>
    <w:rsid w:val="007B55F0"/>
    <w:rsid w:val="007B6225"/>
    <w:rsid w:val="007C6B85"/>
    <w:rsid w:val="007C7DF6"/>
    <w:rsid w:val="007D0ED6"/>
    <w:rsid w:val="007D48EB"/>
    <w:rsid w:val="007D50C1"/>
    <w:rsid w:val="007E0369"/>
    <w:rsid w:val="007F646E"/>
    <w:rsid w:val="0080415C"/>
    <w:rsid w:val="008229F6"/>
    <w:rsid w:val="008331BF"/>
    <w:rsid w:val="00837A94"/>
    <w:rsid w:val="0084244B"/>
    <w:rsid w:val="0084399D"/>
    <w:rsid w:val="008445E6"/>
    <w:rsid w:val="0085408B"/>
    <w:rsid w:val="0085474F"/>
    <w:rsid w:val="008605D3"/>
    <w:rsid w:val="0086722F"/>
    <w:rsid w:val="00872965"/>
    <w:rsid w:val="0087459B"/>
    <w:rsid w:val="00887663"/>
    <w:rsid w:val="00897371"/>
    <w:rsid w:val="00897FB3"/>
    <w:rsid w:val="008A7E61"/>
    <w:rsid w:val="008B0F91"/>
    <w:rsid w:val="008B359E"/>
    <w:rsid w:val="008B5A89"/>
    <w:rsid w:val="008B693F"/>
    <w:rsid w:val="008D6ECC"/>
    <w:rsid w:val="008E4A6A"/>
    <w:rsid w:val="008E6E0A"/>
    <w:rsid w:val="008E740C"/>
    <w:rsid w:val="008F1F0A"/>
    <w:rsid w:val="008F75BE"/>
    <w:rsid w:val="00906CC2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863CD"/>
    <w:rsid w:val="00991F91"/>
    <w:rsid w:val="00991FC7"/>
    <w:rsid w:val="009A2EC9"/>
    <w:rsid w:val="009A7B30"/>
    <w:rsid w:val="009B3656"/>
    <w:rsid w:val="009B546E"/>
    <w:rsid w:val="009C0DA6"/>
    <w:rsid w:val="009C1796"/>
    <w:rsid w:val="009C1EBB"/>
    <w:rsid w:val="009C31DF"/>
    <w:rsid w:val="009C464F"/>
    <w:rsid w:val="009C4BB4"/>
    <w:rsid w:val="009F5D0D"/>
    <w:rsid w:val="00A01D85"/>
    <w:rsid w:val="00A01D96"/>
    <w:rsid w:val="00A0366A"/>
    <w:rsid w:val="00A03E65"/>
    <w:rsid w:val="00A047ED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32F44"/>
    <w:rsid w:val="00A375B6"/>
    <w:rsid w:val="00A41097"/>
    <w:rsid w:val="00A43BDF"/>
    <w:rsid w:val="00A80786"/>
    <w:rsid w:val="00A80CB1"/>
    <w:rsid w:val="00A834A2"/>
    <w:rsid w:val="00AA1772"/>
    <w:rsid w:val="00AB4925"/>
    <w:rsid w:val="00AB52E6"/>
    <w:rsid w:val="00AC2AFD"/>
    <w:rsid w:val="00AD4E88"/>
    <w:rsid w:val="00AE06D5"/>
    <w:rsid w:val="00AE3857"/>
    <w:rsid w:val="00AF0494"/>
    <w:rsid w:val="00AF10C8"/>
    <w:rsid w:val="00AF18C5"/>
    <w:rsid w:val="00AF56C0"/>
    <w:rsid w:val="00B04005"/>
    <w:rsid w:val="00B0408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B77A0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6900"/>
    <w:rsid w:val="00C00919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628F8"/>
    <w:rsid w:val="00C63308"/>
    <w:rsid w:val="00C7366C"/>
    <w:rsid w:val="00C7682A"/>
    <w:rsid w:val="00CA1F71"/>
    <w:rsid w:val="00CA22E1"/>
    <w:rsid w:val="00CB1075"/>
    <w:rsid w:val="00CB29BB"/>
    <w:rsid w:val="00CB5769"/>
    <w:rsid w:val="00CC4961"/>
    <w:rsid w:val="00CC54EC"/>
    <w:rsid w:val="00CD649B"/>
    <w:rsid w:val="00CE03E6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721BF"/>
    <w:rsid w:val="00D9697E"/>
    <w:rsid w:val="00D9795C"/>
    <w:rsid w:val="00DA19BB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38EE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940FC"/>
    <w:rsid w:val="00EA07C4"/>
    <w:rsid w:val="00EA3AA9"/>
    <w:rsid w:val="00EA7F1D"/>
    <w:rsid w:val="00EC7181"/>
    <w:rsid w:val="00ED1019"/>
    <w:rsid w:val="00ED744B"/>
    <w:rsid w:val="00EF2410"/>
    <w:rsid w:val="00EF4425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1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00D90FB123734B1587925C2A65FA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A42D-17F3-4289-A3F2-1FD883653811}"/>
      </w:docPartPr>
      <w:docPartBody>
        <w:p w:rsidR="006308E2" w:rsidRDefault="00060F10" w:rsidP="00060F10">
          <w:pPr>
            <w:pStyle w:val="00D90FB123734B1587925C2A65FA41EF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Hier Text eingeben)</w:t>
          </w:r>
        </w:p>
      </w:docPartBody>
    </w:docPart>
    <w:docPart>
      <w:docPartPr>
        <w:name w:val="155CEF0206FF4A1DB248B17B40DA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713C-5EE8-476C-B032-6EDCF9A80110}"/>
      </w:docPartPr>
      <w:docPartBody>
        <w:p w:rsidR="006308E2" w:rsidRDefault="00060F10" w:rsidP="00060F10">
          <w:pPr>
            <w:pStyle w:val="155CEF0206FF4A1DB248B17B40DA4937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C4C9487A3FFA49549FF2CBDD173A2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10818-1264-467F-8F0A-93A0A1F90D3D}"/>
      </w:docPartPr>
      <w:docPartBody>
        <w:p w:rsidR="006308E2" w:rsidRDefault="00060F10" w:rsidP="00060F10">
          <w:pPr>
            <w:pStyle w:val="C4C9487A3FFA49549FF2CBDD173A23E3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 w:rsidRPr="00E56322">
            <w:rPr>
              <w:rStyle w:val="Platzhaltertext"/>
              <w:sz w:val="20"/>
              <w:szCs w:val="20"/>
            </w:rPr>
            <w:t>Hier Text eingeben)</w:t>
          </w:r>
        </w:p>
      </w:docPartBody>
    </w:docPart>
    <w:docPart>
      <w:docPartPr>
        <w:name w:val="47B9F44049B3433EBCAF2288A8681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A57C-942A-4311-A530-5363B3026F1D}"/>
      </w:docPartPr>
      <w:docPartBody>
        <w:p w:rsidR="006308E2" w:rsidRDefault="00060F10" w:rsidP="00060F10">
          <w:pPr>
            <w:pStyle w:val="47B9F44049B3433EBCAF2288A8681DA9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1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1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83B7621245944E8D898ED6C69D9A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E462-BC3F-4287-8A3C-B2AE57EBF0CD}"/>
      </w:docPartPr>
      <w:docPartBody>
        <w:p w:rsidR="00322F5F" w:rsidRDefault="00060F10" w:rsidP="00060F10">
          <w:pPr>
            <w:pStyle w:val="83B7621245944E8D898ED6C69D9A62DB1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C74DA179853940D7BA21A79DC76C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434A-C4C8-4D58-B221-39BFB82816E3}"/>
      </w:docPartPr>
      <w:docPartBody>
        <w:p w:rsidR="00322F5F" w:rsidRDefault="00060F10" w:rsidP="00060F10">
          <w:pPr>
            <w:pStyle w:val="C74DA179853940D7BA21A79DC76C29691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3C403C4EF3DC4D8CB6910078E7FBD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7191-4526-4804-B33B-8F98C1F7EAEC}"/>
      </w:docPartPr>
      <w:docPartBody>
        <w:p w:rsidR="00322F5F" w:rsidRDefault="00060F10" w:rsidP="00060F10">
          <w:pPr>
            <w:pStyle w:val="3C403C4EF3DC4D8CB6910078E7FBDA7A1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Straße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+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Hausnummer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EEED4A778AE84649A43B05CE3E3E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A8E05-460A-4E30-A72D-B5D28A6ED744}"/>
      </w:docPartPr>
      <w:docPartBody>
        <w:p w:rsidR="00322F5F" w:rsidRDefault="00060F10" w:rsidP="00060F10">
          <w:pPr>
            <w:pStyle w:val="EEED4A778AE84649A43B05CE3E3E988D1"/>
          </w:pPr>
          <w:r w:rsidRPr="00E56322">
            <w:t xml:space="preserve">(Hier </w:t>
          </w:r>
          <w:r w:rsidRPr="00E56322">
            <w:rPr>
              <w:b/>
              <w:bCs/>
            </w:rPr>
            <w:t>PLZ</w:t>
          </w:r>
          <w:r w:rsidRPr="00E56322">
            <w:t xml:space="preserve"> + </w:t>
          </w:r>
          <w:r w:rsidRPr="00E56322">
            <w:rPr>
              <w:b/>
              <w:bCs/>
            </w:rPr>
            <w:t>Ort</w:t>
          </w:r>
          <w:r w:rsidRPr="00E56322">
            <w:t xml:space="preserve"> eingeben)</w:t>
          </w:r>
        </w:p>
      </w:docPartBody>
    </w:docPart>
    <w:docPart>
      <w:docPartPr>
        <w:name w:val="912F5BC20BF8495CA295AD769BF7C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46BE-042B-4AEB-96CE-0378D96FF7FD}"/>
      </w:docPartPr>
      <w:docPartBody>
        <w:p w:rsidR="00322F5F" w:rsidRDefault="00060F10" w:rsidP="00060F10">
          <w:pPr>
            <w:pStyle w:val="912F5BC20BF8495CA295AD769BF7CBE61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78B1E97F6A7947389A8E82BBAF90F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6B9D8-7B27-4272-AD13-9516A4633CBA}"/>
      </w:docPartPr>
      <w:docPartBody>
        <w:p w:rsidR="00322F5F" w:rsidRDefault="00060F10" w:rsidP="00060F10">
          <w:pPr>
            <w:pStyle w:val="78B1E97F6A7947389A8E82BBAF90FB2C1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61443D6F0414E8FA1338FA8120F6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A44E-B025-4879-97B5-85D9646DDFC4}"/>
      </w:docPartPr>
      <w:docPartBody>
        <w:p w:rsidR="00322F5F" w:rsidRDefault="00060F10" w:rsidP="00060F10">
          <w:pPr>
            <w:pStyle w:val="A61443D6F0414E8FA1338FA8120F60AE1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A35FB20F384446F28C553DEAE9F21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5E57-47B3-4FB1-98D2-2D129E8C8FC1}"/>
      </w:docPartPr>
      <w:docPartBody>
        <w:p w:rsidR="00322F5F" w:rsidRDefault="00060F10" w:rsidP="00060F10">
          <w:pPr>
            <w:pStyle w:val="A35FB20F384446F28C553DEAE9F2131E1"/>
          </w:pPr>
          <w:r w:rsidRPr="00DB2BEB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Von … bis …</w:t>
          </w:r>
          <w:r w:rsidRPr="00DB2BEB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CF4D448306A4423CA11970FFDA41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A769-659E-4B94-9C7F-0FF2EF02C50D}"/>
      </w:docPartPr>
      <w:docPartBody>
        <w:p w:rsidR="00322F5F" w:rsidRDefault="00060F10" w:rsidP="00060F10">
          <w:pPr>
            <w:pStyle w:val="CF4D448306A4423CA11970FFDA4181EC1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97B45D069F0C40908D5FC98114F2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812-FFE3-4D93-8777-3794FC80942D}"/>
      </w:docPartPr>
      <w:docPartBody>
        <w:p w:rsidR="00322F5F" w:rsidRDefault="00060F10" w:rsidP="00060F10">
          <w:pPr>
            <w:pStyle w:val="97B45D069F0C40908D5FC98114F22CDD1"/>
          </w:pPr>
          <w:r w:rsidRPr="00DB2BEB">
            <w:rPr>
              <w:color w:val="808080" w:themeColor="background1" w:themeShade="80"/>
            </w:rPr>
            <w:t>(Hier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1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4267AE8553754648AC6B566EB054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CCC42-3FDA-48E3-AC28-0E5EDED4501B}"/>
      </w:docPartPr>
      <w:docPartBody>
        <w:p w:rsidR="00322F5F" w:rsidRDefault="00060F10" w:rsidP="00060F10">
          <w:pPr>
            <w:pStyle w:val="4267AE8553754648AC6B566EB0542ABF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CA2DB146787F43428DD126DF8106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82B78-1538-4FE7-932E-85A5E4D1AA18}"/>
      </w:docPartPr>
      <w:docPartBody>
        <w:p w:rsidR="00322F5F" w:rsidRDefault="00060F10" w:rsidP="00060F10">
          <w:pPr>
            <w:pStyle w:val="CA2DB146787F43428DD126DF8106DB66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AB8CEAE85144311870B11B7345D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8CF30-BF79-434A-BC61-B0B118CA7A50}"/>
      </w:docPartPr>
      <w:docPartBody>
        <w:p w:rsidR="00322F5F" w:rsidRDefault="00060F10" w:rsidP="00060F10">
          <w:pPr>
            <w:pStyle w:val="DAB8CEAE85144311870B11B7345D64F3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DA44249D4EB439FA1BBB81BBB67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7858-4748-4E6F-BB68-B7F2E7CF8D8D}"/>
      </w:docPartPr>
      <w:docPartBody>
        <w:p w:rsidR="00322F5F" w:rsidRDefault="00060F10" w:rsidP="00060F10">
          <w:pPr>
            <w:pStyle w:val="6DA44249D4EB439FA1BBB81BBB67E9AE1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976FA392A4D94FCC8F07859FC4BDF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EDB81-9B6F-4AB0-8930-3E5CA63EDD8F}"/>
      </w:docPartPr>
      <w:docPartBody>
        <w:p w:rsidR="00322F5F" w:rsidRDefault="00060F10" w:rsidP="00060F10">
          <w:pPr>
            <w:pStyle w:val="976FA392A4D94FCC8F07859FC4BDFB91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A7582F2328F041F5853E5EEDBDD7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593B2-5FC0-4BC6-8320-4F93E5E10C82}"/>
      </w:docPartPr>
      <w:docPartBody>
        <w:p w:rsidR="00322F5F" w:rsidRDefault="00060F10" w:rsidP="00060F10">
          <w:pPr>
            <w:pStyle w:val="A7582F2328F041F5853E5EEDBDD79F14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DC4C5020BB54497EA89F89B33D1F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FA73-88D5-4779-BF24-FD18F76CFD6B}"/>
      </w:docPartPr>
      <w:docPartBody>
        <w:p w:rsidR="00322F5F" w:rsidRDefault="00060F10" w:rsidP="00060F10">
          <w:pPr>
            <w:pStyle w:val="DC4C5020BB54497EA89F89B33D1F740F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015678817709420FAAE864AA5A149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FDE1-FB2D-4415-9E0E-B8D2A24ABA66}"/>
      </w:docPartPr>
      <w:docPartBody>
        <w:p w:rsidR="00322F5F" w:rsidRDefault="00060F10" w:rsidP="00060F10">
          <w:pPr>
            <w:pStyle w:val="015678817709420FAAE864AA5A1490CC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F2EFB9F376CD499A9CF61CDE678D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B6FC1-1C8F-437B-B702-2AE6EE2C9507}"/>
      </w:docPartPr>
      <w:docPartBody>
        <w:p w:rsidR="00322F5F" w:rsidRDefault="00060F10" w:rsidP="00060F10">
          <w:pPr>
            <w:pStyle w:val="F2EFB9F376CD499A9CF61CDE678D144B1"/>
          </w:pPr>
          <w:r w:rsidRPr="00E56322">
            <w:rPr>
              <w:bCs/>
              <w:color w:val="808080" w:themeColor="background1" w:themeShade="80"/>
              <w:sz w:val="20"/>
              <w:szCs w:val="20"/>
            </w:rPr>
            <w:t>(Hier Text eingeben)</w:t>
          </w:r>
        </w:p>
      </w:docPartBody>
    </w:docPart>
    <w:docPart>
      <w:docPartPr>
        <w:name w:val="B680D6DA581F44F488F63A0C5C06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B62D8-8859-4E34-AC67-3AE20EE14E0F}"/>
      </w:docPartPr>
      <w:docPartBody>
        <w:p w:rsidR="00322F5F" w:rsidRDefault="00060F10" w:rsidP="00060F10">
          <w:pPr>
            <w:pStyle w:val="B680D6DA581F44F488F63A0C5C068F36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601DFE4718A84E819AC7861302368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FFCFA-EAA5-4D5B-9C6C-F9E5DC203ADC}"/>
      </w:docPartPr>
      <w:docPartBody>
        <w:p w:rsidR="00322F5F" w:rsidRDefault="00060F10" w:rsidP="00060F10">
          <w:pPr>
            <w:pStyle w:val="601DFE4718A84E819AC7861302368F4C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57B508B36474440893C319934B084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C088-462B-485B-B321-E08243A749C3}"/>
      </w:docPartPr>
      <w:docPartBody>
        <w:p w:rsidR="00322F5F" w:rsidRDefault="00060F10" w:rsidP="00060F10">
          <w:pPr>
            <w:pStyle w:val="57B508B36474440893C319934B084A7F1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(Hier eingeben)</w:t>
          </w:r>
        </w:p>
      </w:docPartBody>
    </w:docPart>
    <w:docPart>
      <w:docPartPr>
        <w:name w:val="8417694C05B84C219C7C110CDB57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8FB72-3B7B-4488-8208-1B0CA76AA418}"/>
      </w:docPartPr>
      <w:docPartBody>
        <w:p w:rsidR="00322F5F" w:rsidRDefault="00060F10" w:rsidP="00060F10">
          <w:pPr>
            <w:pStyle w:val="8417694C05B84C219C7C110CDB57F4C21"/>
          </w:pPr>
          <w:r w:rsidRPr="00E56322">
            <w:rPr>
              <w:color w:val="808080" w:themeColor="background1" w:themeShade="80"/>
              <w:sz w:val="20"/>
              <w:szCs w:val="20"/>
            </w:rPr>
            <w:t>(</w:t>
          </w:r>
          <w:r>
            <w:rPr>
              <w:color w:val="808080" w:themeColor="background1" w:themeShade="80"/>
              <w:sz w:val="20"/>
              <w:szCs w:val="20"/>
            </w:rPr>
            <w:t>Hier k</w:t>
          </w:r>
          <w:r w:rsidRPr="00E56322">
            <w:rPr>
              <w:rStyle w:val="Platzhaltertext"/>
              <w:sz w:val="20"/>
              <w:szCs w:val="20"/>
            </w:rPr>
            <w:t xml:space="preserve">urze </w:t>
          </w:r>
          <w:r w:rsidRPr="00E56322">
            <w:rPr>
              <w:rStyle w:val="Platzhaltertext"/>
              <w:b/>
              <w:bCs/>
              <w:sz w:val="20"/>
              <w:szCs w:val="20"/>
            </w:rPr>
            <w:t>Begründung</w:t>
          </w:r>
          <w:r>
            <w:rPr>
              <w:rStyle w:val="Platzhaltertext"/>
              <w:b/>
              <w:bCs/>
              <w:sz w:val="20"/>
              <w:szCs w:val="20"/>
            </w:rPr>
            <w:t xml:space="preserve"> </w:t>
          </w:r>
          <w:r w:rsidRPr="003A61DA">
            <w:rPr>
              <w:rStyle w:val="Platzhaltertext"/>
              <w:sz w:val="20"/>
              <w:szCs w:val="20"/>
            </w:rPr>
            <w:t>formulieren</w:t>
          </w:r>
          <w:r w:rsidRPr="00E56322">
            <w:rPr>
              <w:rStyle w:val="Platzhaltertext"/>
              <w:sz w:val="20"/>
              <w:szCs w:val="20"/>
            </w:rPr>
            <w:t>, falls Ziel nicht erreicht wurde)</w:t>
          </w:r>
        </w:p>
      </w:docPartBody>
    </w:docPart>
    <w:docPart>
      <w:docPartPr>
        <w:name w:val="52879D48D7734BCFB8108CE1C0AE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3EE3-26CD-4096-8947-7B92BDE0C31C}"/>
      </w:docPartPr>
      <w:docPartBody>
        <w:p w:rsidR="00060F10" w:rsidRDefault="00060F10" w:rsidP="00060F10">
          <w:pPr>
            <w:pStyle w:val="52879D48D7734BCFB8108CE1C0AE0F451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7811AECF1BFB4300A20FCB56EBFE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4836F-6055-4286-A0EC-41074CB9F111}"/>
      </w:docPartPr>
      <w:docPartBody>
        <w:p w:rsidR="00060F10" w:rsidRDefault="00060F10" w:rsidP="00060F10">
          <w:pPr>
            <w:pStyle w:val="7811AECF1BFB4300A20FCB56EBFE3B0D1"/>
          </w:pPr>
          <w:r w:rsidRPr="00E56322">
            <w:rPr>
              <w:rStyle w:val="InhaltSteuereinrichtungZchn"/>
            </w:rPr>
            <w:t>(Hier eingeben)</w:t>
          </w:r>
        </w:p>
      </w:docPartBody>
    </w:docPart>
    <w:docPart>
      <w:docPartPr>
        <w:name w:val="F1AD323F9E95415E8E7B8CD0AEE19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DA666-3CB6-40D0-8681-4520487B3E72}"/>
      </w:docPartPr>
      <w:docPartBody>
        <w:p w:rsidR="00CD3058" w:rsidRDefault="00C67FBD" w:rsidP="00C67FBD">
          <w:pPr>
            <w:pStyle w:val="F1AD323F9E95415E8E7B8CD0AEE1959F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 w:rsidRPr="00640FF3">
            <w:rPr>
              <w:rStyle w:val="Platzhaltertext"/>
              <w:b/>
              <w:bCs/>
            </w:rPr>
            <w:t xml:space="preserve">ame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  <w:docPart>
      <w:docPartPr>
        <w:name w:val="FC7666893DB24F6DBCBE4B6A2FD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76A56-51FC-4480-AEC7-5F3D0A7FCFB3}"/>
      </w:docPartPr>
      <w:docPartBody>
        <w:p w:rsidR="00CD3058" w:rsidRDefault="00C67FBD" w:rsidP="00C67FBD">
          <w:pPr>
            <w:pStyle w:val="FC7666893DB24F6DBCBE4B6A2FD77600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</w:t>
          </w:r>
          <w:r>
            <w:rPr>
              <w:rStyle w:val="Platzhaltertext"/>
              <w:b/>
              <w:bCs/>
            </w:rPr>
            <w:t>elefonnummer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E068D"/>
    <w:rsid w:val="002B2B96"/>
    <w:rsid w:val="00322F5F"/>
    <w:rsid w:val="003746B4"/>
    <w:rsid w:val="00427D02"/>
    <w:rsid w:val="004820F2"/>
    <w:rsid w:val="00557247"/>
    <w:rsid w:val="006308E2"/>
    <w:rsid w:val="00754EA0"/>
    <w:rsid w:val="00927321"/>
    <w:rsid w:val="00930B51"/>
    <w:rsid w:val="009D4EDE"/>
    <w:rsid w:val="00B62FE5"/>
    <w:rsid w:val="00B8294D"/>
    <w:rsid w:val="00BD0D6E"/>
    <w:rsid w:val="00BF4565"/>
    <w:rsid w:val="00C67FBD"/>
    <w:rsid w:val="00CD3058"/>
    <w:rsid w:val="00D3667C"/>
    <w:rsid w:val="00D46A3E"/>
    <w:rsid w:val="00D60D42"/>
    <w:rsid w:val="00E44753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FBD"/>
    <w:rPr>
      <w:color w:val="808080"/>
    </w:rPr>
  </w:style>
  <w:style w:type="paragraph" w:customStyle="1" w:styleId="InhaltSteuereinrichtung">
    <w:name w:val="Inhalt Steuereinrichtung"/>
    <w:basedOn w:val="Standard"/>
    <w:link w:val="InhaltSteuereinrichtungZchn"/>
    <w:qFormat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060F10"/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217846D743C4E11ABB242FC936349A717">
    <w:name w:val="9217846D743C4E11ABB242FC936349A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EA3CA26CA554791838DA8913B75C0F017">
    <w:name w:val="3EA3CA26CA554791838DA8913B75C0F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77CCA0645A24FA7A2F4230E51F952AD17">
    <w:name w:val="377CCA0645A24FA7A2F4230E51F952A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83B7E88CAF14A59A0B5349914BD5FB117">
    <w:name w:val="083B7E88CAF14A59A0B5349914BD5F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7584F4425F8459C9671763831B1F51C17">
    <w:name w:val="F7584F4425F8459C9671763831B1F5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EF777F72EE54EEB96F5CCAC9A59CCB617">
    <w:name w:val="6EF777F72EE54EEB96F5CCAC9A59CCB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271704C71C4A7D92BAAC821256CFA417">
    <w:name w:val="29271704C71C4A7D92BAAC821256CFA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D30E21034C84E1A8BE62A8E1BB6612417">
    <w:name w:val="2D30E21034C84E1A8BE62A8E1BB6612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6185CDEB8EB94732BA7527EACD2F36F617">
    <w:name w:val="6185CDEB8EB94732BA7527EACD2F36F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91AC151D7434060A3AC07B347C55A8D17">
    <w:name w:val="E91AC151D7434060A3AC07B347C55A8D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125D48A24284214BF330F07AA296FEA17">
    <w:name w:val="4125D48A24284214BF330F07AA296FE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DC72CCE822B4161A29418AFCD713AB217">
    <w:name w:val="1DC72CCE822B4161A29418AFCD713AB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3158F314BDF41C1BF6A75381919910B17">
    <w:name w:val="73158F314BDF41C1BF6A75381919910B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479789A2B36942339CDE95C3C06818D117">
    <w:name w:val="479789A2B36942339CDE95C3C06818D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DC0F3B70180D458D8DB41291491788DE17">
    <w:name w:val="DC0F3B70180D458D8DB41291491788D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9CF1B6953A5424E87760680FB0D216C17">
    <w:name w:val="F9CF1B6953A5424E87760680FB0D216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C11878484FD42ADB5A1917E6676820E17">
    <w:name w:val="2C11878484FD42ADB5A1917E667682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82F7B3E231D415E876AE7B66D5B13B317">
    <w:name w:val="182F7B3E231D415E876AE7B66D5B13B3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F10187B9C1B246C7B55CD0E0512AE98717">
    <w:name w:val="F10187B9C1B246C7B55CD0E0512AE987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3DD80BF3187E4DB78483220A97AB350417">
    <w:name w:val="3DD80BF3187E4DB78483220A97AB3504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558A7076C6142E0BD78669C0B9D592E17">
    <w:name w:val="9558A7076C6142E0BD78669C0B9D592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9F0A903B7BDB4246917A878979BD1B5E17">
    <w:name w:val="9F0A903B7BDB4246917A878979BD1B5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089DF8B081A44FAA427D825D2C9F90E17">
    <w:name w:val="1089DF8B081A44FAA427D825D2C9F90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06BC6F230701442D94BD304E1B78D81C17">
    <w:name w:val="06BC6F230701442D94BD304E1B78D81C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3296F8B980D42709F93E0AC33857B9E17">
    <w:name w:val="E3296F8B980D42709F93E0AC33857B9E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D2D82393D2E436C8975627FCC1F899017">
    <w:name w:val="7D2D82393D2E436C8975627FCC1F8990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51935C3B99B4CC0B030B07B2BC47CBA17">
    <w:name w:val="851935C3B99B4CC0B030B07B2BC47CBA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8D130F17B65245DEA9FF73BC583C357617">
    <w:name w:val="8D130F17B65245DEA9FF73BC583C3576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1BBF3CEEA5EF4C01A359EEE9F32C7EB117">
    <w:name w:val="1BBF3CEEA5EF4C01A359EEE9F32C7EB1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E44C69B4BD5541FEB693C2F16EEA0F8217">
    <w:name w:val="E44C69B4BD5541FEB693C2F16EEA0F8217"/>
    <w:rsid w:val="000E068D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2989BFE57F8049BDA76D7623597480BF1">
    <w:name w:val="2989BFE57F8049BDA76D7623597480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1">
    <w:name w:val="05354AC5CF1A448D966AD0389EB3B07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1">
    <w:name w:val="A696A4730D8347EFA7B6F3D0DBAB185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1">
    <w:name w:val="ADDB9535ACEA4A9593025BB0AE92B1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1">
    <w:name w:val="A5E93928D2A84D77B0CFA01F81AAB47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1">
    <w:name w:val="A720590A75814BFB88288679F38EE39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1">
    <w:name w:val="F600266CD0DC4818A335CE98A3FD45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3B7621245944E8D898ED6C69D9A62DB1">
    <w:name w:val="83B7621245944E8D898ED6C69D9A62D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74DA179853940D7BA21A79DC76C29691">
    <w:name w:val="C74DA179853940D7BA21A79DC76C296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FB0DB75B6B347B48F71ED7D9C6357B91">
    <w:name w:val="3FB0DB75B6B347B48F71ED7D9C6357B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2879D48D7734BCFB8108CE1C0AE0F451">
    <w:name w:val="52879D48D7734BCFB8108CE1C0AE0F45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7811AECF1BFB4300A20FCB56EBFE3B0D1">
    <w:name w:val="7811AECF1BFB4300A20FCB56EBFE3B0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3C403C4EF3DC4D8CB6910078E7FBDA7A1">
    <w:name w:val="3C403C4EF3DC4D8CB6910078E7FBDA7A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EEED4A778AE84649A43B05CE3E3E988D1">
    <w:name w:val="EEED4A778AE84649A43B05CE3E3E988D1"/>
    <w:rsid w:val="00060F10"/>
    <w:pPr>
      <w:spacing w:after="0" w:line="240" w:lineRule="auto"/>
    </w:pPr>
    <w:rPr>
      <w:rFonts w:ascii="Arial" w:eastAsia="Times New Roman" w:hAnsi="Arial" w:cs="Arial"/>
      <w:iCs/>
      <w:color w:val="808080" w:themeColor="background1" w:themeShade="80"/>
      <w:sz w:val="20"/>
      <w:szCs w:val="20"/>
    </w:rPr>
  </w:style>
  <w:style w:type="paragraph" w:customStyle="1" w:styleId="78B1E97F6A7947389A8E82BBAF90FB2C1">
    <w:name w:val="78B1E97F6A7947389A8E82BBAF90FB2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1443D6F0414E8FA1338FA8120F60AE1">
    <w:name w:val="A61443D6F0414E8FA1338FA8120F60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35FB20F384446F28C553DEAE9F2131E1">
    <w:name w:val="A35FB20F384446F28C553DEAE9F2131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F4D448306A4423CA11970FFDA4181EC1">
    <w:name w:val="CF4D448306A4423CA11970FFDA4181E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B45D069F0C40908D5FC98114F22CDD1">
    <w:name w:val="97B45D069F0C40908D5FC98114F22CDD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EFDEC68865B4517B5BD67324357B5061">
    <w:name w:val="6EFDEC68865B4517B5BD67324357B50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BD9AD7EFA34C80BFD13C857D703EBE1">
    <w:name w:val="84BD9AD7EFA34C80BFD13C857D703EB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4E588B85F094E779E775A687EC017D01">
    <w:name w:val="44E588B85F094E779E775A687EC017D0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0D90FB123734B1587925C2A65FA41EF1">
    <w:name w:val="00D90FB123734B1587925C2A65FA41E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155CEF0206FF4A1DB248B17B40DA49371">
    <w:name w:val="155CEF0206FF4A1DB248B17B40DA4937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4C9487A3FFA49549FF2CBDD173A23E31">
    <w:name w:val="C4C9487A3FFA49549FF2CBDD173A23E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12F5BC20BF8495CA295AD769BF7CBE61">
    <w:name w:val="912F5BC20BF8495CA295AD769BF7CBE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267AE8553754648AC6B566EB0542ABF1">
    <w:name w:val="4267AE8553754648AC6B566EB0542AB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CA2DB146787F43428DD126DF8106DB661">
    <w:name w:val="CA2DB146787F43428DD126DF8106DB6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AB8CEAE85144311870B11B7345D64F31">
    <w:name w:val="DAB8CEAE85144311870B11B7345D64F3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47B9F44049B3433EBCAF2288A8681DA91">
    <w:name w:val="47B9F44049B3433EBCAF2288A8681DA9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DA44249D4EB439FA1BBB81BBB67E9AE1">
    <w:name w:val="6DA44249D4EB439FA1BBB81BBB67E9AE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976FA392A4D94FCC8F07859FC4BDFB911">
    <w:name w:val="976FA392A4D94FCC8F07859FC4BDFB91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582F2328F041F5853E5EEDBDD79F141">
    <w:name w:val="A7582F2328F041F5853E5EEDBDD79F14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DC4C5020BB54497EA89F89B33D1F740F1">
    <w:name w:val="DC4C5020BB54497EA89F89B33D1F740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15678817709420FAAE864AA5A1490CC1">
    <w:name w:val="015678817709420FAAE864AA5A1490C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2EFB9F376CD499A9CF61CDE678D144B1">
    <w:name w:val="F2EFB9F376CD499A9CF61CDE678D144B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B680D6DA581F44F488F63A0C5C068F361">
    <w:name w:val="B680D6DA581F44F488F63A0C5C068F36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601DFE4718A84E819AC7861302368F4C1">
    <w:name w:val="601DFE4718A84E819AC7861302368F4C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7B508B36474440893C319934B084A7F1">
    <w:name w:val="57B508B36474440893C319934B084A7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417694C05B84C219C7C110CDB57F4C21">
    <w:name w:val="8417694C05B84C219C7C110CDB57F4C2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1">
    <w:name w:val="FD26084CB68D4249B46EEAB35B3EBCB8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1">
    <w:name w:val="532C1692E2484E9385A72C4FD292A24F1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1">
    <w:name w:val="51D56350EDF449FD996C2608EF0EB19A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1">
    <w:name w:val="809068441F0C49E685E709C6061047421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5F766C97A134B0CA51A1B7AD578E4EB">
    <w:name w:val="F5F766C97A134B0CA51A1B7AD578E4EB"/>
    <w:rsid w:val="00C67FBD"/>
  </w:style>
  <w:style w:type="paragraph" w:customStyle="1" w:styleId="53B8234384C24D1A84C66FC0EC35AAD6">
    <w:name w:val="53B8234384C24D1A84C66FC0EC35AAD6"/>
    <w:rsid w:val="00C67FBD"/>
  </w:style>
  <w:style w:type="paragraph" w:customStyle="1" w:styleId="F1AD323F9E95415E8E7B8CD0AEE1959F">
    <w:name w:val="F1AD323F9E95415E8E7B8CD0AEE1959F"/>
    <w:rsid w:val="00C67FBD"/>
  </w:style>
  <w:style w:type="paragraph" w:customStyle="1" w:styleId="FC7666893DB24F6DBCBE4B6A2FD77600">
    <w:name w:val="FC7666893DB24F6DBCBE4B6A2FD77600"/>
    <w:rsid w:val="00C67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4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34</cp:revision>
  <cp:lastPrinted>2022-01-15T15:11:00Z</cp:lastPrinted>
  <dcterms:created xsi:type="dcterms:W3CDTF">2022-06-28T13:43:00Z</dcterms:created>
  <dcterms:modified xsi:type="dcterms:W3CDTF">2022-07-04T07:48:00Z</dcterms:modified>
</cp:coreProperties>
</file>