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01"/>
        <w:gridCol w:w="114"/>
      </w:tblGrid>
      <w:tr w:rsidR="00D000B3" w:rsidRPr="00E56322" w14:paraId="676F9BE6" w14:textId="77777777" w:rsidTr="00CA6E3A">
        <w:trPr>
          <w:trHeight w:val="312"/>
        </w:trPr>
        <w:tc>
          <w:tcPr>
            <w:tcW w:w="9384" w:type="dxa"/>
            <w:vAlign w:val="center"/>
          </w:tcPr>
          <w:sdt>
            <w:sdtPr>
              <w:rPr>
                <w:rStyle w:val="EingabetextSteuerelement"/>
              </w:rPr>
              <w:id w:val="782778525"/>
              <w:lock w:val="contentLocked"/>
              <w:placeholder>
                <w:docPart w:val="31E4124BD160431D9E414A5D4ED5792C"/>
              </w:placeholder>
              <w:group/>
            </w:sdtPr>
            <w:sdtEndPr>
              <w:rPr>
                <w:rStyle w:val="Absatz-Standardschriftart"/>
                <w:b/>
                <w:bCs/>
                <w:sz w:val="24"/>
                <w:szCs w:val="24"/>
              </w:rPr>
            </w:sdtEndPr>
            <w:sdtContent>
              <w:sdt>
                <w:sdtPr>
                  <w:rPr>
                    <w:rStyle w:val="EingabetextSteuerelement"/>
                  </w:rPr>
                  <w:id w:val="-989702530"/>
                  <w:placeholder>
                    <w:docPart w:val="7C7651E5C5E04F868259E76F6C1D6C9C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4AD5930D" w14:textId="77777777" w:rsidR="002924E0" w:rsidRPr="00E56322" w:rsidRDefault="002924E0" w:rsidP="00923DB2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Name der Einrichtung</w:t>
                    </w: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p>
                </w:sdtContent>
              </w:sdt>
              <w:sdt>
                <w:sdtPr>
                  <w:rPr>
                    <w:rStyle w:val="EingabetextSteuerelement"/>
                  </w:rPr>
                  <w:id w:val="-480305271"/>
                  <w:placeholder>
                    <w:docPart w:val="F2ED2EE48DE440ABA052474B33562C12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7E77411F" w14:textId="77777777" w:rsidR="002924E0" w:rsidRPr="00E56322" w:rsidRDefault="002924E0" w:rsidP="00923DB2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Name der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Projektleitung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p>
                </w:sdtContent>
              </w:sdt>
              <w:p w14:paraId="400A3594" w14:textId="77777777" w:rsidR="002924E0" w:rsidRPr="00E56322" w:rsidRDefault="00DB7D51" w:rsidP="00923DB2">
                <w:pPr>
                  <w:tabs>
                    <w:tab w:val="left" w:pos="6255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rStyle w:val="EingabetextSteuerelement"/>
                    </w:rPr>
                    <w:id w:val="312603024"/>
                    <w:placeholder>
                      <w:docPart w:val="42E12114CA4E435AB97DE2D694B054BC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sz w:val="18"/>
                      <w:szCs w:val="20"/>
                    </w:rPr>
                  </w:sdtEndPr>
                  <w:sdtContent>
                    <w:r w:rsidR="002924E0"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="002924E0"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Straße und Hausnummer</w:t>
                    </w:r>
                    <w:r w:rsidR="002924E0"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sdtContent>
                </w:sdt>
                <w:r w:rsidR="002924E0" w:rsidRPr="00E56322">
                  <w:rPr>
                    <w:sz w:val="20"/>
                    <w:szCs w:val="20"/>
                  </w:rPr>
                  <w:tab/>
                </w:r>
              </w:p>
              <w:sdt>
                <w:sdtPr>
                  <w:rPr>
                    <w:rStyle w:val="EingabetextSteuerelement"/>
                  </w:rPr>
                  <w:id w:val="-1369910191"/>
                  <w:placeholder>
                    <w:docPart w:val="2DFF565326CA42A18C4D63B76EAFBDEE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62B63738" w14:textId="77777777" w:rsidR="002924E0" w:rsidRPr="00E56322" w:rsidRDefault="002924E0" w:rsidP="00923DB2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PLZ und Ort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eingeben)</w:t>
                    </w:r>
                  </w:p>
                </w:sdtContent>
              </w:sdt>
              <w:sdt>
                <w:sdtPr>
                  <w:rPr>
                    <w:rStyle w:val="EingabetextSteuerelement"/>
                  </w:rPr>
                  <w:id w:val="-1219205051"/>
                  <w:placeholder>
                    <w:docPart w:val="0044007550A94A9A86D0D65B7AF676DC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037151FD" w14:textId="77777777" w:rsidR="002924E0" w:rsidRPr="00E56322" w:rsidRDefault="002924E0" w:rsidP="00923DB2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Telefonnummer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der Einrichtung eingeben)</w:t>
                    </w:r>
                  </w:p>
                </w:sdtContent>
              </w:sdt>
              <w:sdt>
                <w:sdtPr>
                  <w:rPr>
                    <w:rStyle w:val="EingabetextSteuerelement"/>
                  </w:rPr>
                  <w:id w:val="216322081"/>
                  <w:placeholder>
                    <w:docPart w:val="CDCA65A8C26E4F08BA0DE301025CF588"/>
                  </w:placeholder>
                  <w:showingPlcHdr/>
                  <w:text/>
                </w:sdtPr>
                <w:sdtEndPr>
                  <w:rPr>
                    <w:rStyle w:val="Absatz-Standardschriftart"/>
                    <w:sz w:val="18"/>
                    <w:szCs w:val="20"/>
                  </w:rPr>
                </w:sdtEndPr>
                <w:sdtContent>
                  <w:p w14:paraId="2D6306F1" w14:textId="77777777" w:rsidR="002924E0" w:rsidRPr="00E56322" w:rsidRDefault="002924E0" w:rsidP="00923DB2">
                    <w:pPr>
                      <w:rPr>
                        <w:sz w:val="20"/>
                        <w:szCs w:val="20"/>
                      </w:rPr>
                    </w:pPr>
                    <w:r w:rsidRPr="00E56322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(Hier </w:t>
                    </w:r>
                    <w:r w:rsidRPr="00E56322">
                      <w:rPr>
                        <w:rStyle w:val="Platzhaltertext"/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E-Mail-Adresse</w:t>
                    </w:r>
                    <w:r w:rsidRPr="00E56322">
                      <w:rPr>
                        <w:rStyle w:val="Platzhaltertext"/>
                        <w:color w:val="808080" w:themeColor="background1" w:themeShade="80"/>
                        <w:sz w:val="20"/>
                        <w:szCs w:val="20"/>
                      </w:rPr>
                      <w:t xml:space="preserve"> der Einrichtung eingeben)</w:t>
                    </w:r>
                  </w:p>
                </w:sdtContent>
              </w:sdt>
              <w:p w14:paraId="4B0E0F96" w14:textId="77777777" w:rsidR="002924E0" w:rsidRPr="00E56322" w:rsidRDefault="002924E0" w:rsidP="00923DB2">
                <w:pPr>
                  <w:rPr>
                    <w:sz w:val="20"/>
                    <w:szCs w:val="20"/>
                  </w:rPr>
                </w:pPr>
              </w:p>
              <w:p w14:paraId="7578C4A1" w14:textId="77777777" w:rsidR="002924E0" w:rsidRPr="00E56322" w:rsidRDefault="002924E0" w:rsidP="00923DB2">
                <w:pPr>
                  <w:rPr>
                    <w:sz w:val="20"/>
                    <w:szCs w:val="20"/>
                  </w:rPr>
                </w:pPr>
              </w:p>
              <w:sdt>
                <w:sdtPr>
                  <w:rPr>
                    <w:b/>
                    <w:bCs/>
                    <w:sz w:val="24"/>
                    <w:szCs w:val="24"/>
                  </w:rPr>
                  <w:id w:val="808435505"/>
                  <w:placeholder>
                    <w:docPart w:val="F753C49AD874456C9E03E2BF18C581F6"/>
                  </w:placeholder>
                  <w:showingPlcHdr/>
                  <w:text/>
                </w:sdtPr>
                <w:sdtEndPr>
                  <w:rPr>
                    <w:sz w:val="28"/>
                    <w:szCs w:val="28"/>
                  </w:rPr>
                </w:sdtEndPr>
                <w:sdtContent>
                  <w:p w14:paraId="351C5E35" w14:textId="77777777" w:rsidR="002924E0" w:rsidRPr="00E56322" w:rsidRDefault="002924E0" w:rsidP="00923DB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56322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>(</w:t>
                    </w:r>
                    <w:r w:rsidRPr="00E56322">
                      <w:rPr>
                        <w:color w:val="808080" w:themeColor="background1" w:themeShade="80"/>
                        <w:sz w:val="24"/>
                        <w:szCs w:val="24"/>
                      </w:rPr>
                      <w:t>Hier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 xml:space="preserve"> Dokumentationsart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eingeben</w:t>
                    </w:r>
                    <w:r w:rsidRPr="00E56322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>)</w:t>
                    </w:r>
                  </w:p>
                </w:sdtContent>
              </w:sdt>
            </w:sdtContent>
          </w:sdt>
          <w:p w14:paraId="1C56EBB3" w14:textId="77777777" w:rsidR="002924E0" w:rsidRPr="00E56322" w:rsidRDefault="002924E0" w:rsidP="00923DB2">
            <w:pPr>
              <w:rPr>
                <w:b/>
                <w:bCs/>
                <w:sz w:val="28"/>
                <w:szCs w:val="28"/>
              </w:rPr>
            </w:pPr>
          </w:p>
          <w:p w14:paraId="4D9D00B4" w14:textId="77777777" w:rsidR="002924E0" w:rsidRPr="00E56322" w:rsidRDefault="002924E0" w:rsidP="00923DB2">
            <w:pPr>
              <w:rPr>
                <w:sz w:val="22"/>
              </w:rPr>
            </w:pPr>
          </w:p>
          <w:p w14:paraId="1B30C898" w14:textId="77777777" w:rsidR="002924E0" w:rsidRPr="00E56322" w:rsidRDefault="002924E0" w:rsidP="00923DB2">
            <w:pPr>
              <w:shd w:val="clear" w:color="auto" w:fill="F2F2F2" w:themeFill="background1" w:themeFillShade="F2"/>
              <w:rPr>
                <w:b/>
                <w:color w:val="0070C0"/>
                <w:sz w:val="22"/>
              </w:rPr>
            </w:pPr>
            <w:r w:rsidRPr="00E56322">
              <w:rPr>
                <w:b/>
                <w:color w:val="0070C0"/>
                <w:sz w:val="22"/>
              </w:rPr>
              <w:t xml:space="preserve">1.  Persönliche Daten </w:t>
            </w:r>
          </w:p>
          <w:p w14:paraId="398C2278" w14:textId="77777777" w:rsidR="002924E0" w:rsidRPr="00E56322" w:rsidRDefault="002924E0" w:rsidP="00923DB2"/>
          <w:tbl>
            <w:tblPr>
              <w:tblStyle w:val="Tabellenraster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658"/>
            </w:tblGrid>
            <w:tr w:rsidR="002924E0" w:rsidRPr="00E56322" w14:paraId="57D60878" w14:textId="77777777" w:rsidTr="00923DB2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501338B9" w14:textId="4DE62494" w:rsidR="002924E0" w:rsidRPr="00E56322" w:rsidRDefault="002924E0" w:rsidP="00923DB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Name Kind:</w:t>
                  </w:r>
                </w:p>
              </w:tc>
              <w:tc>
                <w:tcPr>
                  <w:tcW w:w="6658" w:type="dxa"/>
                  <w:vAlign w:val="center"/>
                </w:tcPr>
                <w:p w14:paraId="0C73F6F7" w14:textId="77777777" w:rsidR="002924E0" w:rsidRPr="00E56322" w:rsidRDefault="00DB7D51" w:rsidP="00923DB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23543871"/>
                      <w:placeholder>
                        <w:docPart w:val="66810E2D457E4334AD4DD6CDF6A0246A"/>
                      </w:placeholder>
                      <w:showingPlcHdr/>
                      <w:text/>
                    </w:sdtPr>
                    <w:sdtEndPr/>
                    <w:sdtContent>
                      <w:r w:rsidR="002924E0"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  <w:tr w:rsidR="0090736F" w:rsidRPr="00E56322" w14:paraId="7129BA95" w14:textId="77777777" w:rsidTr="00923DB2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5E46429A" w14:textId="260A18C1" w:rsidR="0090736F" w:rsidRDefault="0090736F" w:rsidP="00923DB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Geburtsdatum Kind:</w:t>
                  </w:r>
                </w:p>
              </w:tc>
              <w:tc>
                <w:tcPr>
                  <w:tcW w:w="6658" w:type="dxa"/>
                  <w:vAlign w:val="center"/>
                </w:tcPr>
                <w:p w14:paraId="4875FAF7" w14:textId="03AF017E" w:rsidR="0090736F" w:rsidRDefault="00D54CC0" w:rsidP="00923DB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55852570"/>
                      <w:placeholder>
                        <w:docPart w:val="DBDC6C3097A64F838A4327E702568E2A"/>
                      </w:placeholder>
                      <w:showingPlcHdr/>
                      <w:text/>
                    </w:sdtPr>
                    <w:sdtContent>
                      <w:r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  <w:tr w:rsidR="00592C3F" w:rsidRPr="00E56322" w14:paraId="09F89FEC" w14:textId="77777777" w:rsidTr="00923DB2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0E4707EE" w14:textId="4143B4AC" w:rsidR="00592C3F" w:rsidRDefault="0090736F" w:rsidP="00FF75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Name </w:t>
                  </w:r>
                  <w:r w:rsidR="00FF7549">
                    <w:rPr>
                      <w:b/>
                      <w:bCs/>
                      <w:sz w:val="20"/>
                      <w:szCs w:val="20"/>
                    </w:rPr>
                    <w:t>Elternteil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658" w:type="dxa"/>
                  <w:vAlign w:val="center"/>
                </w:tcPr>
                <w:p w14:paraId="5607F2C0" w14:textId="10AE1F97" w:rsidR="00592C3F" w:rsidRDefault="00D54CC0" w:rsidP="00923DB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80602310"/>
                      <w:placeholder>
                        <w:docPart w:val="A169046249A84FBBB38B784E08BD6349"/>
                      </w:placeholder>
                      <w:showingPlcHdr/>
                      <w:text/>
                    </w:sdtPr>
                    <w:sdtContent>
                      <w:r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  <w:tr w:rsidR="002924E0" w:rsidRPr="00E56322" w14:paraId="13EECB2B" w14:textId="77777777" w:rsidTr="00923DB2">
              <w:trPr>
                <w:trHeight w:val="296"/>
              </w:trPr>
              <w:tc>
                <w:tcPr>
                  <w:tcW w:w="2835" w:type="dxa"/>
                  <w:vAlign w:val="center"/>
                </w:tcPr>
                <w:p w14:paraId="490FB9E9" w14:textId="07663BE1" w:rsidR="002924E0" w:rsidRPr="00E56322" w:rsidRDefault="002924E0" w:rsidP="00923DB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Geburtsdatum</w:t>
                  </w:r>
                  <w:r w:rsidR="0090736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F7549">
                    <w:rPr>
                      <w:b/>
                      <w:bCs/>
                      <w:sz w:val="20"/>
                      <w:szCs w:val="20"/>
                    </w:rPr>
                    <w:t>Elternteil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658" w:type="dxa"/>
                  <w:vAlign w:val="center"/>
                </w:tcPr>
                <w:p w14:paraId="7B5C0312" w14:textId="77777777" w:rsidR="002924E0" w:rsidRPr="00E56322" w:rsidRDefault="00DB7D51" w:rsidP="00923DB2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2312484"/>
                      <w:placeholder>
                        <w:docPart w:val="AC63E515017640A092CAB4A82833CF1A"/>
                      </w:placeholder>
                      <w:showingPlcHdr/>
                      <w:text/>
                    </w:sdtPr>
                    <w:sdtEndPr/>
                    <w:sdtContent>
                      <w:r w:rsidR="002924E0" w:rsidRPr="00E56322">
                        <w:rPr>
                          <w:rStyle w:val="InhaltSteuereinrichtungZchn"/>
                          <w:iCs w:val="0"/>
                        </w:rPr>
                        <w:t>(Hier eingeben)</w:t>
                      </w:r>
                    </w:sdtContent>
                  </w:sdt>
                </w:p>
              </w:tc>
            </w:tr>
          </w:tbl>
          <w:p w14:paraId="4AF4ED63" w14:textId="77777777" w:rsidR="002924E0" w:rsidRPr="00E56322" w:rsidRDefault="002924E0" w:rsidP="002924E0">
            <w:pPr>
              <w:rPr>
                <w:b/>
                <w:bCs/>
                <w:sz w:val="20"/>
                <w:szCs w:val="20"/>
              </w:rPr>
            </w:pPr>
          </w:p>
          <w:p w14:paraId="3143D4B8" w14:textId="77777777" w:rsidR="002924E0" w:rsidRPr="00E56322" w:rsidRDefault="002924E0" w:rsidP="002924E0">
            <w:pPr>
              <w:tabs>
                <w:tab w:val="left" w:pos="6152"/>
              </w:tabs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ab/>
            </w:r>
          </w:p>
          <w:p w14:paraId="124463F3" w14:textId="77777777" w:rsidR="002924E0" w:rsidRPr="00E56322" w:rsidRDefault="002924E0" w:rsidP="002924E0">
            <w:pPr>
              <w:rPr>
                <w:sz w:val="22"/>
              </w:rPr>
            </w:pPr>
          </w:p>
          <w:p w14:paraId="64BB113B" w14:textId="77777777" w:rsidR="002924E0" w:rsidRPr="00E56322" w:rsidRDefault="002924E0" w:rsidP="002924E0">
            <w:pPr>
              <w:shd w:val="clear" w:color="auto" w:fill="F2F2F2" w:themeFill="background1" w:themeFillShade="F2"/>
              <w:rPr>
                <w:b/>
                <w:bCs/>
                <w:color w:val="0070C0"/>
                <w:sz w:val="22"/>
              </w:rPr>
            </w:pPr>
            <w:r w:rsidRPr="00E56322">
              <w:rPr>
                <w:b/>
                <w:bCs/>
                <w:color w:val="0070C0"/>
                <w:sz w:val="22"/>
              </w:rPr>
              <w:t>2. Daten zur Hilfe</w:t>
            </w:r>
          </w:p>
          <w:p w14:paraId="7790E7DC" w14:textId="77777777" w:rsidR="002924E0" w:rsidRPr="00E56322" w:rsidRDefault="002924E0" w:rsidP="002924E0">
            <w:pPr>
              <w:rPr>
                <w:sz w:val="22"/>
              </w:rPr>
            </w:pPr>
          </w:p>
          <w:p w14:paraId="0D1BE48D" w14:textId="77777777" w:rsidR="002924E0" w:rsidRPr="00E56322" w:rsidRDefault="002924E0" w:rsidP="002924E0">
            <w:pPr>
              <w:rPr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Art der Hilfe:</w:t>
            </w:r>
            <w:r w:rsidRPr="00DB2BE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bookmarkStart w:id="0" w:name="_Hlk93492774"/>
            <w:sdt>
              <w:sdtPr>
                <w:rPr>
                  <w:rStyle w:val="EingabetextSteuerelement"/>
                </w:rPr>
                <w:id w:val="1436018557"/>
                <w:placeholder>
                  <w:docPart w:val="4379D155C5B542758DA39227795CE8EB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  <w:bookmarkEnd w:id="0"/>
            <w:r w:rsidRPr="00DB2BEB">
              <w:rPr>
                <w:color w:val="808080" w:themeColor="background1" w:themeShade="80"/>
                <w:sz w:val="20"/>
                <w:szCs w:val="20"/>
              </w:rPr>
              <w:t xml:space="preserve">          </w:t>
            </w:r>
          </w:p>
          <w:p w14:paraId="021BB1FE" w14:textId="77777777" w:rsidR="002924E0" w:rsidRPr="00E56322" w:rsidRDefault="002924E0" w:rsidP="002924E0">
            <w:pPr>
              <w:rPr>
                <w:color w:val="808080" w:themeColor="background1" w:themeShade="80"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Zeitraum der Maßnahme:</w:t>
            </w:r>
            <w:r w:rsidRPr="00E5632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ingabetextSteuerelement"/>
                </w:rPr>
                <w:id w:val="1429236047"/>
                <w:placeholder>
                  <w:docPart w:val="5C1B6CD770C24C51B15209A09FF192D9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</w:p>
          <w:p w14:paraId="7B881CA9" w14:textId="77777777" w:rsidR="002924E0" w:rsidRPr="00E56322" w:rsidRDefault="002924E0" w:rsidP="002924E0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Berichtszeitraum: </w:t>
            </w:r>
            <w:sdt>
              <w:sdtPr>
                <w:rPr>
                  <w:rStyle w:val="EingabetextSteuerelement"/>
                </w:rPr>
                <w:id w:val="724111457"/>
                <w:placeholder>
                  <w:docPart w:val="1B35A76D3AC74636AAE1DA9C9D98420E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</w:t>
                </w:r>
                <w:r>
                  <w:rPr>
                    <w:color w:val="808080" w:themeColor="background1" w:themeShade="80"/>
                  </w:rPr>
                  <w:t>Von … bis …</w:t>
                </w:r>
                <w:r w:rsidRPr="00DB2BEB">
                  <w:rPr>
                    <w:color w:val="808080" w:themeColor="background1" w:themeShade="80"/>
                  </w:rPr>
                  <w:t>)</w:t>
                </w:r>
              </w:sdtContent>
            </w:sdt>
          </w:p>
          <w:p w14:paraId="2FC072DD" w14:textId="77777777" w:rsidR="002924E0" w:rsidRDefault="002924E0" w:rsidP="002924E0">
            <w:pPr>
              <w:rPr>
                <w:sz w:val="22"/>
              </w:rPr>
            </w:pPr>
          </w:p>
          <w:p w14:paraId="05034F3F" w14:textId="77777777" w:rsidR="002924E0" w:rsidRPr="00E56322" w:rsidRDefault="002924E0" w:rsidP="002924E0">
            <w:pPr>
              <w:rPr>
                <w:sz w:val="22"/>
              </w:rPr>
            </w:pPr>
          </w:p>
          <w:p w14:paraId="6B03D7E2" w14:textId="77777777" w:rsidR="002924E0" w:rsidRPr="00E56322" w:rsidRDefault="002924E0" w:rsidP="002924E0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Bezugsbetreuung:</w:t>
            </w:r>
          </w:p>
          <w:p w14:paraId="0D7DFB8E" w14:textId="77777777" w:rsidR="002924E0" w:rsidRPr="00E56322" w:rsidRDefault="002924E0" w:rsidP="002924E0">
            <w:pPr>
              <w:rPr>
                <w:b/>
                <w:bCs/>
                <w:sz w:val="20"/>
                <w:szCs w:val="20"/>
              </w:rPr>
            </w:pPr>
          </w:p>
          <w:p w14:paraId="35283334" w14:textId="77777777" w:rsidR="002924E0" w:rsidRPr="00E56322" w:rsidRDefault="002924E0" w:rsidP="002924E0">
            <w:pPr>
              <w:rPr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EingabetextSteuerelement"/>
                </w:rPr>
                <w:id w:val="744378137"/>
                <w:placeholder>
                  <w:docPart w:val="37943B0B677448D186A52E64E3264FCF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</w:p>
          <w:p w14:paraId="624129B4" w14:textId="77777777" w:rsidR="002924E0" w:rsidRPr="00E56322" w:rsidRDefault="002924E0" w:rsidP="002924E0">
            <w:pPr>
              <w:rPr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Name:</w:t>
            </w:r>
            <w:r w:rsidRPr="00E5632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ingabetextSteuerelement"/>
                </w:rPr>
                <w:id w:val="-1677808100"/>
                <w:placeholder>
                  <w:docPart w:val="242901D5BE4F4D8B88FB24F73D8AE6C1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  <w:sz w:val="18"/>
                </w:rPr>
              </w:sdtEndPr>
              <w:sdtContent>
                <w:r w:rsidRPr="00DB2BEB">
                  <w:rPr>
                    <w:color w:val="808080" w:themeColor="background1" w:themeShade="80"/>
                  </w:rPr>
                  <w:t>(Hier eingeben)</w:t>
                </w:r>
              </w:sdtContent>
            </w:sdt>
          </w:p>
          <w:p w14:paraId="1D820548" w14:textId="77777777" w:rsidR="00D000B3" w:rsidRDefault="00D000B3" w:rsidP="00C573BF"/>
          <w:p w14:paraId="4ED37E5E" w14:textId="77777777" w:rsidR="008A69CB" w:rsidRPr="00E56322" w:rsidRDefault="008A69CB" w:rsidP="008A69CB">
            <w:pPr>
              <w:rPr>
                <w:u w:val="single"/>
              </w:rPr>
            </w:pPr>
          </w:p>
          <w:p w14:paraId="22A3C460" w14:textId="77777777" w:rsidR="008A69CB" w:rsidRPr="00E56322" w:rsidRDefault="008A69CB" w:rsidP="008A69CB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</w:pP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Zuständiges Jugendamt:</w:t>
            </w:r>
          </w:p>
          <w:p w14:paraId="7FB163BF" w14:textId="77777777" w:rsidR="008A69CB" w:rsidRPr="00E56322" w:rsidRDefault="008A69CB" w:rsidP="008A69CB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6238"/>
            </w:tblGrid>
            <w:tr w:rsidR="008A69CB" w:rsidRPr="00E56322" w14:paraId="34F913F8" w14:textId="77777777" w:rsidTr="00654D6D">
              <w:trPr>
                <w:trHeight w:val="279"/>
              </w:trPr>
              <w:tc>
                <w:tcPr>
                  <w:tcW w:w="3256" w:type="dxa"/>
                  <w:vAlign w:val="center"/>
                </w:tcPr>
                <w:p w14:paraId="534CA486" w14:textId="77777777" w:rsidR="008A69CB" w:rsidRPr="00E56322" w:rsidRDefault="008A69CB" w:rsidP="008A69CB">
                  <w:r w:rsidRPr="00E56322">
                    <w:rPr>
                      <w:b/>
                      <w:bCs/>
                      <w:sz w:val="20"/>
                      <w:szCs w:val="20"/>
                    </w:rPr>
                    <w:t xml:space="preserve">Name des Jugendamtes:  </w:t>
                  </w:r>
                </w:p>
              </w:tc>
              <w:tc>
                <w:tcPr>
                  <w:tcW w:w="6242" w:type="dxa"/>
                  <w:vAlign w:val="center"/>
                </w:tcPr>
                <w:p w14:paraId="3E50988C" w14:textId="77777777" w:rsidR="008A69CB" w:rsidRPr="00E56322" w:rsidRDefault="00DB7D51" w:rsidP="008A69CB">
                  <w:sdt>
                    <w:sdtPr>
                      <w:id w:val="-1442682939"/>
                      <w:placeholder>
                        <w:docPart w:val="4F4E2002468B43B9AFCC2224FD2C2D7F"/>
                      </w:placeholder>
                      <w:showingPlcHdr/>
                      <w:text/>
                    </w:sdtPr>
                    <w:sdtEndPr/>
                    <w:sdtContent>
                      <w:r w:rsidR="008A69CB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(Hier eingeben)</w:t>
                      </w:r>
                    </w:sdtContent>
                  </w:sdt>
                </w:p>
              </w:tc>
            </w:tr>
            <w:tr w:rsidR="008A69CB" w:rsidRPr="00E56322" w14:paraId="0C69B6C5" w14:textId="77777777" w:rsidTr="00654D6D">
              <w:trPr>
                <w:trHeight w:val="312"/>
              </w:trPr>
              <w:tc>
                <w:tcPr>
                  <w:tcW w:w="3256" w:type="dxa"/>
                  <w:vAlign w:val="center"/>
                </w:tcPr>
                <w:p w14:paraId="527FD427" w14:textId="77777777" w:rsidR="008A69CB" w:rsidRPr="00E56322" w:rsidRDefault="008A69CB" w:rsidP="008A69CB">
                  <w:r w:rsidRPr="00E56322">
                    <w:rPr>
                      <w:b/>
                      <w:bCs/>
                      <w:sz w:val="20"/>
                      <w:szCs w:val="20"/>
                    </w:rPr>
                    <w:t xml:space="preserve">Zuständige/r Sachbearbeiter/in:  </w:t>
                  </w:r>
                </w:p>
              </w:tc>
              <w:bookmarkStart w:id="1" w:name="_Hlk107390087"/>
              <w:tc>
                <w:tcPr>
                  <w:tcW w:w="6242" w:type="dxa"/>
                  <w:vAlign w:val="center"/>
                </w:tcPr>
                <w:p w14:paraId="0CFACBD1" w14:textId="77777777" w:rsidR="008A69CB" w:rsidRPr="00E56322" w:rsidRDefault="00DB7D51" w:rsidP="008A69CB">
                  <w:sdt>
                    <w:sdtPr>
                      <w:id w:val="1285927719"/>
                      <w:placeholder>
                        <w:docPart w:val="E9FF2CDB3FC44CC687895CE0F90D57F9"/>
                      </w:placeholder>
                      <w:showingPlcHdr/>
                      <w:text/>
                    </w:sdtPr>
                    <w:sdtEndPr/>
                    <w:sdtContent>
                      <w:r w:rsidR="008A69CB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 xml:space="preserve">(Hier </w:t>
                      </w:r>
                      <w:r w:rsidR="008A69CB" w:rsidRPr="00640FF3">
                        <w:rPr>
                          <w:rStyle w:val="Platzhaltertex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="008A69CB" w:rsidRPr="00640FF3">
                        <w:rPr>
                          <w:rStyle w:val="Platzhaltertext"/>
                          <w:b/>
                          <w:bCs/>
                        </w:rPr>
                        <w:t xml:space="preserve">ame </w:t>
                      </w:r>
                      <w:r w:rsidR="008A69CB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eingeben)</w:t>
                      </w:r>
                    </w:sdtContent>
                  </w:sdt>
                  <w:bookmarkEnd w:id="1"/>
                </w:p>
              </w:tc>
            </w:tr>
            <w:tr w:rsidR="008A69CB" w:rsidRPr="00E56322" w14:paraId="125284B6" w14:textId="77777777" w:rsidTr="00654D6D">
              <w:trPr>
                <w:trHeight w:val="312"/>
              </w:trPr>
              <w:tc>
                <w:tcPr>
                  <w:tcW w:w="3256" w:type="dxa"/>
                  <w:vAlign w:val="center"/>
                </w:tcPr>
                <w:p w14:paraId="4E954CA0" w14:textId="77777777" w:rsidR="008A69CB" w:rsidRPr="00E56322" w:rsidRDefault="008A69CB" w:rsidP="008A69CB"/>
              </w:tc>
              <w:tc>
                <w:tcPr>
                  <w:tcW w:w="6242" w:type="dxa"/>
                  <w:vAlign w:val="center"/>
                </w:tcPr>
                <w:p w14:paraId="72A0B9F1" w14:textId="77777777" w:rsidR="008A69CB" w:rsidRDefault="00DB7D51" w:rsidP="008A69CB">
                  <w:sdt>
                    <w:sdtPr>
                      <w:id w:val="-976984448"/>
                      <w:placeholder>
                        <w:docPart w:val="CF06311E6DBE4EA9A321BE6DD15EFFAC"/>
                      </w:placeholder>
                      <w:showingPlcHdr/>
                      <w:text/>
                    </w:sdtPr>
                    <w:sdtEndPr/>
                    <w:sdtContent>
                      <w:r w:rsidR="008A69CB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 xml:space="preserve">(Hier </w:t>
                      </w:r>
                      <w:r w:rsidR="008A69CB">
                        <w:rPr>
                          <w:rStyle w:val="Platzhaltertex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T</w:t>
                      </w:r>
                      <w:r w:rsidR="008A69CB">
                        <w:rPr>
                          <w:rStyle w:val="Platzhaltertext"/>
                          <w:b/>
                          <w:bCs/>
                        </w:rPr>
                        <w:t>elefonnummer</w:t>
                      </w:r>
                      <w:r w:rsidR="008A69CB" w:rsidRPr="00640FF3">
                        <w:rPr>
                          <w:rStyle w:val="Platzhaltertext"/>
                          <w:b/>
                          <w:bCs/>
                        </w:rPr>
                        <w:t xml:space="preserve"> </w:t>
                      </w:r>
                      <w:r w:rsidR="008A69CB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eingeben)</w:t>
                      </w:r>
                    </w:sdtContent>
                  </w:sdt>
                </w:p>
                <w:p w14:paraId="74B9B795" w14:textId="77777777" w:rsidR="000F1BE0" w:rsidRDefault="000F1BE0" w:rsidP="008A69CB"/>
                <w:p w14:paraId="50A984A5" w14:textId="1B0A49B0" w:rsidR="000F1BE0" w:rsidRPr="00E56322" w:rsidRDefault="000F1BE0" w:rsidP="008A69CB"/>
              </w:tc>
            </w:tr>
          </w:tbl>
          <w:p w14:paraId="6FA30A72" w14:textId="49D2227E" w:rsidR="00660B13" w:rsidRPr="00E56322" w:rsidRDefault="00660B13" w:rsidP="00C573BF"/>
        </w:tc>
        <w:tc>
          <w:tcPr>
            <w:tcW w:w="128" w:type="dxa"/>
            <w:vAlign w:val="center"/>
          </w:tcPr>
          <w:p w14:paraId="5CD4B6A4" w14:textId="77777777" w:rsidR="00D000B3" w:rsidRDefault="00D000B3" w:rsidP="00C573BF"/>
        </w:tc>
      </w:tr>
    </w:tbl>
    <w:p w14:paraId="357D5A9C" w14:textId="0080E23E" w:rsidR="00793BDE" w:rsidRPr="00E56322" w:rsidRDefault="00793BDE" w:rsidP="00793BDE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Gliederung</w:t>
      </w: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:</w:t>
      </w:r>
    </w:p>
    <w:p w14:paraId="460B43C9" w14:textId="77777777" w:rsidR="0092178F" w:rsidRDefault="0092178F" w:rsidP="0092178F">
      <w:pPr>
        <w:widowControl w:val="0"/>
        <w:suppressAutoHyphens/>
        <w:spacing w:line="100" w:lineRule="atLeast"/>
        <w:ind w:left="360"/>
        <w:rPr>
          <w:rFonts w:eastAsia="Calibri"/>
          <w:kern w:val="1"/>
          <w:sz w:val="22"/>
          <w:lang w:eastAsia="hi-IN" w:bidi="hi-IN"/>
        </w:rPr>
      </w:pPr>
    </w:p>
    <w:p w14:paraId="0582392A" w14:textId="5D7CF5AD" w:rsidR="00E24005" w:rsidRPr="00E24005" w:rsidRDefault="00E24005" w:rsidP="00E24005">
      <w:pPr>
        <w:widowControl w:val="0"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1.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Aktuelle Situation</w:t>
      </w:r>
    </w:p>
    <w:p w14:paraId="6FD7AFC2" w14:textId="13A95E6F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2.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Mutter-Kind-Bindung</w:t>
      </w:r>
    </w:p>
    <w:p w14:paraId="407EABD3" w14:textId="4B4FE696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3.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Gesundheitlicher, medizinischer Bereich</w:t>
      </w:r>
    </w:p>
    <w:p w14:paraId="56928B5A" w14:textId="735B8736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hi-IN" w:bidi="hi-IN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4. </w:t>
      </w:r>
      <w:r w:rsidRPr="00E24005">
        <w:rPr>
          <w:rFonts w:eastAsia="Calibri"/>
          <w:kern w:val="1"/>
          <w:sz w:val="20"/>
          <w:szCs w:val="20"/>
          <w:lang w:eastAsia="hi-IN" w:bidi="hi-IN"/>
        </w:rPr>
        <w:t>Finanzen</w:t>
      </w:r>
    </w:p>
    <w:p w14:paraId="4EF8E365" w14:textId="0D382170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hi-IN" w:bidi="hi-IN"/>
        </w:rPr>
        <w:t xml:space="preserve">5. </w:t>
      </w:r>
      <w:bookmarkStart w:id="2" w:name="_Hlk107494555"/>
      <w:r w:rsidRPr="00E24005">
        <w:rPr>
          <w:rFonts w:eastAsia="Calibri"/>
          <w:kern w:val="1"/>
          <w:sz w:val="20"/>
          <w:szCs w:val="20"/>
          <w:lang w:eastAsia="hi-IN" w:bidi="hi-IN"/>
        </w:rPr>
        <w:t>Kontakte zum Kindesvater/ - weitere Familienangehörige</w:t>
      </w:r>
      <w:bookmarkEnd w:id="2"/>
    </w:p>
    <w:p w14:paraId="3D388284" w14:textId="0CC6DAAD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6. </w:t>
      </w:r>
      <w:r w:rsidRPr="00E24005">
        <w:rPr>
          <w:rFonts w:eastAsia="Calibri"/>
          <w:kern w:val="1"/>
          <w:sz w:val="20"/>
          <w:szCs w:val="20"/>
          <w:lang w:eastAsia="en-US"/>
        </w:rPr>
        <w:t>Soziales Umfeld der Kindesmutter</w:t>
      </w:r>
    </w:p>
    <w:p w14:paraId="3BF3E037" w14:textId="45EE1B11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7. </w:t>
      </w:r>
      <w:r w:rsidRPr="00E24005">
        <w:rPr>
          <w:rFonts w:eastAsia="Calibri"/>
          <w:kern w:val="1"/>
          <w:sz w:val="20"/>
          <w:szCs w:val="20"/>
          <w:lang w:eastAsia="en-US"/>
        </w:rPr>
        <w:t>Schulische und berufliche Perspektive</w:t>
      </w:r>
    </w:p>
    <w:p w14:paraId="15ED64CA" w14:textId="541B280A" w:rsidR="00E24005" w:rsidRPr="00E24005" w:rsidRDefault="00E24005" w:rsidP="00E24005">
      <w:pPr>
        <w:widowControl w:val="0"/>
        <w:suppressAutoHyphens/>
        <w:spacing w:line="100" w:lineRule="atLeast"/>
        <w:rPr>
          <w:rFonts w:eastAsia="Calibri"/>
          <w:kern w:val="1"/>
          <w:sz w:val="20"/>
          <w:szCs w:val="20"/>
          <w:lang w:eastAsia="en-US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8. </w:t>
      </w:r>
      <w:r w:rsidRPr="00E24005">
        <w:rPr>
          <w:rFonts w:eastAsia="Calibri"/>
          <w:kern w:val="1"/>
          <w:sz w:val="20"/>
          <w:szCs w:val="20"/>
          <w:lang w:eastAsia="en-US"/>
        </w:rPr>
        <w:t>Zielüberprüfung</w:t>
      </w:r>
    </w:p>
    <w:p w14:paraId="5421F511" w14:textId="2FEF7FFD" w:rsidR="001634BD" w:rsidRDefault="00E24005" w:rsidP="00E24005">
      <w:pPr>
        <w:widowControl w:val="0"/>
        <w:suppressAutoHyphens/>
        <w:spacing w:line="100" w:lineRule="atLeast"/>
        <w:rPr>
          <w:b/>
          <w:color w:val="0070C0"/>
          <w:sz w:val="22"/>
        </w:rPr>
      </w:pPr>
      <w:r>
        <w:rPr>
          <w:rFonts w:eastAsia="Calibri"/>
          <w:kern w:val="1"/>
          <w:sz w:val="20"/>
          <w:szCs w:val="20"/>
          <w:lang w:eastAsia="en-US"/>
        </w:rPr>
        <w:t xml:space="preserve">9. </w:t>
      </w:r>
      <w:r w:rsidRPr="00E24005">
        <w:rPr>
          <w:rFonts w:eastAsia="Calibri"/>
          <w:kern w:val="1"/>
          <w:sz w:val="20"/>
          <w:szCs w:val="20"/>
          <w:lang w:eastAsia="en-US"/>
        </w:rPr>
        <w:t>Einschätzung und Perspektive</w:t>
      </w:r>
      <w:r w:rsidR="001634BD">
        <w:rPr>
          <w:b/>
          <w:color w:val="0070C0"/>
          <w:sz w:val="22"/>
        </w:rPr>
        <w:br w:type="page"/>
      </w:r>
    </w:p>
    <w:p w14:paraId="741F7F84" w14:textId="0969145C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lastRenderedPageBreak/>
        <w:t>1. Aktuelle Situation</w:t>
      </w:r>
    </w:p>
    <w:p w14:paraId="776BEEAD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bookmarkStart w:id="3" w:name="_Hlk107326569"/>
      <w:r w:rsidRPr="00E91F6B">
        <w:rPr>
          <w:color w:val="000000" w:themeColor="text1"/>
          <w:sz w:val="22"/>
        </w:rPr>
        <w:t>(Hier Text eingeben)</w:t>
      </w:r>
    </w:p>
    <w:bookmarkEnd w:id="3"/>
    <w:p w14:paraId="02B04947" w14:textId="77777777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1DA79B75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3FF7E7F5" w14:textId="3234AAB3" w:rsidR="00A834A2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2</w:t>
      </w:r>
      <w:r w:rsidR="00A834A2" w:rsidRPr="00E91F6B">
        <w:rPr>
          <w:b/>
          <w:bCs/>
          <w:color w:val="000000" w:themeColor="text1"/>
          <w:sz w:val="22"/>
        </w:rPr>
        <w:t xml:space="preserve">. </w:t>
      </w:r>
      <w:r w:rsidR="00F5284A">
        <w:rPr>
          <w:b/>
          <w:bCs/>
          <w:color w:val="000000" w:themeColor="text1"/>
          <w:sz w:val="22"/>
        </w:rPr>
        <w:t>Mutter-Kind-Bindung</w:t>
      </w:r>
    </w:p>
    <w:p w14:paraId="248A8091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bookmarkStart w:id="4" w:name="_Hlk93159963"/>
      <w:r w:rsidRPr="00E91F6B">
        <w:rPr>
          <w:color w:val="000000" w:themeColor="text1"/>
          <w:sz w:val="22"/>
        </w:rPr>
        <w:t>(Hier Text eingeben)</w:t>
      </w:r>
    </w:p>
    <w:p w14:paraId="70730DFE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bookmarkEnd w:id="4"/>
    <w:p w14:paraId="1CE091E4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08ECC8E1" w14:textId="4F956195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3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>
        <w:rPr>
          <w:b/>
          <w:bCs/>
          <w:color w:val="000000" w:themeColor="text1"/>
          <w:sz w:val="22"/>
        </w:rPr>
        <w:t>Gesundheitlicher, medizinischer Bereich</w:t>
      </w:r>
    </w:p>
    <w:p w14:paraId="7EE32019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6A536068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1B5188E2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1BA66367" w14:textId="7D8760E4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4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>
        <w:rPr>
          <w:b/>
          <w:bCs/>
          <w:color w:val="000000" w:themeColor="text1"/>
          <w:sz w:val="22"/>
        </w:rPr>
        <w:t>Finanzen</w:t>
      </w:r>
    </w:p>
    <w:p w14:paraId="5940364A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0F6FA6DA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031BDC21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4960B73C" w14:textId="1C6F3D40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5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 w:rsidRPr="00F5284A">
        <w:rPr>
          <w:b/>
          <w:bCs/>
          <w:color w:val="000000" w:themeColor="text1"/>
          <w:sz w:val="22"/>
        </w:rPr>
        <w:t>Kontakte zum Kindesvater/ - weitere Familienangehörige</w:t>
      </w:r>
    </w:p>
    <w:p w14:paraId="1E6261EC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3F536E81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3420A19D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7EC3278C" w14:textId="53620058" w:rsidR="00A834A2" w:rsidRPr="00E91F6B" w:rsidRDefault="00A834A2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>6</w:t>
      </w:r>
      <w:r w:rsidR="00DC4A3D" w:rsidRPr="00E91F6B">
        <w:rPr>
          <w:b/>
          <w:bCs/>
          <w:color w:val="000000" w:themeColor="text1"/>
          <w:sz w:val="22"/>
        </w:rPr>
        <w:t>.</w:t>
      </w:r>
      <w:r w:rsidRPr="00E91F6B">
        <w:rPr>
          <w:b/>
          <w:bCs/>
          <w:color w:val="000000" w:themeColor="text1"/>
          <w:sz w:val="22"/>
        </w:rPr>
        <w:t xml:space="preserve"> </w:t>
      </w:r>
      <w:r w:rsidR="00F5284A">
        <w:rPr>
          <w:b/>
          <w:bCs/>
          <w:color w:val="000000" w:themeColor="text1"/>
          <w:sz w:val="22"/>
        </w:rPr>
        <w:t xml:space="preserve">Soziales Umfeld </w:t>
      </w:r>
      <w:r w:rsidR="00785A52">
        <w:rPr>
          <w:b/>
          <w:bCs/>
          <w:color w:val="000000" w:themeColor="text1"/>
          <w:sz w:val="22"/>
        </w:rPr>
        <w:t>der Kindesmutter</w:t>
      </w:r>
      <w:r w:rsidRPr="00E91F6B">
        <w:rPr>
          <w:b/>
          <w:bCs/>
          <w:color w:val="000000" w:themeColor="text1"/>
          <w:sz w:val="22"/>
        </w:rPr>
        <w:t xml:space="preserve"> </w:t>
      </w:r>
    </w:p>
    <w:p w14:paraId="1FD11A26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33E4FA0C" w14:textId="77777777" w:rsidR="00A834A2" w:rsidRPr="00E91F6B" w:rsidRDefault="00A834A2" w:rsidP="00A834A2">
      <w:pPr>
        <w:spacing w:line="276" w:lineRule="auto"/>
        <w:rPr>
          <w:color w:val="000000" w:themeColor="text1"/>
          <w:sz w:val="22"/>
        </w:rPr>
      </w:pPr>
    </w:p>
    <w:p w14:paraId="00FB4DBB" w14:textId="77777777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</w:p>
    <w:p w14:paraId="6477F68F" w14:textId="345134F9" w:rsidR="00DC4A3D" w:rsidRPr="00E91F6B" w:rsidRDefault="00DC4A3D" w:rsidP="00A834A2">
      <w:pPr>
        <w:spacing w:line="276" w:lineRule="auto"/>
        <w:rPr>
          <w:b/>
          <w:bCs/>
          <w:color w:val="000000" w:themeColor="text1"/>
          <w:sz w:val="22"/>
        </w:rPr>
      </w:pPr>
      <w:r w:rsidRPr="00E91F6B">
        <w:rPr>
          <w:b/>
          <w:bCs/>
          <w:color w:val="000000" w:themeColor="text1"/>
          <w:sz w:val="22"/>
        </w:rPr>
        <w:t xml:space="preserve">7. </w:t>
      </w:r>
      <w:r w:rsidR="00785A52">
        <w:rPr>
          <w:b/>
          <w:bCs/>
          <w:color w:val="000000" w:themeColor="text1"/>
          <w:sz w:val="22"/>
        </w:rPr>
        <w:t>Schulische und berufliche Perspektive</w:t>
      </w:r>
    </w:p>
    <w:p w14:paraId="282AC8C2" w14:textId="77777777" w:rsidR="00DC4A3D" w:rsidRPr="00E91F6B" w:rsidRDefault="00DC4A3D" w:rsidP="00DC4A3D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2B97984E" w14:textId="77777777" w:rsidR="0042407F" w:rsidRPr="00E56322" w:rsidRDefault="0042407F" w:rsidP="004B597C">
      <w:pPr>
        <w:spacing w:line="276" w:lineRule="auto"/>
        <w:rPr>
          <w:b/>
          <w:sz w:val="20"/>
          <w:szCs w:val="20"/>
        </w:rPr>
      </w:pPr>
    </w:p>
    <w:p w14:paraId="07AE85E9" w14:textId="70ACF7BF" w:rsidR="00785A52" w:rsidRPr="00E91F6B" w:rsidRDefault="0057794A" w:rsidP="00785A52">
      <w:pPr>
        <w:spacing w:line="276" w:lineRule="auto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8</w:t>
      </w:r>
      <w:r w:rsidR="00785A52" w:rsidRPr="00E91F6B">
        <w:rPr>
          <w:b/>
          <w:bCs/>
          <w:color w:val="000000" w:themeColor="text1"/>
          <w:sz w:val="22"/>
        </w:rPr>
        <w:t xml:space="preserve">. </w:t>
      </w:r>
      <w:r>
        <w:rPr>
          <w:b/>
          <w:bCs/>
          <w:color w:val="000000" w:themeColor="text1"/>
          <w:sz w:val="22"/>
        </w:rPr>
        <w:t>Zielüberprüfung</w:t>
      </w:r>
    </w:p>
    <w:p w14:paraId="4D53DFC2" w14:textId="77777777" w:rsidR="00785A52" w:rsidRDefault="00785A52" w:rsidP="00785A5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1FD6709B" w14:textId="77777777" w:rsidR="00785A52" w:rsidRPr="00E91F6B" w:rsidRDefault="00785A52" w:rsidP="00785A52">
      <w:pPr>
        <w:spacing w:line="276" w:lineRule="auto"/>
        <w:rPr>
          <w:color w:val="000000" w:themeColor="text1"/>
          <w:sz w:val="22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4ACBB29C" w14:textId="1C38D352" w:rsidR="00785A52" w:rsidRPr="00E91F6B" w:rsidRDefault="00387B6A" w:rsidP="00785A52">
      <w:pPr>
        <w:spacing w:line="276" w:lineRule="auto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9</w:t>
      </w:r>
      <w:r w:rsidR="00785A52" w:rsidRPr="00E91F6B">
        <w:rPr>
          <w:b/>
          <w:bCs/>
          <w:color w:val="000000" w:themeColor="text1"/>
          <w:sz w:val="22"/>
        </w:rPr>
        <w:t xml:space="preserve">. </w:t>
      </w:r>
      <w:r w:rsidR="0057794A">
        <w:rPr>
          <w:b/>
          <w:bCs/>
          <w:color w:val="000000" w:themeColor="text1"/>
          <w:sz w:val="22"/>
        </w:rPr>
        <w:t>Einschätzung und Perspektive</w:t>
      </w:r>
    </w:p>
    <w:p w14:paraId="038FE2B7" w14:textId="77777777" w:rsidR="00785A52" w:rsidRPr="00E91F6B" w:rsidRDefault="00785A52" w:rsidP="00785A52">
      <w:pPr>
        <w:spacing w:line="276" w:lineRule="auto"/>
        <w:rPr>
          <w:color w:val="000000" w:themeColor="text1"/>
          <w:sz w:val="22"/>
        </w:rPr>
      </w:pPr>
      <w:r w:rsidRPr="00E91F6B">
        <w:rPr>
          <w:color w:val="000000" w:themeColor="text1"/>
          <w:sz w:val="22"/>
        </w:rPr>
        <w:t>(Hier Text eingeben)</w:t>
      </w:r>
    </w:p>
    <w:p w14:paraId="03D984E3" w14:textId="77777777" w:rsidR="00785A52" w:rsidRDefault="00785A52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1159672F" w:rsidR="00C2082A" w:rsidRPr="0030742F" w:rsidRDefault="00C2082A" w:rsidP="00C2082A">
      <w:pPr>
        <w:spacing w:line="276" w:lineRule="auto"/>
        <w:rPr>
          <w:sz w:val="22"/>
        </w:rPr>
      </w:pPr>
      <w:r w:rsidRPr="0030742F">
        <w:rPr>
          <w:sz w:val="22"/>
        </w:rPr>
        <w:t>Ort:</w:t>
      </w:r>
      <w:r w:rsidR="00EF5021" w:rsidRPr="0030742F">
        <w:rPr>
          <w:sz w:val="22"/>
        </w:rPr>
        <w:t xml:space="preserve"> </w:t>
      </w:r>
      <w:sdt>
        <w:sdtPr>
          <w:rPr>
            <w:sz w:val="22"/>
          </w:rPr>
          <w:id w:val="1803648568"/>
          <w:placeholder>
            <w:docPart w:val="131937EA2B4E45A99C1AE5F14F0CA026"/>
          </w:placeholder>
          <w:showingPlcHdr/>
          <w:text/>
        </w:sdtPr>
        <w:sdtEndPr/>
        <w:sdtContent>
          <w:r w:rsidR="00EF5021" w:rsidRPr="0030742F">
            <w:rPr>
              <w:rStyle w:val="Platzhaltertext"/>
              <w:sz w:val="22"/>
            </w:rPr>
            <w:t>(Hier eingeben)</w:t>
          </w:r>
        </w:sdtContent>
      </w:sdt>
      <w:r w:rsidRPr="0030742F">
        <w:rPr>
          <w:sz w:val="22"/>
        </w:rPr>
        <w:t xml:space="preserve">  </w:t>
      </w:r>
    </w:p>
    <w:p w14:paraId="71A5E5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30742F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30742F">
            <w:rPr>
              <w:rStyle w:val="Platzhaltertext"/>
              <w:sz w:val="22"/>
            </w:rPr>
            <w:t>(Hier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817AED2" w14:textId="08AC7938" w:rsidR="006423F5" w:rsidRPr="00E56322" w:rsidRDefault="006423F5" w:rsidP="004B597C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390"/>
        <w:gridCol w:w="4554"/>
      </w:tblGrid>
      <w:tr w:rsidR="006423F5" w14:paraId="5BBAFFA1" w14:textId="77777777" w:rsidTr="006423F5">
        <w:tc>
          <w:tcPr>
            <w:tcW w:w="4248" w:type="dxa"/>
          </w:tcPr>
          <w:p w14:paraId="6E972760" w14:textId="4071E85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</w:t>
            </w:r>
            <w:r w:rsidRPr="00E56322">
              <w:rPr>
                <w:sz w:val="20"/>
                <w:szCs w:val="20"/>
              </w:rPr>
              <w:t>_______</w:t>
            </w:r>
          </w:p>
        </w:tc>
        <w:tc>
          <w:tcPr>
            <w:tcW w:w="850" w:type="dxa"/>
          </w:tcPr>
          <w:p w14:paraId="37CE87C9" w14:textId="7777777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093BF1E1" w14:textId="6CEB2F30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E56322">
              <w:rPr>
                <w:sz w:val="20"/>
                <w:szCs w:val="20"/>
              </w:rPr>
              <w:t>________</w:t>
            </w:r>
          </w:p>
        </w:tc>
      </w:tr>
      <w:tr w:rsidR="006423F5" w14:paraId="046F624F" w14:textId="77777777" w:rsidTr="006423F5">
        <w:tc>
          <w:tcPr>
            <w:tcW w:w="4248" w:type="dxa"/>
          </w:tcPr>
          <w:p w14:paraId="186A5E22" w14:textId="5BB302A1" w:rsidR="006423F5" w:rsidRDefault="00DB7D51" w:rsidP="004B597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533348321"/>
                <w:placeholder>
                  <w:docPart w:val="25B53871CDFD4340BB6C867F638B2499"/>
                </w:placeholder>
                <w:showingPlcHdr/>
                <w:text/>
              </w:sdtPr>
              <w:sdtEndPr/>
              <w:sdtContent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23F5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23F5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423F5">
              <w:t>,</w:t>
            </w:r>
            <w:r w:rsidR="006423F5">
              <w:rPr>
                <w:sz w:val="20"/>
                <w:szCs w:val="20"/>
              </w:rPr>
              <w:t xml:space="preserve"> Projektleiter/in</w:t>
            </w:r>
          </w:p>
        </w:tc>
        <w:tc>
          <w:tcPr>
            <w:tcW w:w="850" w:type="dxa"/>
          </w:tcPr>
          <w:p w14:paraId="43AA03A9" w14:textId="77777777" w:rsidR="006423F5" w:rsidRDefault="006423F5" w:rsidP="004B59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6C5B44E8" w14:textId="6ECD7F4C" w:rsidR="006423F5" w:rsidRDefault="00DB7D51" w:rsidP="004B597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812637526"/>
                <w:placeholder>
                  <w:docPart w:val="E6A6461405A34D0FA8E82FEEBA997B9D"/>
                </w:placeholder>
                <w:showingPlcHdr/>
                <w:text/>
              </w:sdtPr>
              <w:sdtEndPr/>
              <w:sdtContent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23F5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23F5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23F5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423F5">
              <w:t>,</w:t>
            </w:r>
            <w:r w:rsidR="006423F5">
              <w:rPr>
                <w:sz w:val="20"/>
                <w:szCs w:val="20"/>
              </w:rPr>
              <w:t xml:space="preserve"> </w:t>
            </w:r>
            <w:r w:rsidR="00076508">
              <w:rPr>
                <w:sz w:val="20"/>
                <w:szCs w:val="20"/>
              </w:rPr>
              <w:t>Bezugsbet</w:t>
            </w:r>
            <w:r w:rsidR="00E91F6B">
              <w:rPr>
                <w:sz w:val="20"/>
                <w:szCs w:val="20"/>
              </w:rPr>
              <w:t>r</w:t>
            </w:r>
            <w:r w:rsidR="00076508">
              <w:rPr>
                <w:sz w:val="20"/>
                <w:szCs w:val="20"/>
              </w:rPr>
              <w:t>euer</w:t>
            </w:r>
            <w:r w:rsidR="006423F5">
              <w:rPr>
                <w:sz w:val="20"/>
                <w:szCs w:val="20"/>
              </w:rPr>
              <w:t>/in</w:t>
            </w:r>
          </w:p>
        </w:tc>
      </w:tr>
    </w:tbl>
    <w:p w14:paraId="2B979926" w14:textId="13C28291" w:rsidR="00FB3A4F" w:rsidRPr="00E56322" w:rsidRDefault="00FB3A4F" w:rsidP="004B597C">
      <w:pPr>
        <w:spacing w:line="276" w:lineRule="auto"/>
        <w:rPr>
          <w:sz w:val="20"/>
          <w:szCs w:val="20"/>
        </w:rPr>
      </w:pP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E02B" w14:textId="77777777" w:rsidR="00DB7D51" w:rsidRDefault="00DB7D51" w:rsidP="00320964">
      <w:r>
        <w:separator/>
      </w:r>
    </w:p>
  </w:endnote>
  <w:endnote w:type="continuationSeparator" w:id="0">
    <w:p w14:paraId="51028CCD" w14:textId="77777777" w:rsidR="00DB7D51" w:rsidRDefault="00DB7D51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4BA3F745">
              <wp:simplePos x="0" y="0"/>
              <wp:positionH relativeFrom="column">
                <wp:posOffset>4387822</wp:posOffset>
              </wp:positionH>
              <wp:positionV relativeFrom="paragraph">
                <wp:posOffset>82937</wp:posOffset>
              </wp:positionV>
              <wp:extent cx="1979820" cy="341906"/>
              <wp:effectExtent l="0" t="0" r="1905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820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2F0DB1BE" w:rsidR="002E65F5" w:rsidRPr="002E65F5" w:rsidRDefault="00744D78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 w:rsidR="00A57C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_1</w:t>
                          </w:r>
                          <w:r w:rsidR="001634B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A57C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MukiNüst</w:t>
                          </w:r>
                          <w:proofErr w:type="spellEnd"/>
                          <w:r w:rsidR="00A57C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+ </w:t>
                          </w:r>
                          <w:proofErr w:type="spellStart"/>
                          <w:r w:rsidR="00A57CD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MukiMOB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45.5pt;margin-top:6.55pt;width:155.9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" fillcolor="white [3201]" stroked="f" strokeweight=".5pt">
              <v:textbox>
                <w:txbxContent>
                  <w:p w14:paraId="741EBA8A" w14:textId="2F0DB1BE" w:rsidR="002E65F5" w:rsidRPr="002E65F5" w:rsidRDefault="00744D78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</w:t>
                    </w:r>
                    <w:r w:rsidR="00A57CD6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_1</w:t>
                    </w:r>
                    <w:r w:rsidR="001634B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57CD6">
                      <w:rPr>
                        <w:b/>
                        <w:bCs/>
                        <w:sz w:val="20"/>
                        <w:szCs w:val="20"/>
                      </w:rPr>
                      <w:t>MukiNüst</w:t>
                    </w:r>
                    <w:proofErr w:type="spellEnd"/>
                    <w:r w:rsidR="00A57CD6">
                      <w:rPr>
                        <w:b/>
                        <w:bCs/>
                        <w:sz w:val="20"/>
                        <w:szCs w:val="20"/>
                      </w:rPr>
                      <w:t xml:space="preserve"> + </w:t>
                    </w:r>
                    <w:proofErr w:type="spellStart"/>
                    <w:r w:rsidR="00A57CD6">
                      <w:rPr>
                        <w:b/>
                        <w:bCs/>
                        <w:sz w:val="20"/>
                        <w:szCs w:val="20"/>
                      </w:rPr>
                      <w:t>MukiMOB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3E4D" w14:textId="77777777" w:rsidR="00DB7D51" w:rsidRDefault="00DB7D51" w:rsidP="00320964">
      <w:r>
        <w:separator/>
      </w:r>
    </w:p>
  </w:footnote>
  <w:footnote w:type="continuationSeparator" w:id="0">
    <w:p w14:paraId="56C3C162" w14:textId="77777777" w:rsidR="00DB7D51" w:rsidRDefault="00DB7D51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0EF4FBE5" w:rsidR="00EA7F1D" w:rsidRPr="00546AB8" w:rsidRDefault="00DB7D51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E33740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E33740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E33740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DB7D51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D66EBB"/>
    <w:multiLevelType w:val="hybridMultilevel"/>
    <w:tmpl w:val="57884D92"/>
    <w:lvl w:ilvl="0" w:tplc="A67C8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5"/>
  </w:num>
  <w:num w:numId="5" w16cid:durableId="1816557977">
    <w:abstractNumId w:val="2"/>
  </w:num>
  <w:num w:numId="6" w16cid:durableId="1072119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08FB"/>
    <w:rsid w:val="00072F67"/>
    <w:rsid w:val="00074832"/>
    <w:rsid w:val="00076508"/>
    <w:rsid w:val="00077DD5"/>
    <w:rsid w:val="000818DE"/>
    <w:rsid w:val="00081A00"/>
    <w:rsid w:val="0008250A"/>
    <w:rsid w:val="000853DE"/>
    <w:rsid w:val="00087640"/>
    <w:rsid w:val="0009054C"/>
    <w:rsid w:val="0009281A"/>
    <w:rsid w:val="000A2F9F"/>
    <w:rsid w:val="000A622A"/>
    <w:rsid w:val="000B1807"/>
    <w:rsid w:val="000B3A27"/>
    <w:rsid w:val="000B42A9"/>
    <w:rsid w:val="000C154F"/>
    <w:rsid w:val="000D49DF"/>
    <w:rsid w:val="000E57C0"/>
    <w:rsid w:val="000F1BE0"/>
    <w:rsid w:val="000F2639"/>
    <w:rsid w:val="000F56D1"/>
    <w:rsid w:val="00100E01"/>
    <w:rsid w:val="00101392"/>
    <w:rsid w:val="001020A5"/>
    <w:rsid w:val="00106D51"/>
    <w:rsid w:val="00114D6C"/>
    <w:rsid w:val="0012744F"/>
    <w:rsid w:val="00130F77"/>
    <w:rsid w:val="00131DE5"/>
    <w:rsid w:val="00133C1C"/>
    <w:rsid w:val="00134071"/>
    <w:rsid w:val="00152E03"/>
    <w:rsid w:val="00155FA5"/>
    <w:rsid w:val="001634BD"/>
    <w:rsid w:val="00165271"/>
    <w:rsid w:val="0017489B"/>
    <w:rsid w:val="00177B1A"/>
    <w:rsid w:val="001819EE"/>
    <w:rsid w:val="00185D06"/>
    <w:rsid w:val="00191F62"/>
    <w:rsid w:val="00192108"/>
    <w:rsid w:val="001A0C88"/>
    <w:rsid w:val="001A58D2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1445C"/>
    <w:rsid w:val="002167B5"/>
    <w:rsid w:val="0022121F"/>
    <w:rsid w:val="0024495D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84CEE"/>
    <w:rsid w:val="002924E0"/>
    <w:rsid w:val="002944CD"/>
    <w:rsid w:val="002B2D0C"/>
    <w:rsid w:val="002B2E19"/>
    <w:rsid w:val="002B6FED"/>
    <w:rsid w:val="002C2E84"/>
    <w:rsid w:val="002E65F5"/>
    <w:rsid w:val="002F2346"/>
    <w:rsid w:val="003007C3"/>
    <w:rsid w:val="0030742F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87B6A"/>
    <w:rsid w:val="0039547A"/>
    <w:rsid w:val="003A1117"/>
    <w:rsid w:val="003A3DC2"/>
    <w:rsid w:val="003A61DA"/>
    <w:rsid w:val="003A6EF5"/>
    <w:rsid w:val="003B34B1"/>
    <w:rsid w:val="003C6A9C"/>
    <w:rsid w:val="003D0BF7"/>
    <w:rsid w:val="003D2C63"/>
    <w:rsid w:val="003E6A9C"/>
    <w:rsid w:val="003F27D0"/>
    <w:rsid w:val="0040277F"/>
    <w:rsid w:val="00402D99"/>
    <w:rsid w:val="0042407F"/>
    <w:rsid w:val="004454B3"/>
    <w:rsid w:val="00446351"/>
    <w:rsid w:val="0044673E"/>
    <w:rsid w:val="004507A7"/>
    <w:rsid w:val="004564A7"/>
    <w:rsid w:val="00474414"/>
    <w:rsid w:val="004759E6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7794A"/>
    <w:rsid w:val="00592C3F"/>
    <w:rsid w:val="005A1F5F"/>
    <w:rsid w:val="005A2E98"/>
    <w:rsid w:val="005A3248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23F5"/>
    <w:rsid w:val="00643118"/>
    <w:rsid w:val="00653570"/>
    <w:rsid w:val="0065742A"/>
    <w:rsid w:val="00657986"/>
    <w:rsid w:val="00660B13"/>
    <w:rsid w:val="00670CD3"/>
    <w:rsid w:val="006777C9"/>
    <w:rsid w:val="0068139C"/>
    <w:rsid w:val="006825E6"/>
    <w:rsid w:val="006849EA"/>
    <w:rsid w:val="006932A1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74A3"/>
    <w:rsid w:val="00725507"/>
    <w:rsid w:val="00741CFE"/>
    <w:rsid w:val="00742814"/>
    <w:rsid w:val="00744D78"/>
    <w:rsid w:val="00746C00"/>
    <w:rsid w:val="00761F26"/>
    <w:rsid w:val="00770AC0"/>
    <w:rsid w:val="007715CA"/>
    <w:rsid w:val="00785A52"/>
    <w:rsid w:val="00793BDE"/>
    <w:rsid w:val="00794504"/>
    <w:rsid w:val="007B0722"/>
    <w:rsid w:val="007B55F0"/>
    <w:rsid w:val="007B6225"/>
    <w:rsid w:val="007C250A"/>
    <w:rsid w:val="007C6B85"/>
    <w:rsid w:val="007C7DF6"/>
    <w:rsid w:val="007D0ED6"/>
    <w:rsid w:val="007D10D7"/>
    <w:rsid w:val="007D48EB"/>
    <w:rsid w:val="007D50C1"/>
    <w:rsid w:val="007E0369"/>
    <w:rsid w:val="007F646E"/>
    <w:rsid w:val="0080415C"/>
    <w:rsid w:val="00806FE4"/>
    <w:rsid w:val="008229F6"/>
    <w:rsid w:val="00823D0C"/>
    <w:rsid w:val="008331BF"/>
    <w:rsid w:val="00837A94"/>
    <w:rsid w:val="008406AA"/>
    <w:rsid w:val="0084244B"/>
    <w:rsid w:val="0084399D"/>
    <w:rsid w:val="008445E6"/>
    <w:rsid w:val="00853AD5"/>
    <w:rsid w:val="0085408B"/>
    <w:rsid w:val="0085474F"/>
    <w:rsid w:val="008605D3"/>
    <w:rsid w:val="008627AD"/>
    <w:rsid w:val="0086722F"/>
    <w:rsid w:val="00872965"/>
    <w:rsid w:val="0087459B"/>
    <w:rsid w:val="00877A9B"/>
    <w:rsid w:val="00887663"/>
    <w:rsid w:val="00896E0D"/>
    <w:rsid w:val="00897371"/>
    <w:rsid w:val="00897FB3"/>
    <w:rsid w:val="008A69CB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0736F"/>
    <w:rsid w:val="00912A56"/>
    <w:rsid w:val="0092178F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65EBF"/>
    <w:rsid w:val="00980E91"/>
    <w:rsid w:val="00984A6B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45A"/>
    <w:rsid w:val="009F5D0D"/>
    <w:rsid w:val="00A01D85"/>
    <w:rsid w:val="00A01D96"/>
    <w:rsid w:val="00A0366A"/>
    <w:rsid w:val="00A03E65"/>
    <w:rsid w:val="00A03F30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51BFF"/>
    <w:rsid w:val="00A57917"/>
    <w:rsid w:val="00A57CD6"/>
    <w:rsid w:val="00A80647"/>
    <w:rsid w:val="00A80786"/>
    <w:rsid w:val="00A80CB1"/>
    <w:rsid w:val="00A834A2"/>
    <w:rsid w:val="00AA1772"/>
    <w:rsid w:val="00AB4462"/>
    <w:rsid w:val="00AB4925"/>
    <w:rsid w:val="00AB52E6"/>
    <w:rsid w:val="00AC2AFD"/>
    <w:rsid w:val="00AC577F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1D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2662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42DA"/>
    <w:rsid w:val="00BF6900"/>
    <w:rsid w:val="00C2082A"/>
    <w:rsid w:val="00C21C27"/>
    <w:rsid w:val="00C23E2F"/>
    <w:rsid w:val="00C245F6"/>
    <w:rsid w:val="00C309AA"/>
    <w:rsid w:val="00C32955"/>
    <w:rsid w:val="00C35FAF"/>
    <w:rsid w:val="00C406B0"/>
    <w:rsid w:val="00C41062"/>
    <w:rsid w:val="00C45779"/>
    <w:rsid w:val="00C52789"/>
    <w:rsid w:val="00C628F8"/>
    <w:rsid w:val="00C63308"/>
    <w:rsid w:val="00C7366C"/>
    <w:rsid w:val="00C7682A"/>
    <w:rsid w:val="00C8183E"/>
    <w:rsid w:val="00CA1F71"/>
    <w:rsid w:val="00CA6E3A"/>
    <w:rsid w:val="00CB1075"/>
    <w:rsid w:val="00CB29BB"/>
    <w:rsid w:val="00CB5769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54CC0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B7D51"/>
    <w:rsid w:val="00DC1211"/>
    <w:rsid w:val="00DC191A"/>
    <w:rsid w:val="00DC4A3D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DF7C94"/>
    <w:rsid w:val="00E02810"/>
    <w:rsid w:val="00E03507"/>
    <w:rsid w:val="00E11D77"/>
    <w:rsid w:val="00E1400C"/>
    <w:rsid w:val="00E24005"/>
    <w:rsid w:val="00E332F3"/>
    <w:rsid w:val="00E33740"/>
    <w:rsid w:val="00E34561"/>
    <w:rsid w:val="00E45A54"/>
    <w:rsid w:val="00E50389"/>
    <w:rsid w:val="00E535E5"/>
    <w:rsid w:val="00E552C0"/>
    <w:rsid w:val="00E56322"/>
    <w:rsid w:val="00E605F7"/>
    <w:rsid w:val="00E64BE1"/>
    <w:rsid w:val="00E75CC4"/>
    <w:rsid w:val="00E84755"/>
    <w:rsid w:val="00E91F6B"/>
    <w:rsid w:val="00E940FC"/>
    <w:rsid w:val="00EA07C4"/>
    <w:rsid w:val="00EA3AA9"/>
    <w:rsid w:val="00EA7F1D"/>
    <w:rsid w:val="00EC7181"/>
    <w:rsid w:val="00ED1019"/>
    <w:rsid w:val="00ED744B"/>
    <w:rsid w:val="00EF2410"/>
    <w:rsid w:val="00EF5021"/>
    <w:rsid w:val="00F05C0B"/>
    <w:rsid w:val="00F06DA5"/>
    <w:rsid w:val="00F07791"/>
    <w:rsid w:val="00F106EB"/>
    <w:rsid w:val="00F24F96"/>
    <w:rsid w:val="00F3344D"/>
    <w:rsid w:val="00F351CD"/>
    <w:rsid w:val="00F419BB"/>
    <w:rsid w:val="00F43571"/>
    <w:rsid w:val="00F44D84"/>
    <w:rsid w:val="00F5284A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D41C2"/>
    <w:rsid w:val="00FE0C8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FD3C09" w:rsidP="00FD3C09">
          <w:pPr>
            <w:pStyle w:val="532C1692E2484E9385A72C4FD292A24F3"/>
          </w:pPr>
          <w:r w:rsidRPr="0030742F">
            <w:rPr>
              <w:rStyle w:val="Platzhaltertext"/>
              <w:sz w:val="22"/>
            </w:rPr>
            <w:t>(Hier 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FD3C09" w:rsidP="00FD3C09">
          <w:pPr>
            <w:pStyle w:val="51D56350EDF449FD996C2608EF0EB19A3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FD3C09" w:rsidP="00FD3C09">
          <w:pPr>
            <w:pStyle w:val="809068441F0C49E685E709C606104742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131937EA2B4E45A99C1AE5F14F0C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786A1-95A4-46BE-8EDE-3A0EF44005CD}"/>
      </w:docPartPr>
      <w:docPartBody>
        <w:p w:rsidR="009A5B55" w:rsidRDefault="00FD3C09" w:rsidP="00FD3C09">
          <w:pPr>
            <w:pStyle w:val="131937EA2B4E45A99C1AE5F14F0CA0263"/>
          </w:pPr>
          <w:r w:rsidRPr="0030742F">
            <w:rPr>
              <w:rStyle w:val="Platzhaltertext"/>
              <w:sz w:val="22"/>
            </w:rPr>
            <w:t>(Hier eingeben)</w:t>
          </w:r>
        </w:p>
      </w:docPartBody>
    </w:docPart>
    <w:docPart>
      <w:docPartPr>
        <w:name w:val="25B53871CDFD4340BB6C867F638B2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29E3-7493-4775-8639-831265157B81}"/>
      </w:docPartPr>
      <w:docPartBody>
        <w:p w:rsidR="009A5B55" w:rsidRDefault="00FD3C09" w:rsidP="00FD3C09">
          <w:pPr>
            <w:pStyle w:val="25B53871CDFD4340BB6C867F638B2499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E6A6461405A34D0FA8E82FEEBA997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1BFF-7A25-4829-B38A-16F33957077F}"/>
      </w:docPartPr>
      <w:docPartBody>
        <w:p w:rsidR="009A5B55" w:rsidRDefault="00FD3C09" w:rsidP="00FD3C09">
          <w:pPr>
            <w:pStyle w:val="E6A6461405A34D0FA8E82FEEBA997B9D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31E4124BD160431D9E414A5D4ED57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75E68-60B6-406E-A5F1-22FF981D0C7A}"/>
      </w:docPartPr>
      <w:docPartBody>
        <w:p w:rsidR="00651614" w:rsidRDefault="007E6498" w:rsidP="007E6498">
          <w:pPr>
            <w:pStyle w:val="31E4124BD160431D9E414A5D4ED5792C"/>
          </w:pPr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651E5C5E04F868259E76F6C1D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6E838-A332-4054-9B30-83E8BD2DE125}"/>
      </w:docPartPr>
      <w:docPartBody>
        <w:p w:rsidR="00651614" w:rsidRDefault="007E6498" w:rsidP="007E6498">
          <w:pPr>
            <w:pStyle w:val="7C7651E5C5E04F868259E76F6C1D6C9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F2ED2EE48DE440ABA052474B33562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27E1-37EF-4E18-8B9E-42E2574A16B1}"/>
      </w:docPartPr>
      <w:docPartBody>
        <w:p w:rsidR="00651614" w:rsidRDefault="007E6498" w:rsidP="007E6498">
          <w:pPr>
            <w:pStyle w:val="F2ED2EE48DE440ABA052474B33562C12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42E12114CA4E435AB97DE2D694B05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5A61C-C689-48FD-9D7C-D22DE52CE139}"/>
      </w:docPartPr>
      <w:docPartBody>
        <w:p w:rsidR="00651614" w:rsidRDefault="007E6498" w:rsidP="007E6498">
          <w:pPr>
            <w:pStyle w:val="42E12114CA4E435AB97DE2D694B054B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2DFF565326CA42A18C4D63B76EAFB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D28A1-27ED-4C66-953F-56748D89ACF1}"/>
      </w:docPartPr>
      <w:docPartBody>
        <w:p w:rsidR="00651614" w:rsidRDefault="007E6498" w:rsidP="007E6498">
          <w:pPr>
            <w:pStyle w:val="2DFF565326CA42A18C4D63B76EAFBDE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044007550A94A9A86D0D65B7AF67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159EC-B841-45CF-A6BC-03774CB72479}"/>
      </w:docPartPr>
      <w:docPartBody>
        <w:p w:rsidR="00651614" w:rsidRDefault="007E6498" w:rsidP="007E6498">
          <w:pPr>
            <w:pStyle w:val="0044007550A94A9A86D0D65B7AF676D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CDCA65A8C26E4F08BA0DE301025CF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BDE1-AE0C-4EB6-B116-E0442598FA64}"/>
      </w:docPartPr>
      <w:docPartBody>
        <w:p w:rsidR="00651614" w:rsidRDefault="007E6498" w:rsidP="007E6498">
          <w:pPr>
            <w:pStyle w:val="CDCA65A8C26E4F08BA0DE301025CF588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753C49AD874456C9E03E2BF18C58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CFE8F-FE14-4504-901A-2F81393ACCC1}"/>
      </w:docPartPr>
      <w:docPartBody>
        <w:p w:rsidR="00651614" w:rsidRDefault="007E6498" w:rsidP="007E6498">
          <w:pPr>
            <w:pStyle w:val="F753C49AD874456C9E03E2BF18C581F6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66810E2D457E4334AD4DD6CDF6A0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AB788-020B-43FF-8DE7-4097D766FB2F}"/>
      </w:docPartPr>
      <w:docPartBody>
        <w:p w:rsidR="00651614" w:rsidRDefault="007E6498" w:rsidP="007E6498">
          <w:pPr>
            <w:pStyle w:val="66810E2D457E4334AD4DD6CDF6A0246A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AC63E515017640A092CAB4A82833C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1957B-33AD-4501-B6CB-330AAEB82DB8}"/>
      </w:docPartPr>
      <w:docPartBody>
        <w:p w:rsidR="00651614" w:rsidRDefault="007E6498" w:rsidP="007E6498">
          <w:pPr>
            <w:pStyle w:val="AC63E515017640A092CAB4A82833CF1A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4379D155C5B542758DA39227795CE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7B2E6-BA1E-4B54-BD06-4BF11088BCFE}"/>
      </w:docPartPr>
      <w:docPartBody>
        <w:p w:rsidR="00651614" w:rsidRDefault="007E6498" w:rsidP="007E6498">
          <w:pPr>
            <w:pStyle w:val="4379D155C5B542758DA39227795CE8EB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5C1B6CD770C24C51B15209A09FF19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9F4B-F1EC-40F0-A6E9-5DADD208356E}"/>
      </w:docPartPr>
      <w:docPartBody>
        <w:p w:rsidR="00651614" w:rsidRDefault="007E6498" w:rsidP="007E6498">
          <w:pPr>
            <w:pStyle w:val="5C1B6CD770C24C51B15209A09FF192D9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1B35A76D3AC74636AAE1DA9C9D98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F856E-92FE-46EF-9C72-A90639827265}"/>
      </w:docPartPr>
      <w:docPartBody>
        <w:p w:rsidR="00651614" w:rsidRDefault="007E6498" w:rsidP="007E6498">
          <w:pPr>
            <w:pStyle w:val="1B35A76D3AC74636AAE1DA9C9D98420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37943B0B677448D186A52E64E3264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84E4B-EC2B-43B2-84F2-77ECD69C274E}"/>
      </w:docPartPr>
      <w:docPartBody>
        <w:p w:rsidR="00651614" w:rsidRDefault="007E6498" w:rsidP="007E6498">
          <w:pPr>
            <w:pStyle w:val="37943B0B677448D186A52E64E3264FCF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242901D5BE4F4D8B88FB24F73D8AE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EAAFB-11AD-4150-B68E-CE2AA2CAD474}"/>
      </w:docPartPr>
      <w:docPartBody>
        <w:p w:rsidR="00651614" w:rsidRDefault="007E6498" w:rsidP="007E6498">
          <w:pPr>
            <w:pStyle w:val="242901D5BE4F4D8B88FB24F73D8AE6C1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4F4E2002468B43B9AFCC2224FD2C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E8D12-0917-4C69-8D30-31C18D69BC82}"/>
      </w:docPartPr>
      <w:docPartBody>
        <w:p w:rsidR="000D6467" w:rsidRDefault="00651614" w:rsidP="00651614">
          <w:pPr>
            <w:pStyle w:val="4F4E2002468B43B9AFCC2224FD2C2D7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E9FF2CDB3FC44CC687895CE0F90D5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7F207-B91C-44FB-8769-A483FB0FD732}"/>
      </w:docPartPr>
      <w:docPartBody>
        <w:p w:rsidR="000D6467" w:rsidRDefault="00651614" w:rsidP="00651614">
          <w:pPr>
            <w:pStyle w:val="E9FF2CDB3FC44CC687895CE0F90D57F9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CF06311E6DBE4EA9A321BE6DD15EF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A361A-0AD4-4BC8-919F-EEB3B3218A75}"/>
      </w:docPartPr>
      <w:docPartBody>
        <w:p w:rsidR="000D6467" w:rsidRDefault="00651614" w:rsidP="00651614">
          <w:pPr>
            <w:pStyle w:val="CF06311E6DBE4EA9A321BE6DD15EFFAC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DBDC6C3097A64F838A4327E702568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0B5AC-1326-44A8-B5D2-E578BF506D02}"/>
      </w:docPartPr>
      <w:docPartBody>
        <w:p w:rsidR="00000000" w:rsidRDefault="00A808CA" w:rsidP="00A808CA">
          <w:pPr>
            <w:pStyle w:val="DBDC6C3097A64F838A4327E702568E2A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  <w:docPart>
      <w:docPartPr>
        <w:name w:val="A169046249A84FBBB38B784E08BD6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A764F-04B1-49E8-822A-DEA24AB2F987}"/>
      </w:docPartPr>
      <w:docPartBody>
        <w:p w:rsidR="00000000" w:rsidRDefault="00A808CA" w:rsidP="00A808CA">
          <w:pPr>
            <w:pStyle w:val="A169046249A84FBBB38B784E08BD6349"/>
          </w:pPr>
          <w:r w:rsidRPr="00E56322">
            <w:rPr>
              <w:rStyle w:val="InhaltSteuereinrichtungZchn"/>
              <w:rFonts w:eastAsiaTheme="minorEastAsia"/>
            </w:rPr>
            <w:t>(Hier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508E7"/>
    <w:rsid w:val="00060F10"/>
    <w:rsid w:val="000C2C43"/>
    <w:rsid w:val="000D6467"/>
    <w:rsid w:val="000E068D"/>
    <w:rsid w:val="001F20ED"/>
    <w:rsid w:val="001F4996"/>
    <w:rsid w:val="00322F5F"/>
    <w:rsid w:val="00351213"/>
    <w:rsid w:val="00384740"/>
    <w:rsid w:val="00405713"/>
    <w:rsid w:val="004820F2"/>
    <w:rsid w:val="004B12E2"/>
    <w:rsid w:val="004E3A2A"/>
    <w:rsid w:val="005240AF"/>
    <w:rsid w:val="00557247"/>
    <w:rsid w:val="005E421B"/>
    <w:rsid w:val="006308E2"/>
    <w:rsid w:val="00651614"/>
    <w:rsid w:val="00754EA0"/>
    <w:rsid w:val="007E6498"/>
    <w:rsid w:val="00927321"/>
    <w:rsid w:val="009A5B55"/>
    <w:rsid w:val="009F330F"/>
    <w:rsid w:val="00A6214F"/>
    <w:rsid w:val="00A808CA"/>
    <w:rsid w:val="00B62FE5"/>
    <w:rsid w:val="00B8294D"/>
    <w:rsid w:val="00BD0D6E"/>
    <w:rsid w:val="00BF4565"/>
    <w:rsid w:val="00CE21FF"/>
    <w:rsid w:val="00D3667C"/>
    <w:rsid w:val="00F45A2B"/>
    <w:rsid w:val="00F66970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614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A808CA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A808CA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1E4124BD160431D9E414A5D4ED5792C">
    <w:name w:val="31E4124BD160431D9E414A5D4ED5792C"/>
    <w:rsid w:val="007E6498"/>
  </w:style>
  <w:style w:type="paragraph" w:customStyle="1" w:styleId="7C7651E5C5E04F868259E76F6C1D6C9C">
    <w:name w:val="7C7651E5C5E04F868259E76F6C1D6C9C"/>
    <w:rsid w:val="007E6498"/>
  </w:style>
  <w:style w:type="paragraph" w:customStyle="1" w:styleId="F2ED2EE48DE440ABA052474B33562C12">
    <w:name w:val="F2ED2EE48DE440ABA052474B33562C12"/>
    <w:rsid w:val="007E6498"/>
  </w:style>
  <w:style w:type="paragraph" w:customStyle="1" w:styleId="42E12114CA4E435AB97DE2D694B054BC">
    <w:name w:val="42E12114CA4E435AB97DE2D694B054BC"/>
    <w:rsid w:val="007E6498"/>
  </w:style>
  <w:style w:type="paragraph" w:customStyle="1" w:styleId="2DFF565326CA42A18C4D63B76EAFBDEE">
    <w:name w:val="2DFF565326CA42A18C4D63B76EAFBDEE"/>
    <w:rsid w:val="007E6498"/>
  </w:style>
  <w:style w:type="paragraph" w:customStyle="1" w:styleId="0044007550A94A9A86D0D65B7AF676DC">
    <w:name w:val="0044007550A94A9A86D0D65B7AF676DC"/>
    <w:rsid w:val="007E6498"/>
  </w:style>
  <w:style w:type="paragraph" w:customStyle="1" w:styleId="CDCA65A8C26E4F08BA0DE301025CF588">
    <w:name w:val="CDCA65A8C26E4F08BA0DE301025CF588"/>
    <w:rsid w:val="007E6498"/>
  </w:style>
  <w:style w:type="paragraph" w:customStyle="1" w:styleId="F753C49AD874456C9E03E2BF18C581F6">
    <w:name w:val="F753C49AD874456C9E03E2BF18C581F6"/>
    <w:rsid w:val="007E6498"/>
  </w:style>
  <w:style w:type="paragraph" w:customStyle="1" w:styleId="66810E2D457E4334AD4DD6CDF6A0246A">
    <w:name w:val="66810E2D457E4334AD4DD6CDF6A0246A"/>
    <w:rsid w:val="007E6498"/>
  </w:style>
  <w:style w:type="paragraph" w:customStyle="1" w:styleId="AC63E515017640A092CAB4A82833CF1A">
    <w:name w:val="AC63E515017640A092CAB4A82833CF1A"/>
    <w:rsid w:val="007E6498"/>
  </w:style>
  <w:style w:type="paragraph" w:customStyle="1" w:styleId="4379D155C5B542758DA39227795CE8EB">
    <w:name w:val="4379D155C5B542758DA39227795CE8EB"/>
    <w:rsid w:val="007E6498"/>
  </w:style>
  <w:style w:type="paragraph" w:customStyle="1" w:styleId="5C1B6CD770C24C51B15209A09FF192D9">
    <w:name w:val="5C1B6CD770C24C51B15209A09FF192D9"/>
    <w:rsid w:val="007E6498"/>
  </w:style>
  <w:style w:type="paragraph" w:customStyle="1" w:styleId="1B35A76D3AC74636AAE1DA9C9D98420E">
    <w:name w:val="1B35A76D3AC74636AAE1DA9C9D98420E"/>
    <w:rsid w:val="007E6498"/>
  </w:style>
  <w:style w:type="paragraph" w:customStyle="1" w:styleId="37943B0B677448D186A52E64E3264FCF">
    <w:name w:val="37943B0B677448D186A52E64E3264FCF"/>
    <w:rsid w:val="007E6498"/>
  </w:style>
  <w:style w:type="paragraph" w:customStyle="1" w:styleId="242901D5BE4F4D8B88FB24F73D8AE6C1">
    <w:name w:val="242901D5BE4F4D8B88FB24F73D8AE6C1"/>
    <w:rsid w:val="007E6498"/>
  </w:style>
  <w:style w:type="paragraph" w:customStyle="1" w:styleId="4F4E2002468B43B9AFCC2224FD2C2D7F">
    <w:name w:val="4F4E2002468B43B9AFCC2224FD2C2D7F"/>
    <w:rsid w:val="00651614"/>
  </w:style>
  <w:style w:type="paragraph" w:customStyle="1" w:styleId="E9FF2CDB3FC44CC687895CE0F90D57F9">
    <w:name w:val="E9FF2CDB3FC44CC687895CE0F90D57F9"/>
    <w:rsid w:val="00651614"/>
  </w:style>
  <w:style w:type="paragraph" w:customStyle="1" w:styleId="CF06311E6DBE4EA9A321BE6DD15EFFAC">
    <w:name w:val="CF06311E6DBE4EA9A321BE6DD15EFFAC"/>
    <w:rsid w:val="00651614"/>
  </w:style>
  <w:style w:type="paragraph" w:customStyle="1" w:styleId="131937EA2B4E45A99C1AE5F14F0CA0263">
    <w:name w:val="131937EA2B4E45A99C1AE5F14F0CA026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3">
    <w:name w:val="532C1692E2484E9385A72C4FD292A24F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5B53871CDFD4340BB6C867F638B24993">
    <w:name w:val="25B53871CDFD4340BB6C867F638B2499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6A6461405A34D0FA8E82FEEBA997B9D3">
    <w:name w:val="E6A6461405A34D0FA8E82FEEBA997B9D3"/>
    <w:rsid w:val="00FD3C0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3">
    <w:name w:val="51D56350EDF449FD996C2608EF0EB19A3"/>
    <w:rsid w:val="00FD3C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3">
    <w:name w:val="809068441F0C49E685E709C6061047423"/>
    <w:rsid w:val="00FD3C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BDC6C3097A64F838A4327E702568E2A">
    <w:name w:val="DBDC6C3097A64F838A4327E702568E2A"/>
    <w:rsid w:val="00A808CA"/>
  </w:style>
  <w:style w:type="paragraph" w:customStyle="1" w:styleId="A169046249A84FBBB38B784E08BD6349">
    <w:name w:val="A169046249A84FBBB38B784E08BD6349"/>
    <w:rsid w:val="00A8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36</cp:revision>
  <cp:lastPrinted>2022-01-15T15:11:00Z</cp:lastPrinted>
  <dcterms:created xsi:type="dcterms:W3CDTF">2022-06-29T08:20:00Z</dcterms:created>
  <dcterms:modified xsi:type="dcterms:W3CDTF">2022-07-04T07:39:00Z</dcterms:modified>
</cp:coreProperties>
</file>