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ingabetextSteuerelement"/>
        </w:rPr>
        <w:id w:val="782778525"/>
        <w:lock w:val="contentLocked"/>
        <w:placeholder>
          <w:docPart w:val="DefaultPlaceholder_-1854013440"/>
        </w:placeholder>
        <w:group/>
      </w:sdtPr>
      <w:sdtEndPr>
        <w:rPr>
          <w:rStyle w:val="Absatz-Standardschriftart"/>
          <w:b/>
          <w:bCs/>
          <w:sz w:val="24"/>
          <w:szCs w:val="24"/>
        </w:rPr>
      </w:sdtEndPr>
      <w:sdtContent>
        <w:sdt>
          <w:sdtPr>
            <w:rPr>
              <w:rStyle w:val="EingabetextSteuerelement"/>
            </w:rPr>
            <w:id w:val="-989702530"/>
            <w:lock w:val="sdtLocked"/>
            <w:placeholder>
              <w:docPart w:val="2989BFE57F8049BDA76D7623597480BF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21C9F83F" w14:textId="024E77BF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177B1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>Name der Einrichtung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480305271"/>
            <w:lock w:val="sdtLocked"/>
            <w:placeholder>
              <w:docPart w:val="05354AC5CF1A448D966AD0389EB3B079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BF7D61A" w14:textId="5DC36BC2" w:rsidR="002B2E19" w:rsidRPr="00E56322" w:rsidRDefault="00AF10C8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3720BA" w:rsidRPr="00E56322">
                <w:rPr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Name der </w:t>
              </w:r>
              <w:r w:rsidR="002167B5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Projektleitung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p w14:paraId="6942797B" w14:textId="428AF7B2" w:rsidR="00AF10C8" w:rsidRPr="00E56322" w:rsidRDefault="007E2710" w:rsidP="00534050">
          <w:pPr>
            <w:tabs>
              <w:tab w:val="left" w:pos="6255"/>
            </w:tabs>
            <w:rPr>
              <w:sz w:val="20"/>
              <w:szCs w:val="20"/>
            </w:rPr>
          </w:pPr>
          <w:sdt>
            <w:sdtPr>
              <w:rPr>
                <w:rStyle w:val="EingabetextSteuerelement"/>
              </w:rPr>
              <w:id w:val="312603024"/>
              <w:lock w:val="sdtLocked"/>
              <w:placeholder>
                <w:docPart w:val="A696A4730D8347EFA7B6F3D0DBAB185C"/>
              </w:placeholder>
              <w:showingPlcHdr/>
              <w:text/>
            </w:sdtPr>
            <w:sdtEndPr>
              <w:rPr>
                <w:rStyle w:val="Absatz-Standardschriftart"/>
                <w:sz w:val="18"/>
                <w:szCs w:val="20"/>
              </w:rPr>
            </w:sdtEndPr>
            <w:sdtContent>
              <w:r w:rsidR="00E332F3"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3720BA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Straße </w:t>
              </w:r>
              <w:r w:rsidR="003720BA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="00E332F3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Hausnummer</w:t>
              </w:r>
              <w:r w:rsidR="003720BA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="00E332F3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sdtContent>
          </w:sdt>
          <w:r w:rsidR="00534050" w:rsidRPr="00E56322">
            <w:rPr>
              <w:sz w:val="20"/>
              <w:szCs w:val="20"/>
            </w:rPr>
            <w:tab/>
          </w:r>
        </w:p>
        <w:sdt>
          <w:sdtPr>
            <w:rPr>
              <w:rStyle w:val="EingabetextSteuerelement"/>
            </w:rPr>
            <w:id w:val="-1369910191"/>
            <w:placeholder>
              <w:docPart w:val="ADDB9535ACEA4A9593025BB0AE92B1F3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AAC21C" w14:textId="793080D6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PLZ 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und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 xml:space="preserve"> Ort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-1219205051"/>
            <w:lock w:val="sdtLocked"/>
            <w:placeholder>
              <w:docPart w:val="A5E93928D2A84D77B0CFA01F81AAB47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66B9EB93" w14:textId="3B558C38" w:rsidR="00AF10C8" w:rsidRPr="00E56322" w:rsidRDefault="00D61219" w:rsidP="00BD209C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>(</w:t>
              </w:r>
              <w:r w:rsidR="006D1540" w:rsidRPr="00E56322">
                <w:rPr>
                  <w:color w:val="808080" w:themeColor="background1" w:themeShade="80"/>
                  <w:sz w:val="20"/>
                  <w:szCs w:val="20"/>
                </w:rPr>
                <w:t xml:space="preserve">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Telefon</w:t>
              </w:r>
              <w:r w:rsidR="006D1540"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nummer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</w:t>
              </w:r>
              <w:r w:rsidR="00912A56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der Einrichtung </w:t>
              </w:r>
              <w:r w:rsidR="006D1540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)</w:t>
              </w:r>
            </w:p>
          </w:sdtContent>
        </w:sdt>
        <w:sdt>
          <w:sdtPr>
            <w:rPr>
              <w:rStyle w:val="EingabetextSteuerelement"/>
            </w:rPr>
            <w:id w:val="216322081"/>
            <w:placeholder>
              <w:docPart w:val="A720590A75814BFB88288679F38EE39B"/>
            </w:placeholder>
            <w:showingPlcHdr/>
            <w:text/>
          </w:sdtPr>
          <w:sdtEndPr>
            <w:rPr>
              <w:rStyle w:val="Absatz-Standardschriftart"/>
              <w:sz w:val="18"/>
              <w:szCs w:val="20"/>
            </w:rPr>
          </w:sdtEndPr>
          <w:sdtContent>
            <w:p w14:paraId="7691E939" w14:textId="3FCF302A" w:rsidR="0087459B" w:rsidRPr="00E56322" w:rsidRDefault="0087459B" w:rsidP="0087459B">
              <w:pPr>
                <w:rPr>
                  <w:sz w:val="20"/>
                  <w:szCs w:val="20"/>
                </w:rPr>
              </w:pPr>
              <w:r w:rsidRPr="00E56322">
                <w:rPr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Pr="00E56322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E-Mail-Adresse</w:t>
              </w:r>
              <w:r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 der Einrichtung eingeben)</w:t>
              </w:r>
            </w:p>
          </w:sdtContent>
        </w:sdt>
        <w:p w14:paraId="4B38DA3B" w14:textId="79D0F6BA" w:rsidR="001E3E2B" w:rsidRPr="00E56322" w:rsidRDefault="001E3E2B" w:rsidP="00BD209C">
          <w:pPr>
            <w:rPr>
              <w:sz w:val="20"/>
              <w:szCs w:val="20"/>
            </w:rPr>
          </w:pPr>
        </w:p>
        <w:p w14:paraId="08B933FB" w14:textId="77777777" w:rsidR="00554AA2" w:rsidRPr="00E56322" w:rsidRDefault="00554AA2" w:rsidP="00BD209C">
          <w:pPr>
            <w:rPr>
              <w:sz w:val="20"/>
              <w:szCs w:val="20"/>
            </w:rPr>
          </w:pPr>
        </w:p>
        <w:sdt>
          <w:sdtPr>
            <w:rPr>
              <w:b/>
              <w:bCs/>
              <w:sz w:val="24"/>
              <w:szCs w:val="24"/>
            </w:rPr>
            <w:id w:val="808435505"/>
            <w:lock w:val="sdtLocked"/>
            <w:placeholder>
              <w:docPart w:val="F600266CD0DC4818A335CE98A3FD45F3"/>
            </w:placeholder>
            <w:showingPlcHdr/>
            <w:text/>
          </w:sdtPr>
          <w:sdtEndPr>
            <w:rPr>
              <w:sz w:val="28"/>
              <w:szCs w:val="28"/>
            </w:rPr>
          </w:sdtEndPr>
          <w:sdtContent>
            <w:p w14:paraId="5B50778C" w14:textId="6325DF34" w:rsidR="00AB4925" w:rsidRPr="00E56322" w:rsidRDefault="00B86EAD" w:rsidP="00BD209C">
              <w:pPr>
                <w:rPr>
                  <w:b/>
                  <w:bCs/>
                  <w:sz w:val="28"/>
                  <w:szCs w:val="28"/>
                </w:rPr>
              </w:pP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(</w:t>
              </w:r>
              <w:r w:rsidRPr="00E56322">
                <w:rPr>
                  <w:color w:val="808080" w:themeColor="background1" w:themeShade="80"/>
                  <w:sz w:val="24"/>
                  <w:szCs w:val="24"/>
                </w:rPr>
                <w:t>Hier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 xml:space="preserve"> Dokumentationsart </w:t>
              </w:r>
              <w:r w:rsidR="008B359E">
                <w:rPr>
                  <w:color w:val="808080" w:themeColor="background1" w:themeShade="80"/>
                  <w:sz w:val="24"/>
                  <w:szCs w:val="24"/>
                </w:rPr>
                <w:t>eingeben</w:t>
              </w:r>
              <w:r w:rsidRPr="00E56322">
                <w:rPr>
                  <w:b/>
                  <w:bCs/>
                  <w:color w:val="808080" w:themeColor="background1" w:themeShade="80"/>
                  <w:sz w:val="24"/>
                  <w:szCs w:val="24"/>
                </w:rPr>
                <w:t>)</w:t>
              </w:r>
            </w:p>
          </w:sdtContent>
        </w:sdt>
      </w:sdtContent>
    </w:sdt>
    <w:p w14:paraId="2B97977E" w14:textId="77777777" w:rsidR="00260DD2" w:rsidRPr="00E56322" w:rsidRDefault="00260DD2" w:rsidP="00BD209C">
      <w:pPr>
        <w:rPr>
          <w:b/>
          <w:bCs/>
          <w:sz w:val="28"/>
          <w:szCs w:val="28"/>
        </w:rPr>
      </w:pPr>
    </w:p>
    <w:p w14:paraId="7E38E8F7" w14:textId="3D5B5B09" w:rsidR="004B597C" w:rsidRDefault="004B597C" w:rsidP="00931C68">
      <w:pPr>
        <w:spacing w:line="276" w:lineRule="auto"/>
        <w:rPr>
          <w:sz w:val="20"/>
          <w:szCs w:val="20"/>
        </w:rPr>
      </w:pPr>
    </w:p>
    <w:p w14:paraId="4C2B50E7" w14:textId="091BE5D2" w:rsidR="008350C4" w:rsidRPr="007E2710" w:rsidRDefault="008350C4" w:rsidP="00931C68">
      <w:pPr>
        <w:spacing w:line="276" w:lineRule="auto"/>
        <w:rPr>
          <w:sz w:val="22"/>
        </w:rPr>
      </w:pPr>
      <w:r w:rsidRPr="007E2710">
        <w:rPr>
          <w:sz w:val="22"/>
        </w:rPr>
        <w:t>(</w:t>
      </w:r>
      <w:proofErr w:type="gramStart"/>
      <w:r w:rsidRPr="007E2710">
        <w:rPr>
          <w:sz w:val="22"/>
        </w:rPr>
        <w:t>Hier</w:t>
      </w:r>
      <w:proofErr w:type="gramEnd"/>
      <w:r w:rsidRPr="007E2710">
        <w:rPr>
          <w:sz w:val="22"/>
        </w:rPr>
        <w:t xml:space="preserve"> Text eingeben)</w:t>
      </w:r>
    </w:p>
    <w:p w14:paraId="2B97984E" w14:textId="77777777" w:rsidR="0042407F" w:rsidRPr="007E2710" w:rsidRDefault="0042407F" w:rsidP="004B597C">
      <w:pPr>
        <w:spacing w:line="276" w:lineRule="auto"/>
        <w:rPr>
          <w:b/>
          <w:sz w:val="22"/>
        </w:rPr>
      </w:pPr>
    </w:p>
    <w:p w14:paraId="078BDE04" w14:textId="77777777" w:rsidR="006E2F78" w:rsidRDefault="006E2F78" w:rsidP="006E2F78">
      <w:pPr>
        <w:rPr>
          <w:sz w:val="20"/>
          <w:szCs w:val="20"/>
        </w:rPr>
      </w:pPr>
    </w:p>
    <w:p w14:paraId="396EECDC" w14:textId="77777777" w:rsidR="006E2F78" w:rsidRDefault="006E2F78" w:rsidP="006E2F78">
      <w:pPr>
        <w:rPr>
          <w:sz w:val="20"/>
          <w:szCs w:val="20"/>
        </w:rPr>
      </w:pPr>
    </w:p>
    <w:p w14:paraId="55B59FB4" w14:textId="77777777" w:rsidR="006E2F78" w:rsidRPr="00E56322" w:rsidRDefault="006E2F78" w:rsidP="006E2F78">
      <w:pPr>
        <w:rPr>
          <w:sz w:val="20"/>
          <w:szCs w:val="20"/>
        </w:rPr>
      </w:pPr>
    </w:p>
    <w:p w14:paraId="35E15D18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 xml:space="preserve">Ort:  </w:t>
      </w:r>
      <w:sdt>
        <w:sdtPr>
          <w:rPr>
            <w:sz w:val="20"/>
            <w:szCs w:val="20"/>
          </w:rPr>
          <w:id w:val="1803648568"/>
          <w:placeholder>
            <w:docPart w:val="FD26084CB68D4249B46EEAB35B3EBCB8"/>
          </w:placeholder>
          <w:showingPlcHdr/>
          <w:text/>
        </w:sdtPr>
        <w:sdtEndPr/>
        <w:sdtContent>
          <w:r w:rsidRPr="00E56322">
            <w:rPr>
              <w:rStyle w:val="Platzhaltertext"/>
              <w:sz w:val="20"/>
              <w:szCs w:val="20"/>
            </w:rPr>
            <w:t>(</w:t>
          </w:r>
          <w:proofErr w:type="gramStart"/>
          <w:r w:rsidRPr="00E56322">
            <w:rPr>
              <w:rStyle w:val="Platzhaltertext"/>
              <w:sz w:val="20"/>
              <w:szCs w:val="20"/>
            </w:rPr>
            <w:t>Hier</w:t>
          </w:r>
          <w:proofErr w:type="gramEnd"/>
          <w:r w:rsidRPr="00E56322">
            <w:rPr>
              <w:rStyle w:val="Platzhaltertext"/>
              <w:sz w:val="20"/>
              <w:szCs w:val="20"/>
            </w:rPr>
            <w:t xml:space="preserve"> eingeben)</w:t>
          </w:r>
        </w:sdtContent>
      </w:sdt>
    </w:p>
    <w:p w14:paraId="71A5E5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 xml:space="preserve">Datum: </w:t>
      </w:r>
      <w:sdt>
        <w:sdtPr>
          <w:rPr>
            <w:sz w:val="20"/>
            <w:szCs w:val="20"/>
          </w:rPr>
          <w:id w:val="-1773701797"/>
          <w:placeholder>
            <w:docPart w:val="532C1692E2484E9385A72C4FD292A24F"/>
          </w:placeholder>
          <w:showingPlcHdr/>
          <w:text/>
        </w:sdtPr>
        <w:sdtEndPr/>
        <w:sdtContent>
          <w:r w:rsidRPr="00E56322">
            <w:rPr>
              <w:rStyle w:val="Platzhaltertext"/>
              <w:sz w:val="20"/>
              <w:szCs w:val="20"/>
            </w:rPr>
            <w:t>(</w:t>
          </w:r>
          <w:proofErr w:type="gramStart"/>
          <w:r w:rsidRPr="00E56322">
            <w:rPr>
              <w:rStyle w:val="Platzhaltertext"/>
              <w:sz w:val="20"/>
              <w:szCs w:val="20"/>
            </w:rPr>
            <w:t>Hier</w:t>
          </w:r>
          <w:proofErr w:type="gramEnd"/>
          <w:r w:rsidRPr="00E56322">
            <w:rPr>
              <w:rStyle w:val="Platzhaltertext"/>
              <w:sz w:val="20"/>
              <w:szCs w:val="20"/>
            </w:rPr>
            <w:t xml:space="preserve"> eingeben)</w:t>
          </w:r>
        </w:sdtContent>
      </w:sdt>
    </w:p>
    <w:p w14:paraId="0462AC82" w14:textId="77777777" w:rsidR="00C2082A" w:rsidRPr="00E56322" w:rsidRDefault="00C2082A" w:rsidP="00C2082A">
      <w:pPr>
        <w:spacing w:line="276" w:lineRule="auto"/>
        <w:rPr>
          <w:sz w:val="20"/>
          <w:szCs w:val="20"/>
        </w:rPr>
      </w:pPr>
    </w:p>
    <w:p w14:paraId="2B979924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</w:p>
    <w:p w14:paraId="04AB2D42" w14:textId="77777777" w:rsidR="00F7407D" w:rsidRPr="00E56322" w:rsidRDefault="00F7407D" w:rsidP="004B597C">
      <w:pPr>
        <w:spacing w:line="276" w:lineRule="auto"/>
        <w:rPr>
          <w:sz w:val="20"/>
          <w:szCs w:val="20"/>
        </w:rPr>
      </w:pPr>
    </w:p>
    <w:p w14:paraId="2B979925" w14:textId="77777777" w:rsidR="00260DD2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________________________________________________</w:t>
      </w:r>
    </w:p>
    <w:p w14:paraId="2B979926" w14:textId="77777777" w:rsidR="00FB3A4F" w:rsidRPr="00E56322" w:rsidRDefault="00260DD2" w:rsidP="004B597C">
      <w:pPr>
        <w:spacing w:line="276" w:lineRule="auto"/>
        <w:rPr>
          <w:sz w:val="20"/>
          <w:szCs w:val="20"/>
        </w:rPr>
      </w:pPr>
      <w:r w:rsidRPr="00E56322">
        <w:rPr>
          <w:sz w:val="20"/>
          <w:szCs w:val="20"/>
        </w:rPr>
        <w:t>Unterschrift des Familie</w:t>
      </w:r>
      <w:r w:rsidR="00320964" w:rsidRPr="00E56322">
        <w:rPr>
          <w:sz w:val="20"/>
          <w:szCs w:val="20"/>
        </w:rPr>
        <w:t>n</w:t>
      </w:r>
      <w:r w:rsidRPr="00E56322">
        <w:rPr>
          <w:sz w:val="20"/>
          <w:szCs w:val="20"/>
        </w:rPr>
        <w:t>helfers/der Familienhelferin</w:t>
      </w:r>
    </w:p>
    <w:sectPr w:rsidR="00FB3A4F" w:rsidRPr="00E56322" w:rsidSect="00EA7F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991" w:bottom="1276" w:left="1417" w:header="28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64D6" w14:textId="77777777" w:rsidR="00A873E3" w:rsidRDefault="00A873E3" w:rsidP="00320964">
      <w:r>
        <w:separator/>
      </w:r>
    </w:p>
  </w:endnote>
  <w:endnote w:type="continuationSeparator" w:id="0">
    <w:p w14:paraId="0073DD5A" w14:textId="77777777" w:rsidR="00A873E3" w:rsidRDefault="00A873E3" w:rsidP="0032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930" w14:textId="68380070" w:rsidR="008331BF" w:rsidRPr="00131DE5" w:rsidRDefault="00AF56C0" w:rsidP="0009054C">
    <w:pPr>
      <w:pStyle w:val="Fuzeile"/>
      <w:ind w:left="-1417"/>
    </w:pPr>
    <w:r>
      <w:rPr>
        <w:noProof/>
      </w:rPr>
      <w:drawing>
        <wp:inline distT="0" distB="0" distL="0" distR="0" wp14:anchorId="4775C059" wp14:editId="2FF683EC">
          <wp:extent cx="7549286" cy="511870"/>
          <wp:effectExtent l="0" t="0" r="0" b="2540"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0158" cy="54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A16B" w14:textId="00BF1517" w:rsidR="005E2D4C" w:rsidRDefault="002E65F5" w:rsidP="005E2D4C">
    <w:pPr>
      <w:pStyle w:val="Fuzeile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98B825" wp14:editId="0017D301">
              <wp:simplePos x="0" y="0"/>
              <wp:positionH relativeFrom="column">
                <wp:posOffset>4435530</wp:posOffset>
              </wp:positionH>
              <wp:positionV relativeFrom="paragraph">
                <wp:posOffset>82937</wp:posOffset>
              </wp:positionV>
              <wp:extent cx="1932112" cy="341906"/>
              <wp:effectExtent l="0" t="0" r="0" b="127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2112" cy="3419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1EBA8A" w14:textId="4E089BBF" w:rsidR="002E65F5" w:rsidRPr="002E65F5" w:rsidRDefault="002E65F5" w:rsidP="002E65F5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E65F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  <w:r w:rsidR="007443DC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5 Individuell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98B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49.25pt;margin-top:6.55pt;width:152.15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0n8LAIAAFQEAAAOAAAAZHJzL2Uyb0RvYy54bWysVEuP2jAQvlfqf7B8L0mApUtEWFFWVJXQ&#10;7kpstWfj2BDJ8bi2IaG/vmMnPLrtqerFmfGMv3l9k9lDWytyFNZVoAuaDVJKhOZQVnpX0O+vq0/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" fillcolor="white [3201]" stroked="f" strokeweight=".5pt">
              <v:textbox>
                <w:txbxContent>
                  <w:p w14:paraId="741EBA8A" w14:textId="4E089BBF" w:rsidR="002E65F5" w:rsidRPr="002E65F5" w:rsidRDefault="002E65F5" w:rsidP="002E65F5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2E65F5">
                      <w:rPr>
                        <w:b/>
                        <w:bCs/>
                        <w:sz w:val="20"/>
                        <w:szCs w:val="20"/>
                      </w:rPr>
                      <w:t>A</w:t>
                    </w:r>
                    <w:r w:rsidR="007443DC">
                      <w:rPr>
                        <w:b/>
                        <w:bCs/>
                        <w:sz w:val="20"/>
                        <w:szCs w:val="20"/>
                      </w:rPr>
                      <w:t>5 Individuell</w:t>
                    </w:r>
                  </w:p>
                </w:txbxContent>
              </v:textbox>
            </v:shape>
          </w:pict>
        </mc:Fallback>
      </mc:AlternateContent>
    </w:r>
    <w:r w:rsidR="003A3DC2">
      <w:rPr>
        <w:noProof/>
      </w:rPr>
      <w:drawing>
        <wp:inline distT="0" distB="0" distL="0" distR="0" wp14:anchorId="7EC356C1" wp14:editId="7888D351">
          <wp:extent cx="7563917" cy="512862"/>
          <wp:effectExtent l="0" t="0" r="0" b="1905"/>
          <wp:docPr id="243" name="Grafik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Grafik 2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399" cy="5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2FD2" w14:textId="77777777" w:rsidR="00A873E3" w:rsidRDefault="00A873E3" w:rsidP="00320964">
      <w:r>
        <w:separator/>
      </w:r>
    </w:p>
  </w:footnote>
  <w:footnote w:type="continuationSeparator" w:id="0">
    <w:p w14:paraId="39E12D0C" w14:textId="77777777" w:rsidR="00A873E3" w:rsidRDefault="00A873E3" w:rsidP="0032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  <w:gridCol w:w="426"/>
    </w:tblGrid>
    <w:tr w:rsidR="00EA7F1D" w14:paraId="53C3F82A" w14:textId="77777777" w:rsidTr="004A38C4">
      <w:trPr>
        <w:trHeight w:val="421"/>
      </w:trPr>
      <w:tc>
        <w:tcPr>
          <w:tcW w:w="10632" w:type="dxa"/>
          <w:vAlign w:val="center"/>
        </w:tcPr>
        <w:p w14:paraId="66792279" w14:textId="2CD914B6" w:rsidR="00EA7F1D" w:rsidRPr="00546AB8" w:rsidRDefault="007E2710" w:rsidP="001F2DB1">
          <w:pPr>
            <w:pStyle w:val="Kopfzeile"/>
            <w:rPr>
              <w:sz w:val="24"/>
              <w:szCs w:val="24"/>
            </w:rPr>
          </w:pPr>
          <w:sdt>
            <w:sdtPr>
              <w:rPr>
                <w:sz w:val="24"/>
                <w:szCs w:val="24"/>
              </w:rPr>
              <w:id w:val="323017321"/>
              <w:placeholder>
                <w:docPart w:val="51D56350EDF449FD996C2608EF0EB19A"/>
              </w:placeholder>
              <w:showingPlcHdr/>
              <w:text/>
            </w:sdtPr>
            <w:sdtEndPr/>
            <w:sdtContent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(Hier D</w:t>
              </w:r>
              <w:r w:rsidR="008406AA" w:rsidRPr="00546AB8">
                <w:rPr>
                  <w:rStyle w:val="Platzhaltertext"/>
                  <w:b/>
                  <w:bCs/>
                  <w:sz w:val="24"/>
                  <w:szCs w:val="24"/>
                </w:rPr>
                <w:t xml:space="preserve">okumentationsart </w:t>
              </w:r>
              <w:r w:rsidR="008406AA" w:rsidRPr="00546AB8">
                <w:rPr>
                  <w:rStyle w:val="Platzhaltertext"/>
                  <w:b/>
                  <w:bCs/>
                  <w:color w:val="808080" w:themeColor="background1" w:themeShade="80"/>
                  <w:sz w:val="24"/>
                  <w:szCs w:val="24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502C6FA5" w14:textId="5E30C826" w:rsidR="00EA7F1D" w:rsidRPr="00A80CB1" w:rsidRDefault="00EA7F1D" w:rsidP="001F2DB1">
          <w:pPr>
            <w:pStyle w:val="Kopfzeile"/>
            <w:rPr>
              <w:b/>
              <w:bCs/>
              <w:sz w:val="24"/>
              <w:szCs w:val="24"/>
            </w:rPr>
          </w:pPr>
          <w:r w:rsidRPr="00A80CB1">
            <w:rPr>
              <w:b/>
              <w:bCs/>
              <w:sz w:val="24"/>
              <w:szCs w:val="24"/>
            </w:rPr>
            <w:fldChar w:fldCharType="begin"/>
          </w:r>
          <w:r w:rsidRPr="00A80CB1">
            <w:rPr>
              <w:b/>
              <w:bCs/>
              <w:sz w:val="24"/>
              <w:szCs w:val="24"/>
            </w:rPr>
            <w:instrText>PAGE   \* MERGEFORMAT</w:instrText>
          </w:r>
          <w:r w:rsidRPr="00A80CB1">
            <w:rPr>
              <w:b/>
              <w:bCs/>
              <w:sz w:val="24"/>
              <w:szCs w:val="24"/>
            </w:rPr>
            <w:fldChar w:fldCharType="separate"/>
          </w:r>
          <w:r w:rsidRPr="00A80CB1">
            <w:rPr>
              <w:b/>
              <w:bCs/>
              <w:sz w:val="24"/>
              <w:szCs w:val="24"/>
            </w:rPr>
            <w:t>1</w:t>
          </w:r>
          <w:r w:rsidRPr="00A80CB1">
            <w:rPr>
              <w:b/>
              <w:bCs/>
              <w:sz w:val="24"/>
              <w:szCs w:val="24"/>
            </w:rPr>
            <w:fldChar w:fldCharType="end"/>
          </w:r>
        </w:p>
      </w:tc>
    </w:tr>
    <w:tr w:rsidR="00EA7F1D" w14:paraId="3854A19F" w14:textId="77777777" w:rsidTr="00D268CC">
      <w:trPr>
        <w:trHeight w:val="438"/>
      </w:trPr>
      <w:tc>
        <w:tcPr>
          <w:tcW w:w="10632" w:type="dxa"/>
          <w:vAlign w:val="center"/>
        </w:tcPr>
        <w:p w14:paraId="1C577F39" w14:textId="1B141B08" w:rsidR="00EA7F1D" w:rsidRPr="00546AB8" w:rsidRDefault="007E2710" w:rsidP="001F2DB1">
          <w:pPr>
            <w:pStyle w:val="Kopfzeile"/>
          </w:pPr>
          <w:sdt>
            <w:sdtPr>
              <w:id w:val="-1850558266"/>
              <w:placeholder>
                <w:docPart w:val="809068441F0C49E685E709C606104742"/>
              </w:placeholder>
              <w:showingPlcHdr/>
              <w:text/>
            </w:sdtPr>
            <w:sdtEndPr/>
            <w:sdtContent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 xml:space="preserve">(Hier </w:t>
              </w:r>
              <w:r w:rsidR="00546AB8" w:rsidRPr="00640FF3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N</w:t>
              </w:r>
              <w:r w:rsidR="007D50C1">
                <w:rPr>
                  <w:rStyle w:val="Platzhaltertext"/>
                  <w:b/>
                  <w:bCs/>
                  <w:color w:val="808080" w:themeColor="background1" w:themeShade="80"/>
                  <w:sz w:val="20"/>
                  <w:szCs w:val="20"/>
                </w:rPr>
                <w:t>a</w:t>
              </w:r>
              <w:r w:rsidR="007D50C1">
                <w:rPr>
                  <w:rStyle w:val="Platzhaltertext"/>
                  <w:b/>
                  <w:bCs/>
                </w:rPr>
                <w:t>chn</w:t>
              </w:r>
              <w:r w:rsidR="00546AB8" w:rsidRPr="00640FF3">
                <w:rPr>
                  <w:rStyle w:val="Platzhaltertext"/>
                  <w:b/>
                  <w:bCs/>
                </w:rPr>
                <w:t>ame</w:t>
              </w:r>
              <w:r w:rsidR="006A2EFA">
                <w:rPr>
                  <w:rStyle w:val="Platzhaltertext"/>
                  <w:b/>
                  <w:bCs/>
                </w:rPr>
                <w:t xml:space="preserve"> bzw. Familie</w:t>
              </w:r>
              <w:r w:rsidR="00546AB8" w:rsidRPr="00640FF3">
                <w:rPr>
                  <w:rStyle w:val="Platzhaltertext"/>
                  <w:b/>
                  <w:bCs/>
                </w:rPr>
                <w:t xml:space="preserve"> </w:t>
              </w:r>
              <w:r w:rsidR="00546AB8" w:rsidRPr="00E56322">
                <w:rPr>
                  <w:rStyle w:val="Platzhaltertext"/>
                  <w:color w:val="808080" w:themeColor="background1" w:themeShade="80"/>
                  <w:sz w:val="20"/>
                  <w:szCs w:val="20"/>
                </w:rPr>
                <w:t>eingeben)</w:t>
              </w:r>
            </w:sdtContent>
          </w:sdt>
        </w:p>
      </w:tc>
      <w:tc>
        <w:tcPr>
          <w:tcW w:w="426" w:type="dxa"/>
          <w:vAlign w:val="center"/>
        </w:tcPr>
        <w:p w14:paraId="63B881B3" w14:textId="25095E8A" w:rsidR="00EA7F1D" w:rsidRPr="00CB29BB" w:rsidRDefault="00EA7F1D" w:rsidP="001F2DB1">
          <w:pPr>
            <w:pStyle w:val="Kopfzeile"/>
            <w:rPr>
              <w:i/>
              <w:iCs/>
              <w:sz w:val="24"/>
              <w:szCs w:val="24"/>
            </w:rPr>
          </w:pPr>
        </w:p>
      </w:tc>
    </w:tr>
  </w:tbl>
  <w:p w14:paraId="0C0C4555" w14:textId="251B9D2C" w:rsidR="0040277F" w:rsidRPr="00F44D84" w:rsidRDefault="0040277F">
    <w:pPr>
      <w:pStyle w:val="Kopfzeile"/>
      <w:rPr>
        <w:i/>
        <w:i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DACC" w14:textId="050B0577" w:rsidR="00EA3AA9" w:rsidRPr="00A80786" w:rsidRDefault="00A80786" w:rsidP="003D0BF7">
    <w:pPr>
      <w:pStyle w:val="Kopfzeile"/>
      <w:ind w:right="-708"/>
      <w:jc w:val="right"/>
    </w:pPr>
    <w:r>
      <w:rPr>
        <w:noProof/>
      </w:rPr>
      <w:drawing>
        <wp:inline distT="0" distB="0" distL="0" distR="0" wp14:anchorId="12DD5BCF" wp14:editId="3B5E3F07">
          <wp:extent cx="2526792" cy="762000"/>
          <wp:effectExtent l="0" t="0" r="6985" b="0"/>
          <wp:docPr id="240" name="Grafik 24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Grafik 6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792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E0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10595D"/>
    <w:multiLevelType w:val="hybridMultilevel"/>
    <w:tmpl w:val="A5485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87B"/>
    <w:multiLevelType w:val="hybridMultilevel"/>
    <w:tmpl w:val="DB469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F32D6"/>
    <w:multiLevelType w:val="multilevel"/>
    <w:tmpl w:val="E83CF3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D4F14AD"/>
    <w:multiLevelType w:val="hybridMultilevel"/>
    <w:tmpl w:val="C9127008"/>
    <w:lvl w:ilvl="0" w:tplc="0407000F">
      <w:start w:val="1"/>
      <w:numFmt w:val="decimal"/>
      <w:lvlText w:val="%1."/>
      <w:lvlJc w:val="left"/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2266971">
    <w:abstractNumId w:val="3"/>
  </w:num>
  <w:num w:numId="2" w16cid:durableId="1139152168">
    <w:abstractNumId w:val="0"/>
  </w:num>
  <w:num w:numId="3" w16cid:durableId="316082449">
    <w:abstractNumId w:val="1"/>
  </w:num>
  <w:num w:numId="4" w16cid:durableId="1007754401">
    <w:abstractNumId w:val="4"/>
  </w:num>
  <w:num w:numId="5" w16cid:durableId="1816557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1"/>
    <w:rsid w:val="0001132F"/>
    <w:rsid w:val="00014C7F"/>
    <w:rsid w:val="0006213C"/>
    <w:rsid w:val="000623DB"/>
    <w:rsid w:val="00067AC2"/>
    <w:rsid w:val="00072F67"/>
    <w:rsid w:val="00074832"/>
    <w:rsid w:val="00077DD5"/>
    <w:rsid w:val="000818DE"/>
    <w:rsid w:val="00081A00"/>
    <w:rsid w:val="0008250A"/>
    <w:rsid w:val="00087640"/>
    <w:rsid w:val="0009054C"/>
    <w:rsid w:val="0009281A"/>
    <w:rsid w:val="000A2F9F"/>
    <w:rsid w:val="000A622A"/>
    <w:rsid w:val="000B3A27"/>
    <w:rsid w:val="000B42A9"/>
    <w:rsid w:val="000C154F"/>
    <w:rsid w:val="000E57C0"/>
    <w:rsid w:val="000F2639"/>
    <w:rsid w:val="000F56D1"/>
    <w:rsid w:val="00100E01"/>
    <w:rsid w:val="00101392"/>
    <w:rsid w:val="001020A5"/>
    <w:rsid w:val="00106D51"/>
    <w:rsid w:val="0012744F"/>
    <w:rsid w:val="00131DE5"/>
    <w:rsid w:val="00133C1C"/>
    <w:rsid w:val="00134071"/>
    <w:rsid w:val="00152CDC"/>
    <w:rsid w:val="00152E03"/>
    <w:rsid w:val="001634BD"/>
    <w:rsid w:val="00165271"/>
    <w:rsid w:val="0017489B"/>
    <w:rsid w:val="00177B1A"/>
    <w:rsid w:val="001819EE"/>
    <w:rsid w:val="00185D06"/>
    <w:rsid w:val="00191F62"/>
    <w:rsid w:val="00192108"/>
    <w:rsid w:val="001A0C88"/>
    <w:rsid w:val="001A58D2"/>
    <w:rsid w:val="001A597A"/>
    <w:rsid w:val="001B47A7"/>
    <w:rsid w:val="001C0285"/>
    <w:rsid w:val="001C18E6"/>
    <w:rsid w:val="001C2178"/>
    <w:rsid w:val="001C5EFE"/>
    <w:rsid w:val="001C7E24"/>
    <w:rsid w:val="001E108D"/>
    <w:rsid w:val="001E3E2B"/>
    <w:rsid w:val="001F2DB1"/>
    <w:rsid w:val="00200D74"/>
    <w:rsid w:val="0021445C"/>
    <w:rsid w:val="002167B5"/>
    <w:rsid w:val="0022121F"/>
    <w:rsid w:val="00250297"/>
    <w:rsid w:val="00250D1C"/>
    <w:rsid w:val="00251504"/>
    <w:rsid w:val="00260DD2"/>
    <w:rsid w:val="00263759"/>
    <w:rsid w:val="00263B5A"/>
    <w:rsid w:val="002708C7"/>
    <w:rsid w:val="00273086"/>
    <w:rsid w:val="002805C8"/>
    <w:rsid w:val="00283C52"/>
    <w:rsid w:val="002944CD"/>
    <w:rsid w:val="002B2D0C"/>
    <w:rsid w:val="002B2E19"/>
    <w:rsid w:val="002B6FED"/>
    <w:rsid w:val="002C0ED6"/>
    <w:rsid w:val="002E65F5"/>
    <w:rsid w:val="002F2346"/>
    <w:rsid w:val="003007C3"/>
    <w:rsid w:val="003076DD"/>
    <w:rsid w:val="00310C40"/>
    <w:rsid w:val="00320964"/>
    <w:rsid w:val="00332C0D"/>
    <w:rsid w:val="00344AE1"/>
    <w:rsid w:val="00350C1E"/>
    <w:rsid w:val="003619BF"/>
    <w:rsid w:val="00365635"/>
    <w:rsid w:val="003720BA"/>
    <w:rsid w:val="00380D02"/>
    <w:rsid w:val="00380D70"/>
    <w:rsid w:val="0039547A"/>
    <w:rsid w:val="003A1117"/>
    <w:rsid w:val="003A3DC2"/>
    <w:rsid w:val="003A61DA"/>
    <w:rsid w:val="003A6EF5"/>
    <w:rsid w:val="003B34B1"/>
    <w:rsid w:val="003D0BF7"/>
    <w:rsid w:val="003D2C63"/>
    <w:rsid w:val="003E6A9C"/>
    <w:rsid w:val="003F27D0"/>
    <w:rsid w:val="0040277F"/>
    <w:rsid w:val="0042407F"/>
    <w:rsid w:val="004454B3"/>
    <w:rsid w:val="00446351"/>
    <w:rsid w:val="004507A7"/>
    <w:rsid w:val="004564A7"/>
    <w:rsid w:val="00474414"/>
    <w:rsid w:val="004878A6"/>
    <w:rsid w:val="00493D94"/>
    <w:rsid w:val="004A18DD"/>
    <w:rsid w:val="004A1D77"/>
    <w:rsid w:val="004A4A50"/>
    <w:rsid w:val="004A56A4"/>
    <w:rsid w:val="004B4755"/>
    <w:rsid w:val="004B597C"/>
    <w:rsid w:val="004C1C09"/>
    <w:rsid w:val="004D04BE"/>
    <w:rsid w:val="004D2764"/>
    <w:rsid w:val="00516159"/>
    <w:rsid w:val="005328A6"/>
    <w:rsid w:val="00534050"/>
    <w:rsid w:val="00540259"/>
    <w:rsid w:val="00543046"/>
    <w:rsid w:val="0054699D"/>
    <w:rsid w:val="00546AB8"/>
    <w:rsid w:val="00554AA2"/>
    <w:rsid w:val="00560A6E"/>
    <w:rsid w:val="00573286"/>
    <w:rsid w:val="005A1F5F"/>
    <w:rsid w:val="005A2E98"/>
    <w:rsid w:val="005A3248"/>
    <w:rsid w:val="005C0996"/>
    <w:rsid w:val="005C1F79"/>
    <w:rsid w:val="005C621C"/>
    <w:rsid w:val="005C6230"/>
    <w:rsid w:val="005C74E4"/>
    <w:rsid w:val="005E2D4C"/>
    <w:rsid w:val="005E4B95"/>
    <w:rsid w:val="005F5EA6"/>
    <w:rsid w:val="005F6325"/>
    <w:rsid w:val="00606502"/>
    <w:rsid w:val="00625A7F"/>
    <w:rsid w:val="006309E9"/>
    <w:rsid w:val="00635B15"/>
    <w:rsid w:val="00640FF3"/>
    <w:rsid w:val="00643118"/>
    <w:rsid w:val="0065742A"/>
    <w:rsid w:val="00657986"/>
    <w:rsid w:val="006777C9"/>
    <w:rsid w:val="0068139C"/>
    <w:rsid w:val="006825E6"/>
    <w:rsid w:val="006849EA"/>
    <w:rsid w:val="00694646"/>
    <w:rsid w:val="0069713F"/>
    <w:rsid w:val="006A2E25"/>
    <w:rsid w:val="006A2EFA"/>
    <w:rsid w:val="006A6FD4"/>
    <w:rsid w:val="006B1E14"/>
    <w:rsid w:val="006B2E5A"/>
    <w:rsid w:val="006D1540"/>
    <w:rsid w:val="006D2B43"/>
    <w:rsid w:val="006D4CB2"/>
    <w:rsid w:val="006D77C8"/>
    <w:rsid w:val="006E2F78"/>
    <w:rsid w:val="006F0CAC"/>
    <w:rsid w:val="006F42AC"/>
    <w:rsid w:val="00710854"/>
    <w:rsid w:val="007174A3"/>
    <w:rsid w:val="00725507"/>
    <w:rsid w:val="00741CFE"/>
    <w:rsid w:val="00742814"/>
    <w:rsid w:val="007443DC"/>
    <w:rsid w:val="00746C00"/>
    <w:rsid w:val="00761F26"/>
    <w:rsid w:val="00770AC0"/>
    <w:rsid w:val="007715CA"/>
    <w:rsid w:val="00794504"/>
    <w:rsid w:val="007B55F0"/>
    <w:rsid w:val="007B6225"/>
    <w:rsid w:val="007C250A"/>
    <w:rsid w:val="007C6B85"/>
    <w:rsid w:val="007C7DF6"/>
    <w:rsid w:val="007D0ED6"/>
    <w:rsid w:val="007D48EB"/>
    <w:rsid w:val="007D50C1"/>
    <w:rsid w:val="007E0369"/>
    <w:rsid w:val="007E08EE"/>
    <w:rsid w:val="007E2710"/>
    <w:rsid w:val="007F646E"/>
    <w:rsid w:val="0080415C"/>
    <w:rsid w:val="008229F6"/>
    <w:rsid w:val="008331BF"/>
    <w:rsid w:val="008350C4"/>
    <w:rsid w:val="00837A94"/>
    <w:rsid w:val="008406AA"/>
    <w:rsid w:val="0084244B"/>
    <w:rsid w:val="0084399D"/>
    <w:rsid w:val="008445E6"/>
    <w:rsid w:val="0085408B"/>
    <w:rsid w:val="0085474F"/>
    <w:rsid w:val="008605D3"/>
    <w:rsid w:val="008627AD"/>
    <w:rsid w:val="0086722F"/>
    <w:rsid w:val="00872965"/>
    <w:rsid w:val="0087459B"/>
    <w:rsid w:val="00877A9B"/>
    <w:rsid w:val="00887663"/>
    <w:rsid w:val="00897371"/>
    <w:rsid w:val="00897FB3"/>
    <w:rsid w:val="008A7E61"/>
    <w:rsid w:val="008B0F91"/>
    <w:rsid w:val="008B359E"/>
    <w:rsid w:val="008B5A89"/>
    <w:rsid w:val="008D6ECC"/>
    <w:rsid w:val="008E4A6A"/>
    <w:rsid w:val="008E6E0A"/>
    <w:rsid w:val="008E740C"/>
    <w:rsid w:val="008F1F0A"/>
    <w:rsid w:val="008F75BE"/>
    <w:rsid w:val="00912A56"/>
    <w:rsid w:val="00931C68"/>
    <w:rsid w:val="00935E2F"/>
    <w:rsid w:val="00936410"/>
    <w:rsid w:val="009365DA"/>
    <w:rsid w:val="00937E4F"/>
    <w:rsid w:val="00941E56"/>
    <w:rsid w:val="00946257"/>
    <w:rsid w:val="00954A20"/>
    <w:rsid w:val="0095750E"/>
    <w:rsid w:val="00957DE7"/>
    <w:rsid w:val="00963220"/>
    <w:rsid w:val="0096494A"/>
    <w:rsid w:val="00980E91"/>
    <w:rsid w:val="00991F91"/>
    <w:rsid w:val="00991FC7"/>
    <w:rsid w:val="009A2EC9"/>
    <w:rsid w:val="009A7B30"/>
    <w:rsid w:val="009B3656"/>
    <w:rsid w:val="009C0DA6"/>
    <w:rsid w:val="009C1796"/>
    <w:rsid w:val="009C1EBB"/>
    <w:rsid w:val="009C31DF"/>
    <w:rsid w:val="009C4BB4"/>
    <w:rsid w:val="009F5D0D"/>
    <w:rsid w:val="00A01D85"/>
    <w:rsid w:val="00A01D96"/>
    <w:rsid w:val="00A0366A"/>
    <w:rsid w:val="00A03E65"/>
    <w:rsid w:val="00A068C6"/>
    <w:rsid w:val="00A06B9F"/>
    <w:rsid w:val="00A155D5"/>
    <w:rsid w:val="00A1602A"/>
    <w:rsid w:val="00A17104"/>
    <w:rsid w:val="00A179E6"/>
    <w:rsid w:val="00A2465F"/>
    <w:rsid w:val="00A264C0"/>
    <w:rsid w:val="00A30BC7"/>
    <w:rsid w:val="00A41097"/>
    <w:rsid w:val="00A43BDF"/>
    <w:rsid w:val="00A80786"/>
    <w:rsid w:val="00A80CB1"/>
    <w:rsid w:val="00A834A2"/>
    <w:rsid w:val="00A873E3"/>
    <w:rsid w:val="00AA1772"/>
    <w:rsid w:val="00AB4925"/>
    <w:rsid w:val="00AB52E6"/>
    <w:rsid w:val="00AC2AFD"/>
    <w:rsid w:val="00AC577F"/>
    <w:rsid w:val="00AD4E88"/>
    <w:rsid w:val="00AE06D5"/>
    <w:rsid w:val="00AE3857"/>
    <w:rsid w:val="00AF0494"/>
    <w:rsid w:val="00AF10C8"/>
    <w:rsid w:val="00AF18C5"/>
    <w:rsid w:val="00AF5379"/>
    <w:rsid w:val="00AF56C0"/>
    <w:rsid w:val="00B04005"/>
    <w:rsid w:val="00B0408C"/>
    <w:rsid w:val="00B06B95"/>
    <w:rsid w:val="00B100E4"/>
    <w:rsid w:val="00B324BF"/>
    <w:rsid w:val="00B4498B"/>
    <w:rsid w:val="00B558BA"/>
    <w:rsid w:val="00B6169C"/>
    <w:rsid w:val="00B6208B"/>
    <w:rsid w:val="00B81EA6"/>
    <w:rsid w:val="00B86EAD"/>
    <w:rsid w:val="00B92C08"/>
    <w:rsid w:val="00B94688"/>
    <w:rsid w:val="00B96790"/>
    <w:rsid w:val="00BA055D"/>
    <w:rsid w:val="00BA2378"/>
    <w:rsid w:val="00BA4B96"/>
    <w:rsid w:val="00BA6692"/>
    <w:rsid w:val="00BB1C6A"/>
    <w:rsid w:val="00BC1428"/>
    <w:rsid w:val="00BC3B6A"/>
    <w:rsid w:val="00BD209C"/>
    <w:rsid w:val="00BD33BC"/>
    <w:rsid w:val="00BE0A49"/>
    <w:rsid w:val="00BE0BB7"/>
    <w:rsid w:val="00BE1034"/>
    <w:rsid w:val="00BE698C"/>
    <w:rsid w:val="00BF1675"/>
    <w:rsid w:val="00BF6900"/>
    <w:rsid w:val="00C2082A"/>
    <w:rsid w:val="00C21C27"/>
    <w:rsid w:val="00C23E2F"/>
    <w:rsid w:val="00C245F6"/>
    <w:rsid w:val="00C309AA"/>
    <w:rsid w:val="00C32955"/>
    <w:rsid w:val="00C406B0"/>
    <w:rsid w:val="00C41062"/>
    <w:rsid w:val="00C45779"/>
    <w:rsid w:val="00C51F26"/>
    <w:rsid w:val="00C628F8"/>
    <w:rsid w:val="00C63308"/>
    <w:rsid w:val="00C7366C"/>
    <w:rsid w:val="00C7682A"/>
    <w:rsid w:val="00CA1F71"/>
    <w:rsid w:val="00CB1075"/>
    <w:rsid w:val="00CB29BB"/>
    <w:rsid w:val="00CB5769"/>
    <w:rsid w:val="00CC4961"/>
    <w:rsid w:val="00CC54EC"/>
    <w:rsid w:val="00CD649B"/>
    <w:rsid w:val="00CE03E6"/>
    <w:rsid w:val="00CE242B"/>
    <w:rsid w:val="00CE56DC"/>
    <w:rsid w:val="00D000B3"/>
    <w:rsid w:val="00D03CD5"/>
    <w:rsid w:val="00D042E4"/>
    <w:rsid w:val="00D10631"/>
    <w:rsid w:val="00D16ED8"/>
    <w:rsid w:val="00D21534"/>
    <w:rsid w:val="00D24057"/>
    <w:rsid w:val="00D30523"/>
    <w:rsid w:val="00D328E0"/>
    <w:rsid w:val="00D3358D"/>
    <w:rsid w:val="00D4291C"/>
    <w:rsid w:val="00D45DEB"/>
    <w:rsid w:val="00D52906"/>
    <w:rsid w:val="00D52E3C"/>
    <w:rsid w:val="00D61219"/>
    <w:rsid w:val="00D9697E"/>
    <w:rsid w:val="00D9795C"/>
    <w:rsid w:val="00DA3405"/>
    <w:rsid w:val="00DA37EF"/>
    <w:rsid w:val="00DA5A45"/>
    <w:rsid w:val="00DB025B"/>
    <w:rsid w:val="00DB2BEB"/>
    <w:rsid w:val="00DB3313"/>
    <w:rsid w:val="00DC1211"/>
    <w:rsid w:val="00DC191A"/>
    <w:rsid w:val="00DC4F3C"/>
    <w:rsid w:val="00DC621B"/>
    <w:rsid w:val="00DC6249"/>
    <w:rsid w:val="00DD7E02"/>
    <w:rsid w:val="00DE3407"/>
    <w:rsid w:val="00DE4F2C"/>
    <w:rsid w:val="00DE6B07"/>
    <w:rsid w:val="00DF0567"/>
    <w:rsid w:val="00DF4878"/>
    <w:rsid w:val="00E02810"/>
    <w:rsid w:val="00E03507"/>
    <w:rsid w:val="00E11D77"/>
    <w:rsid w:val="00E1400C"/>
    <w:rsid w:val="00E332F3"/>
    <w:rsid w:val="00E34561"/>
    <w:rsid w:val="00E50389"/>
    <w:rsid w:val="00E552C0"/>
    <w:rsid w:val="00E56322"/>
    <w:rsid w:val="00E605F7"/>
    <w:rsid w:val="00E64BE1"/>
    <w:rsid w:val="00E84755"/>
    <w:rsid w:val="00E940FC"/>
    <w:rsid w:val="00EA07C4"/>
    <w:rsid w:val="00EA3AA9"/>
    <w:rsid w:val="00EA7F1D"/>
    <w:rsid w:val="00EC7181"/>
    <w:rsid w:val="00ED1019"/>
    <w:rsid w:val="00ED744B"/>
    <w:rsid w:val="00EF2410"/>
    <w:rsid w:val="00F05C0B"/>
    <w:rsid w:val="00F07791"/>
    <w:rsid w:val="00F106EB"/>
    <w:rsid w:val="00F24F96"/>
    <w:rsid w:val="00F3344D"/>
    <w:rsid w:val="00F351CD"/>
    <w:rsid w:val="00F419BB"/>
    <w:rsid w:val="00F43571"/>
    <w:rsid w:val="00F44D84"/>
    <w:rsid w:val="00F7172B"/>
    <w:rsid w:val="00F7407D"/>
    <w:rsid w:val="00F7456D"/>
    <w:rsid w:val="00F75F43"/>
    <w:rsid w:val="00F769AD"/>
    <w:rsid w:val="00F86012"/>
    <w:rsid w:val="00F91C9C"/>
    <w:rsid w:val="00F91E5B"/>
    <w:rsid w:val="00F940D9"/>
    <w:rsid w:val="00F970E6"/>
    <w:rsid w:val="00FA44DE"/>
    <w:rsid w:val="00FB2730"/>
    <w:rsid w:val="00FB3A4F"/>
    <w:rsid w:val="00FB70A2"/>
    <w:rsid w:val="00FB7B8A"/>
    <w:rsid w:val="00FC6653"/>
    <w:rsid w:val="00FC7A75"/>
    <w:rsid w:val="00FD3723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79779"/>
  <w15:docId w15:val="{BE365F65-AFFE-461A-B5D7-84D68657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0E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876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20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96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320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964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42A9"/>
    <w:rPr>
      <w:color w:val="808080"/>
    </w:rPr>
  </w:style>
  <w:style w:type="paragraph" w:styleId="Listenabsatz">
    <w:name w:val="List Paragraph"/>
    <w:basedOn w:val="Standard"/>
    <w:uiPriority w:val="34"/>
    <w:qFormat/>
    <w:rsid w:val="00F05C0B"/>
    <w:pPr>
      <w:ind w:left="720"/>
      <w:contextualSpacing/>
    </w:pPr>
  </w:style>
  <w:style w:type="paragraph" w:customStyle="1" w:styleId="InhaltSteuereinrichtung">
    <w:name w:val="Inhalt Steuereinrichtung"/>
    <w:basedOn w:val="Standard"/>
    <w:link w:val="InhaltSteuereinrichtungZchn"/>
    <w:qFormat/>
    <w:rsid w:val="00963220"/>
    <w:rPr>
      <w:iCs/>
      <w:color w:val="808080" w:themeColor="background1" w:themeShade="80"/>
      <w:sz w:val="20"/>
      <w:szCs w:val="20"/>
    </w:rPr>
  </w:style>
  <w:style w:type="character" w:customStyle="1" w:styleId="InhaltSteuereinrichtungZchn">
    <w:name w:val="Inhalt Steuereinrichtung Zchn"/>
    <w:basedOn w:val="Absatz-Standardschriftart"/>
    <w:link w:val="InhaltSteuereinrichtung"/>
    <w:rsid w:val="00963220"/>
    <w:rPr>
      <w:iCs/>
      <w:color w:val="808080" w:themeColor="background1" w:themeShade="80"/>
      <w:sz w:val="20"/>
      <w:szCs w:val="20"/>
    </w:rPr>
  </w:style>
  <w:style w:type="character" w:styleId="Fett">
    <w:name w:val="Strong"/>
    <w:basedOn w:val="Absatz-Standardschriftart"/>
    <w:uiPriority w:val="22"/>
    <w:qFormat/>
    <w:rsid w:val="00CD649B"/>
    <w:rPr>
      <w:b/>
      <w:bCs/>
    </w:rPr>
  </w:style>
  <w:style w:type="table" w:styleId="Tabellenraster">
    <w:name w:val="Table Grid"/>
    <w:basedOn w:val="NormaleTabelle"/>
    <w:uiPriority w:val="59"/>
    <w:rsid w:val="0093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ngabetextSteuerelement">
    <w:name w:val="Eingabetext Steuerelement"/>
    <w:basedOn w:val="Absatz-Standardschriftart"/>
    <w:uiPriority w:val="1"/>
    <w:qFormat/>
    <w:rsid w:val="00E940FC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K~1\AppData\Local\Temp\Tisch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A9B9-9843-4216-A314-2AA683CEA0CB}"/>
      </w:docPartPr>
      <w:docPartBody>
        <w:p w:rsidR="006308E2" w:rsidRDefault="00F66970">
          <w:r w:rsidRPr="005A1D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89BFE57F8049BDA76D762359748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3D443-A5EC-4AC0-B2E9-656265D3E4FF}"/>
      </w:docPartPr>
      <w:docPartBody>
        <w:p w:rsidR="006308E2" w:rsidRDefault="00060F10" w:rsidP="00060F10">
          <w:pPr>
            <w:pStyle w:val="2989BFE57F8049BDA76D7623597480BF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>Name der Einrichtung</w:t>
          </w:r>
          <w:r w:rsidRPr="00E56322">
            <w:rPr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05354AC5CF1A448D966AD0389EB3B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E1002-B6D5-4E6D-9657-A32457B188E4}"/>
      </w:docPartPr>
      <w:docPartBody>
        <w:p w:rsidR="006308E2" w:rsidRDefault="00060F10" w:rsidP="00060F10">
          <w:pPr>
            <w:pStyle w:val="05354AC5CF1A448D966AD0389EB3B079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b/>
              <w:bCs/>
              <w:color w:val="808080" w:themeColor="background1" w:themeShade="80"/>
              <w:sz w:val="20"/>
              <w:szCs w:val="20"/>
            </w:rPr>
            <w:t xml:space="preserve">Name der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Projektleitung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696A4730D8347EFA7B6F3D0DBAB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498B3-9802-49A4-924F-EE19E080AEAC}"/>
      </w:docPartPr>
      <w:docPartBody>
        <w:p w:rsidR="006308E2" w:rsidRDefault="00060F10" w:rsidP="00060F10">
          <w:pPr>
            <w:pStyle w:val="A696A4730D8347EFA7B6F3D0DBAB185C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Straße und Hausnummer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DDB9535ACEA4A9593025BB0AE92B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B8507-C522-4609-992F-28BEC1966D26}"/>
      </w:docPartPr>
      <w:docPartBody>
        <w:p w:rsidR="006308E2" w:rsidRDefault="00060F10" w:rsidP="00060F10">
          <w:pPr>
            <w:pStyle w:val="ADDB9535ACEA4A9593025BB0AE92B1F3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PLZ und Ort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eingeben)</w:t>
          </w:r>
        </w:p>
      </w:docPartBody>
    </w:docPart>
    <w:docPart>
      <w:docPartPr>
        <w:name w:val="A5E93928D2A84D77B0CFA01F81AAB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C98D2-D5D8-4F3D-A506-870A5E8BD916}"/>
      </w:docPartPr>
      <w:docPartBody>
        <w:p w:rsidR="006308E2" w:rsidRDefault="00060F10" w:rsidP="00060F10">
          <w:pPr>
            <w:pStyle w:val="A5E93928D2A84D77B0CFA01F81AAB47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Telefonnummer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F600266CD0DC4818A335CE98A3FD4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DD33F-CE83-4743-8DD5-4C05472762AE}"/>
      </w:docPartPr>
      <w:docPartBody>
        <w:p w:rsidR="006308E2" w:rsidRDefault="00060F10" w:rsidP="00060F10">
          <w:pPr>
            <w:pStyle w:val="F600266CD0DC4818A335CE98A3FD45F3"/>
          </w:pP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(</w:t>
          </w:r>
          <w:r w:rsidRPr="00E56322">
            <w:rPr>
              <w:color w:val="808080" w:themeColor="background1" w:themeShade="80"/>
              <w:sz w:val="24"/>
              <w:szCs w:val="24"/>
            </w:rPr>
            <w:t>Hier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 xml:space="preserve"> Dokumentationsart </w:t>
          </w:r>
          <w:r>
            <w:rPr>
              <w:color w:val="808080" w:themeColor="background1" w:themeShade="80"/>
              <w:sz w:val="24"/>
              <w:szCs w:val="24"/>
            </w:rPr>
            <w:t>eingeben</w:t>
          </w:r>
          <w:r w:rsidRPr="00E56322">
            <w:rPr>
              <w:b/>
              <w:bCs/>
              <w:color w:val="808080" w:themeColor="background1" w:themeShade="80"/>
              <w:sz w:val="24"/>
              <w:szCs w:val="24"/>
            </w:rPr>
            <w:t>)</w:t>
          </w:r>
        </w:p>
      </w:docPartBody>
    </w:docPart>
    <w:docPart>
      <w:docPartPr>
        <w:name w:val="FD26084CB68D4249B46EEAB35B3EB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38478-1910-4ACB-B4D2-63D23DB669E2}"/>
      </w:docPartPr>
      <w:docPartBody>
        <w:p w:rsidR="000E068D" w:rsidRDefault="00060F10" w:rsidP="00060F10">
          <w:pPr>
            <w:pStyle w:val="FD26084CB68D4249B46EEAB35B3EBCB8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532C1692E2484E9385A72C4FD292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0FC0-7371-4076-825E-688E90447815}"/>
      </w:docPartPr>
      <w:docPartBody>
        <w:p w:rsidR="000E068D" w:rsidRDefault="00060F10" w:rsidP="00060F10">
          <w:pPr>
            <w:pStyle w:val="532C1692E2484E9385A72C4FD292A24F"/>
          </w:pPr>
          <w:r w:rsidRPr="00E56322">
            <w:rPr>
              <w:rStyle w:val="Platzhaltertext"/>
              <w:sz w:val="20"/>
              <w:szCs w:val="20"/>
            </w:rPr>
            <w:t>(Hier eingeben)</w:t>
          </w:r>
        </w:p>
      </w:docPartBody>
    </w:docPart>
    <w:docPart>
      <w:docPartPr>
        <w:name w:val="A720590A75814BFB88288679F38EE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0382-9D2A-43C3-AA9F-DBB7BD190BC7}"/>
      </w:docPartPr>
      <w:docPartBody>
        <w:p w:rsidR="00322F5F" w:rsidRDefault="00060F10" w:rsidP="00060F10">
          <w:pPr>
            <w:pStyle w:val="A720590A75814BFB88288679F38EE39B"/>
          </w:pPr>
          <w:r w:rsidRPr="00E56322">
            <w:rPr>
              <w:color w:val="808080" w:themeColor="background1" w:themeShade="80"/>
              <w:sz w:val="20"/>
              <w:szCs w:val="20"/>
            </w:rPr>
            <w:t xml:space="preserve">(Hier </w:t>
          </w:r>
          <w:r w:rsidRPr="00E56322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E-Mail-Adresse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 der Einrichtung eingeben)</w:t>
          </w:r>
        </w:p>
      </w:docPartBody>
    </w:docPart>
    <w:docPart>
      <w:docPartPr>
        <w:name w:val="51D56350EDF449FD996C2608EF0E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541AF-2CC9-48EA-8924-FEFB447DB83E}"/>
      </w:docPartPr>
      <w:docPartBody>
        <w:p w:rsidR="00322F5F" w:rsidRDefault="00060F10" w:rsidP="00060F10">
          <w:pPr>
            <w:pStyle w:val="51D56350EDF449FD996C2608EF0EB19A"/>
          </w:pP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(Hier D</w:t>
          </w:r>
          <w:r w:rsidRPr="00546AB8">
            <w:rPr>
              <w:rStyle w:val="Platzhaltertext"/>
              <w:b/>
              <w:bCs/>
              <w:sz w:val="24"/>
              <w:szCs w:val="24"/>
            </w:rPr>
            <w:t xml:space="preserve">okumentationsart </w:t>
          </w:r>
          <w:r w:rsidRPr="00546AB8">
            <w:rPr>
              <w:rStyle w:val="Platzhaltertext"/>
              <w:b/>
              <w:bCs/>
              <w:color w:val="808080" w:themeColor="background1" w:themeShade="80"/>
              <w:sz w:val="24"/>
              <w:szCs w:val="24"/>
            </w:rPr>
            <w:t>eingeben)</w:t>
          </w:r>
        </w:p>
      </w:docPartBody>
    </w:docPart>
    <w:docPart>
      <w:docPartPr>
        <w:name w:val="809068441F0C49E685E709C606104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CCFC8-E08F-4847-8F61-4F082894F783}"/>
      </w:docPartPr>
      <w:docPartBody>
        <w:p w:rsidR="00322F5F" w:rsidRDefault="00060F10" w:rsidP="00060F10">
          <w:pPr>
            <w:pStyle w:val="809068441F0C49E685E709C606104742"/>
          </w:pP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 xml:space="preserve">(Hier </w:t>
          </w:r>
          <w:r w:rsidRPr="00640FF3"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N</w:t>
          </w:r>
          <w:r>
            <w:rPr>
              <w:rStyle w:val="Platzhaltertext"/>
              <w:b/>
              <w:bCs/>
              <w:color w:val="808080" w:themeColor="background1" w:themeShade="80"/>
              <w:sz w:val="20"/>
              <w:szCs w:val="20"/>
            </w:rPr>
            <w:t>a</w:t>
          </w:r>
          <w:r>
            <w:rPr>
              <w:rStyle w:val="Platzhaltertext"/>
              <w:b/>
              <w:bCs/>
            </w:rPr>
            <w:t>chn</w:t>
          </w:r>
          <w:r w:rsidRPr="00640FF3">
            <w:rPr>
              <w:rStyle w:val="Platzhaltertext"/>
              <w:b/>
              <w:bCs/>
            </w:rPr>
            <w:t>ame</w:t>
          </w:r>
          <w:r>
            <w:rPr>
              <w:rStyle w:val="Platzhaltertext"/>
              <w:b/>
              <w:bCs/>
            </w:rPr>
            <w:t xml:space="preserve"> bzw. Familie</w:t>
          </w:r>
          <w:r w:rsidRPr="00640FF3">
            <w:rPr>
              <w:rStyle w:val="Platzhaltertext"/>
              <w:b/>
              <w:bCs/>
            </w:rPr>
            <w:t xml:space="preserve"> </w:t>
          </w:r>
          <w:r w:rsidRPr="00E56322">
            <w:rPr>
              <w:rStyle w:val="Platzhaltertext"/>
              <w:color w:val="808080" w:themeColor="background1" w:themeShade="80"/>
              <w:sz w:val="20"/>
              <w:szCs w:val="20"/>
            </w:rPr>
            <w:t>eingeben)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70"/>
    <w:rsid w:val="00060F10"/>
    <w:rsid w:val="000E068D"/>
    <w:rsid w:val="00322F5F"/>
    <w:rsid w:val="003C2AD9"/>
    <w:rsid w:val="004820F2"/>
    <w:rsid w:val="00557247"/>
    <w:rsid w:val="006308E2"/>
    <w:rsid w:val="00754EA0"/>
    <w:rsid w:val="00927321"/>
    <w:rsid w:val="00B62FE5"/>
    <w:rsid w:val="00B8294D"/>
    <w:rsid w:val="00BD0D6E"/>
    <w:rsid w:val="00BF4565"/>
    <w:rsid w:val="00BF7E61"/>
    <w:rsid w:val="00CE21FF"/>
    <w:rsid w:val="00D3667C"/>
    <w:rsid w:val="00F6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0F10"/>
    <w:rPr>
      <w:color w:val="808080"/>
    </w:rPr>
  </w:style>
  <w:style w:type="paragraph" w:customStyle="1" w:styleId="2989BFE57F8049BDA76D7623597480BF">
    <w:name w:val="2989BFE57F8049BDA76D7623597480B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05354AC5CF1A448D966AD0389EB3B079">
    <w:name w:val="05354AC5CF1A448D966AD0389EB3B079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696A4730D8347EFA7B6F3D0DBAB185C">
    <w:name w:val="A696A4730D8347EFA7B6F3D0DBAB185C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DDB9535ACEA4A9593025BB0AE92B1F3">
    <w:name w:val="ADDB9535ACEA4A9593025BB0AE92B1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5E93928D2A84D77B0CFA01F81AAB47B">
    <w:name w:val="A5E93928D2A84D77B0CFA01F81AAB47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A720590A75814BFB88288679F38EE39B">
    <w:name w:val="A720590A75814BFB88288679F38EE39B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600266CD0DC4818A335CE98A3FD45F3">
    <w:name w:val="F600266CD0DC4818A335CE98A3FD45F3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FD26084CB68D4249B46EEAB35B3EBCB8">
    <w:name w:val="FD26084CB68D4249B46EEAB35B3EBCB8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32C1692E2484E9385A72C4FD292A24F">
    <w:name w:val="532C1692E2484E9385A72C4FD292A24F"/>
    <w:rsid w:val="00060F10"/>
    <w:pPr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51D56350EDF449FD996C2608EF0EB19A">
    <w:name w:val="51D56350EDF449FD996C2608EF0EB19A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  <w:style w:type="paragraph" w:customStyle="1" w:styleId="809068441F0C49E685E709C606104742">
    <w:name w:val="809068441F0C49E685E709C606104742"/>
    <w:rsid w:val="00060F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5301-2675-4858-BF16-0145643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Tischvorlage</Template>
  <TotalTime>0</TotalTime>
  <Pages>1</Pages>
  <Words>47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Tischvorlage</vt:lpstr>
    </vt:vector>
  </TitlesOfParts>
  <Company>Landkreis Aurich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Tischvorlage</dc:title>
  <dc:creator>Projektleitung</dc:creator>
  <cp:lastModifiedBy>Jörg Spanjer</cp:lastModifiedBy>
  <cp:revision>5</cp:revision>
  <cp:lastPrinted>2022-01-15T15:11:00Z</cp:lastPrinted>
  <dcterms:created xsi:type="dcterms:W3CDTF">2022-06-28T15:03:00Z</dcterms:created>
  <dcterms:modified xsi:type="dcterms:W3CDTF">2022-06-30T09:40:00Z</dcterms:modified>
</cp:coreProperties>
</file>