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Style w:val="EingabetextSteuerelement"/>
        </w:rPr>
        <w:id w:val="782778525"/>
        <w:lock w:val="contentLocked"/>
        <w:placeholder>
          <w:docPart w:val="DefaultPlaceholder_-1854013440"/>
        </w:placeholder>
        <w:group/>
      </w:sdtPr>
      <w:sdtEndPr>
        <w:rPr>
          <w:rStyle w:val="Absatz-Standardschriftart"/>
          <w:b/>
          <w:bCs/>
          <w:sz w:val="24"/>
          <w:szCs w:val="24"/>
        </w:rPr>
      </w:sdtEndPr>
      <w:sdtContent>
        <w:sdt>
          <w:sdtPr>
            <w:rPr>
              <w:rStyle w:val="EingabetextSteuerelement"/>
            </w:rPr>
            <w:id w:val="-989702530"/>
            <w:lock w:val="sdtLocked"/>
            <w:placeholder>
              <w:docPart w:val="2989BFE57F8049BDA76D7623597480BF"/>
            </w:placeholder>
            <w:showingPlcHdr/>
            <w:text/>
          </w:sdtPr>
          <w:sdtEndPr>
            <w:rPr>
              <w:rStyle w:val="Absatz-Standardschriftart"/>
              <w:sz w:val="18"/>
              <w:szCs w:val="20"/>
            </w:rPr>
          </w:sdtEndPr>
          <w:sdtContent>
            <w:p w14:paraId="21C9F83F" w14:textId="024E77BF" w:rsidR="002B2E19" w:rsidRPr="00E56322" w:rsidRDefault="00AF10C8" w:rsidP="00BD209C">
              <w:pPr>
                <w:rPr>
                  <w:sz w:val="20"/>
                  <w:szCs w:val="20"/>
                </w:rPr>
              </w:pPr>
              <w:r w:rsidRPr="00E56322">
                <w:rPr>
                  <w:color w:val="808080" w:themeColor="background1" w:themeShade="80"/>
                  <w:sz w:val="20"/>
                  <w:szCs w:val="20"/>
                </w:rPr>
                <w:t>(</w:t>
              </w:r>
              <w:r w:rsidR="003720BA" w:rsidRPr="00E56322">
                <w:rPr>
                  <w:color w:val="808080" w:themeColor="background1" w:themeShade="80"/>
                  <w:sz w:val="20"/>
                  <w:szCs w:val="20"/>
                </w:rPr>
                <w:t xml:space="preserve">Hier </w:t>
              </w:r>
              <w:r w:rsidR="00177B1A" w:rsidRPr="00E56322">
                <w:rPr>
                  <w:b/>
                  <w:bCs/>
                  <w:color w:val="808080" w:themeColor="background1" w:themeShade="80"/>
                  <w:sz w:val="20"/>
                  <w:szCs w:val="20"/>
                </w:rPr>
                <w:t>Name der Einrichtung</w:t>
              </w:r>
              <w:r w:rsidR="003720BA" w:rsidRPr="00E56322">
                <w:rPr>
                  <w:color w:val="808080" w:themeColor="background1" w:themeShade="80"/>
                  <w:sz w:val="20"/>
                  <w:szCs w:val="20"/>
                </w:rPr>
                <w:t xml:space="preserve"> eingeben</w:t>
              </w:r>
              <w:r w:rsidRPr="00E56322">
                <w:rPr>
                  <w:color w:val="808080" w:themeColor="background1" w:themeShade="80"/>
                  <w:sz w:val="20"/>
                  <w:szCs w:val="20"/>
                </w:rPr>
                <w:t>)</w:t>
              </w:r>
            </w:p>
          </w:sdtContent>
        </w:sdt>
        <w:sdt>
          <w:sdtPr>
            <w:rPr>
              <w:rStyle w:val="EingabetextSteuerelement"/>
            </w:rPr>
            <w:id w:val="-480305271"/>
            <w:lock w:val="sdtLocked"/>
            <w:placeholder>
              <w:docPart w:val="05354AC5CF1A448D966AD0389EB3B079"/>
            </w:placeholder>
            <w:showingPlcHdr/>
            <w:text/>
          </w:sdtPr>
          <w:sdtEndPr>
            <w:rPr>
              <w:rStyle w:val="Absatz-Standardschriftart"/>
              <w:sz w:val="18"/>
              <w:szCs w:val="20"/>
            </w:rPr>
          </w:sdtEndPr>
          <w:sdtContent>
            <w:p w14:paraId="6BF7D61A" w14:textId="5DC36BC2" w:rsidR="002B2E19" w:rsidRPr="00E56322" w:rsidRDefault="00AF10C8" w:rsidP="00BD209C">
              <w:pPr>
                <w:rPr>
                  <w:sz w:val="20"/>
                  <w:szCs w:val="20"/>
                </w:rPr>
              </w:pPr>
              <w:r w:rsidRPr="00E56322">
                <w:rPr>
                  <w:color w:val="808080" w:themeColor="background1" w:themeShade="80"/>
                  <w:sz w:val="20"/>
                  <w:szCs w:val="20"/>
                </w:rPr>
                <w:t>(</w:t>
              </w:r>
              <w:r w:rsidR="003720BA" w:rsidRPr="00E56322">
                <w:rPr>
                  <w:color w:val="808080" w:themeColor="background1" w:themeShade="80"/>
                  <w:sz w:val="20"/>
                  <w:szCs w:val="20"/>
                </w:rPr>
                <w:t xml:space="preserve">Hier </w:t>
              </w:r>
              <w:r w:rsidR="003720BA" w:rsidRPr="00E56322">
                <w:rPr>
                  <w:b/>
                  <w:bCs/>
                  <w:color w:val="808080" w:themeColor="background1" w:themeShade="80"/>
                  <w:sz w:val="20"/>
                  <w:szCs w:val="20"/>
                </w:rPr>
                <w:t xml:space="preserve">Name der </w:t>
              </w:r>
              <w:r w:rsidR="002167B5" w:rsidRPr="00E56322">
                <w:rPr>
                  <w:rStyle w:val="Platzhaltertext"/>
                  <w:b/>
                  <w:bCs/>
                  <w:color w:val="808080" w:themeColor="background1" w:themeShade="80"/>
                  <w:sz w:val="20"/>
                  <w:szCs w:val="20"/>
                </w:rPr>
                <w:t>Projektleitung</w:t>
              </w:r>
              <w:r w:rsidR="003720BA" w:rsidRPr="00E56322">
                <w:rPr>
                  <w:rStyle w:val="Platzhaltertext"/>
                  <w:color w:val="808080" w:themeColor="background1" w:themeShade="80"/>
                  <w:sz w:val="20"/>
                  <w:szCs w:val="20"/>
                </w:rPr>
                <w:t xml:space="preserve"> eingeben</w:t>
              </w:r>
              <w:r w:rsidRPr="00E56322">
                <w:rPr>
                  <w:rStyle w:val="Platzhaltertext"/>
                  <w:color w:val="808080" w:themeColor="background1" w:themeShade="80"/>
                  <w:sz w:val="20"/>
                  <w:szCs w:val="20"/>
                </w:rPr>
                <w:t>)</w:t>
              </w:r>
            </w:p>
          </w:sdtContent>
        </w:sdt>
        <w:p w14:paraId="6942797B" w14:textId="428AF7B2" w:rsidR="00AF10C8" w:rsidRPr="00E56322" w:rsidRDefault="00661971" w:rsidP="00534050">
          <w:pPr>
            <w:tabs>
              <w:tab w:val="left" w:pos="6255"/>
            </w:tabs>
            <w:rPr>
              <w:sz w:val="20"/>
              <w:szCs w:val="20"/>
            </w:rPr>
          </w:pPr>
          <w:sdt>
            <w:sdtPr>
              <w:rPr>
                <w:rStyle w:val="EingabetextSteuerelement"/>
              </w:rPr>
              <w:id w:val="312603024"/>
              <w:lock w:val="sdtLocked"/>
              <w:placeholder>
                <w:docPart w:val="A696A4730D8347EFA7B6F3D0DBAB185C"/>
              </w:placeholder>
              <w:showingPlcHdr/>
              <w:text/>
            </w:sdtPr>
            <w:sdtEndPr>
              <w:rPr>
                <w:rStyle w:val="Absatz-Standardschriftart"/>
                <w:sz w:val="18"/>
                <w:szCs w:val="20"/>
              </w:rPr>
            </w:sdtEndPr>
            <w:sdtContent>
              <w:r w:rsidR="00E332F3" w:rsidRPr="00E56322">
                <w:rPr>
                  <w:color w:val="808080" w:themeColor="background1" w:themeShade="80"/>
                  <w:sz w:val="20"/>
                  <w:szCs w:val="20"/>
                </w:rPr>
                <w:t>(</w:t>
              </w:r>
              <w:r w:rsidR="003720BA" w:rsidRPr="00E56322">
                <w:rPr>
                  <w:color w:val="808080" w:themeColor="background1" w:themeShade="80"/>
                  <w:sz w:val="20"/>
                  <w:szCs w:val="20"/>
                </w:rPr>
                <w:t xml:space="preserve">Hier </w:t>
              </w:r>
              <w:r w:rsidR="00E332F3" w:rsidRPr="00E56322">
                <w:rPr>
                  <w:rStyle w:val="Platzhaltertext"/>
                  <w:b/>
                  <w:bCs/>
                  <w:color w:val="808080" w:themeColor="background1" w:themeShade="80"/>
                  <w:sz w:val="20"/>
                  <w:szCs w:val="20"/>
                </w:rPr>
                <w:t xml:space="preserve">Straße </w:t>
              </w:r>
              <w:r w:rsidR="003720BA" w:rsidRPr="00E56322">
                <w:rPr>
                  <w:rStyle w:val="Platzhaltertext"/>
                  <w:b/>
                  <w:bCs/>
                  <w:color w:val="808080" w:themeColor="background1" w:themeShade="80"/>
                  <w:sz w:val="20"/>
                  <w:szCs w:val="20"/>
                </w:rPr>
                <w:t>und</w:t>
              </w:r>
              <w:r w:rsidR="00E332F3" w:rsidRPr="00E56322">
                <w:rPr>
                  <w:rStyle w:val="Platzhaltertext"/>
                  <w:b/>
                  <w:bCs/>
                  <w:color w:val="808080" w:themeColor="background1" w:themeShade="80"/>
                  <w:sz w:val="20"/>
                  <w:szCs w:val="20"/>
                </w:rPr>
                <w:t xml:space="preserve"> Hausnummer</w:t>
              </w:r>
              <w:r w:rsidR="003720BA" w:rsidRPr="00E56322">
                <w:rPr>
                  <w:rStyle w:val="Platzhaltertext"/>
                  <w:color w:val="808080" w:themeColor="background1" w:themeShade="80"/>
                  <w:sz w:val="20"/>
                  <w:szCs w:val="20"/>
                </w:rPr>
                <w:t xml:space="preserve"> eingeben</w:t>
              </w:r>
              <w:r w:rsidR="00E332F3" w:rsidRPr="00E56322">
                <w:rPr>
                  <w:rStyle w:val="Platzhaltertext"/>
                  <w:color w:val="808080" w:themeColor="background1" w:themeShade="80"/>
                  <w:sz w:val="20"/>
                  <w:szCs w:val="20"/>
                </w:rPr>
                <w:t>)</w:t>
              </w:r>
            </w:sdtContent>
          </w:sdt>
          <w:r w:rsidR="00534050" w:rsidRPr="00E56322">
            <w:rPr>
              <w:sz w:val="20"/>
              <w:szCs w:val="20"/>
            </w:rPr>
            <w:tab/>
          </w:r>
        </w:p>
        <w:sdt>
          <w:sdtPr>
            <w:rPr>
              <w:rStyle w:val="EingabetextSteuerelement"/>
            </w:rPr>
            <w:id w:val="-1369910191"/>
            <w:placeholder>
              <w:docPart w:val="ADDB9535ACEA4A9593025BB0AE92B1F3"/>
            </w:placeholder>
            <w:showingPlcHdr/>
            <w:text/>
          </w:sdtPr>
          <w:sdtEndPr>
            <w:rPr>
              <w:rStyle w:val="Absatz-Standardschriftart"/>
              <w:sz w:val="18"/>
              <w:szCs w:val="20"/>
            </w:rPr>
          </w:sdtEndPr>
          <w:sdtContent>
            <w:p w14:paraId="66AAC21C" w14:textId="793080D6" w:rsidR="00AF10C8" w:rsidRPr="00E56322" w:rsidRDefault="00D61219" w:rsidP="00BD209C">
              <w:pPr>
                <w:rPr>
                  <w:sz w:val="20"/>
                  <w:szCs w:val="20"/>
                </w:rPr>
              </w:pPr>
              <w:r w:rsidRPr="00E56322">
                <w:rPr>
                  <w:rStyle w:val="Platzhaltertext"/>
                  <w:color w:val="808080" w:themeColor="background1" w:themeShade="80"/>
                  <w:sz w:val="20"/>
                  <w:szCs w:val="20"/>
                </w:rPr>
                <w:t>(</w:t>
              </w:r>
              <w:r w:rsidR="006D1540" w:rsidRPr="00E56322">
                <w:rPr>
                  <w:rStyle w:val="Platzhaltertext"/>
                  <w:color w:val="808080" w:themeColor="background1" w:themeShade="80"/>
                  <w:sz w:val="20"/>
                  <w:szCs w:val="20"/>
                </w:rPr>
                <w:t xml:space="preserve">Hier </w:t>
              </w:r>
              <w:r w:rsidRPr="00E56322">
                <w:rPr>
                  <w:rStyle w:val="Platzhaltertext"/>
                  <w:b/>
                  <w:bCs/>
                  <w:color w:val="808080" w:themeColor="background1" w:themeShade="80"/>
                  <w:sz w:val="20"/>
                  <w:szCs w:val="20"/>
                </w:rPr>
                <w:t xml:space="preserve">PLZ </w:t>
              </w:r>
              <w:r w:rsidR="006D1540" w:rsidRPr="00E56322">
                <w:rPr>
                  <w:rStyle w:val="Platzhaltertext"/>
                  <w:b/>
                  <w:bCs/>
                  <w:color w:val="808080" w:themeColor="background1" w:themeShade="80"/>
                  <w:sz w:val="20"/>
                  <w:szCs w:val="20"/>
                </w:rPr>
                <w:t>und</w:t>
              </w:r>
              <w:r w:rsidRPr="00E56322">
                <w:rPr>
                  <w:rStyle w:val="Platzhaltertext"/>
                  <w:b/>
                  <w:bCs/>
                  <w:color w:val="808080" w:themeColor="background1" w:themeShade="80"/>
                  <w:sz w:val="20"/>
                  <w:szCs w:val="20"/>
                </w:rPr>
                <w:t xml:space="preserve"> Ort</w:t>
              </w:r>
              <w:r w:rsidR="006D1540" w:rsidRPr="00E56322">
                <w:rPr>
                  <w:rStyle w:val="Platzhaltertext"/>
                  <w:color w:val="808080" w:themeColor="background1" w:themeShade="80"/>
                  <w:sz w:val="20"/>
                  <w:szCs w:val="20"/>
                </w:rPr>
                <w:t xml:space="preserve"> eingeben</w:t>
              </w:r>
              <w:r w:rsidRPr="00E56322">
                <w:rPr>
                  <w:rStyle w:val="Platzhaltertext"/>
                  <w:color w:val="808080" w:themeColor="background1" w:themeShade="80"/>
                  <w:sz w:val="20"/>
                  <w:szCs w:val="20"/>
                </w:rPr>
                <w:t>)</w:t>
              </w:r>
            </w:p>
          </w:sdtContent>
        </w:sdt>
        <w:sdt>
          <w:sdtPr>
            <w:rPr>
              <w:rStyle w:val="EingabetextSteuerelement"/>
            </w:rPr>
            <w:id w:val="-1219205051"/>
            <w:lock w:val="sdtLocked"/>
            <w:placeholder>
              <w:docPart w:val="A5E93928D2A84D77B0CFA01F81AAB47B"/>
            </w:placeholder>
            <w:showingPlcHdr/>
            <w:text/>
          </w:sdtPr>
          <w:sdtEndPr>
            <w:rPr>
              <w:rStyle w:val="Absatz-Standardschriftart"/>
              <w:sz w:val="18"/>
              <w:szCs w:val="20"/>
            </w:rPr>
          </w:sdtEndPr>
          <w:sdtContent>
            <w:p w14:paraId="66B9EB93" w14:textId="3B558C38" w:rsidR="00AF10C8" w:rsidRPr="00E56322" w:rsidRDefault="00D61219" w:rsidP="00BD209C">
              <w:pPr>
                <w:rPr>
                  <w:sz w:val="20"/>
                  <w:szCs w:val="20"/>
                </w:rPr>
              </w:pPr>
              <w:r w:rsidRPr="00E56322">
                <w:rPr>
                  <w:color w:val="808080" w:themeColor="background1" w:themeShade="80"/>
                  <w:sz w:val="20"/>
                  <w:szCs w:val="20"/>
                </w:rPr>
                <w:t>(</w:t>
              </w:r>
              <w:r w:rsidR="006D1540" w:rsidRPr="00E56322">
                <w:rPr>
                  <w:color w:val="808080" w:themeColor="background1" w:themeShade="80"/>
                  <w:sz w:val="20"/>
                  <w:szCs w:val="20"/>
                </w:rPr>
                <w:t xml:space="preserve">Hier </w:t>
              </w:r>
              <w:r w:rsidRPr="00E56322">
                <w:rPr>
                  <w:rStyle w:val="Platzhaltertext"/>
                  <w:b/>
                  <w:bCs/>
                  <w:color w:val="808080" w:themeColor="background1" w:themeShade="80"/>
                  <w:sz w:val="20"/>
                  <w:szCs w:val="20"/>
                </w:rPr>
                <w:t>Telefon</w:t>
              </w:r>
              <w:r w:rsidR="006D1540" w:rsidRPr="00E56322">
                <w:rPr>
                  <w:rStyle w:val="Platzhaltertext"/>
                  <w:b/>
                  <w:bCs/>
                  <w:color w:val="808080" w:themeColor="background1" w:themeShade="80"/>
                  <w:sz w:val="20"/>
                  <w:szCs w:val="20"/>
                </w:rPr>
                <w:t>nummer</w:t>
              </w:r>
              <w:r w:rsidR="006D1540" w:rsidRPr="00E56322">
                <w:rPr>
                  <w:rStyle w:val="Platzhaltertext"/>
                  <w:color w:val="808080" w:themeColor="background1" w:themeShade="80"/>
                  <w:sz w:val="20"/>
                  <w:szCs w:val="20"/>
                </w:rPr>
                <w:t xml:space="preserve"> </w:t>
              </w:r>
              <w:r w:rsidR="00912A56" w:rsidRPr="00E56322">
                <w:rPr>
                  <w:rStyle w:val="Platzhaltertext"/>
                  <w:color w:val="808080" w:themeColor="background1" w:themeShade="80"/>
                  <w:sz w:val="20"/>
                  <w:szCs w:val="20"/>
                </w:rPr>
                <w:t xml:space="preserve">der Einrichtung </w:t>
              </w:r>
              <w:r w:rsidR="006D1540" w:rsidRPr="00E56322">
                <w:rPr>
                  <w:rStyle w:val="Platzhaltertext"/>
                  <w:color w:val="808080" w:themeColor="background1" w:themeShade="80"/>
                  <w:sz w:val="20"/>
                  <w:szCs w:val="20"/>
                </w:rPr>
                <w:t>eingeben</w:t>
              </w:r>
              <w:r w:rsidRPr="00E56322">
                <w:rPr>
                  <w:rStyle w:val="Platzhaltertext"/>
                  <w:color w:val="808080" w:themeColor="background1" w:themeShade="80"/>
                  <w:sz w:val="20"/>
                  <w:szCs w:val="20"/>
                </w:rPr>
                <w:t>)</w:t>
              </w:r>
            </w:p>
          </w:sdtContent>
        </w:sdt>
        <w:sdt>
          <w:sdtPr>
            <w:rPr>
              <w:rStyle w:val="EingabetextSteuerelement"/>
            </w:rPr>
            <w:id w:val="216322081"/>
            <w:placeholder>
              <w:docPart w:val="A720590A75814BFB88288679F38EE39B"/>
            </w:placeholder>
            <w:showingPlcHdr/>
            <w:text/>
          </w:sdtPr>
          <w:sdtEndPr>
            <w:rPr>
              <w:rStyle w:val="Absatz-Standardschriftart"/>
              <w:sz w:val="18"/>
              <w:szCs w:val="20"/>
            </w:rPr>
          </w:sdtEndPr>
          <w:sdtContent>
            <w:p w14:paraId="7691E939" w14:textId="3FCF302A" w:rsidR="0087459B" w:rsidRPr="00E56322" w:rsidRDefault="0087459B" w:rsidP="0087459B">
              <w:pPr>
                <w:rPr>
                  <w:sz w:val="20"/>
                  <w:szCs w:val="20"/>
                </w:rPr>
              </w:pPr>
              <w:r w:rsidRPr="00E56322">
                <w:rPr>
                  <w:color w:val="808080" w:themeColor="background1" w:themeShade="80"/>
                  <w:sz w:val="20"/>
                  <w:szCs w:val="20"/>
                </w:rPr>
                <w:t xml:space="preserve">(Hier </w:t>
              </w:r>
              <w:r w:rsidRPr="00E56322">
                <w:rPr>
                  <w:rStyle w:val="Platzhaltertext"/>
                  <w:b/>
                  <w:bCs/>
                  <w:color w:val="808080" w:themeColor="background1" w:themeShade="80"/>
                  <w:sz w:val="20"/>
                  <w:szCs w:val="20"/>
                </w:rPr>
                <w:t>E-Mail-Adresse</w:t>
              </w:r>
              <w:r w:rsidRPr="00E56322">
                <w:rPr>
                  <w:rStyle w:val="Platzhaltertext"/>
                  <w:color w:val="808080" w:themeColor="background1" w:themeShade="80"/>
                  <w:sz w:val="20"/>
                  <w:szCs w:val="20"/>
                </w:rPr>
                <w:t xml:space="preserve"> der Einrichtung eingeben)</w:t>
              </w:r>
            </w:p>
          </w:sdtContent>
        </w:sdt>
        <w:p w14:paraId="4B38DA3B" w14:textId="79D0F6BA" w:rsidR="001E3E2B" w:rsidRPr="00E56322" w:rsidRDefault="001E3E2B" w:rsidP="00BD209C">
          <w:pPr>
            <w:rPr>
              <w:sz w:val="20"/>
              <w:szCs w:val="20"/>
            </w:rPr>
          </w:pPr>
        </w:p>
        <w:p w14:paraId="08B933FB" w14:textId="77777777" w:rsidR="00554AA2" w:rsidRPr="00E56322" w:rsidRDefault="00554AA2" w:rsidP="00BD209C">
          <w:pPr>
            <w:rPr>
              <w:sz w:val="20"/>
              <w:szCs w:val="20"/>
            </w:rPr>
          </w:pPr>
        </w:p>
        <w:sdt>
          <w:sdtPr>
            <w:rPr>
              <w:b/>
              <w:bCs/>
              <w:sz w:val="24"/>
              <w:szCs w:val="24"/>
            </w:rPr>
            <w:id w:val="808435505"/>
            <w:lock w:val="sdtLocked"/>
            <w:placeholder>
              <w:docPart w:val="F600266CD0DC4818A335CE98A3FD45F3"/>
            </w:placeholder>
            <w:showingPlcHdr/>
            <w:text/>
          </w:sdtPr>
          <w:sdtEndPr>
            <w:rPr>
              <w:sz w:val="28"/>
              <w:szCs w:val="28"/>
            </w:rPr>
          </w:sdtEndPr>
          <w:sdtContent>
            <w:p w14:paraId="5B50778C" w14:textId="6325DF34" w:rsidR="00AB4925" w:rsidRPr="00E56322" w:rsidRDefault="00B86EAD" w:rsidP="00BD209C">
              <w:pPr>
                <w:rPr>
                  <w:b/>
                  <w:bCs/>
                  <w:sz w:val="28"/>
                  <w:szCs w:val="28"/>
                </w:rPr>
              </w:pPr>
              <w:r w:rsidRPr="00E56322">
                <w:rPr>
                  <w:b/>
                  <w:bCs/>
                  <w:color w:val="808080" w:themeColor="background1" w:themeShade="80"/>
                  <w:sz w:val="24"/>
                  <w:szCs w:val="24"/>
                </w:rPr>
                <w:t>(</w:t>
              </w:r>
              <w:r w:rsidRPr="00E56322">
                <w:rPr>
                  <w:color w:val="808080" w:themeColor="background1" w:themeShade="80"/>
                  <w:sz w:val="24"/>
                  <w:szCs w:val="24"/>
                </w:rPr>
                <w:t>Hier</w:t>
              </w:r>
              <w:r w:rsidRPr="00E56322">
                <w:rPr>
                  <w:b/>
                  <w:bCs/>
                  <w:color w:val="808080" w:themeColor="background1" w:themeShade="80"/>
                  <w:sz w:val="24"/>
                  <w:szCs w:val="24"/>
                </w:rPr>
                <w:t xml:space="preserve"> Dokumentationsart </w:t>
              </w:r>
              <w:r w:rsidR="008B359E">
                <w:rPr>
                  <w:color w:val="808080" w:themeColor="background1" w:themeShade="80"/>
                  <w:sz w:val="24"/>
                  <w:szCs w:val="24"/>
                </w:rPr>
                <w:t>eingeben</w:t>
              </w:r>
              <w:r w:rsidRPr="00E56322">
                <w:rPr>
                  <w:b/>
                  <w:bCs/>
                  <w:color w:val="808080" w:themeColor="background1" w:themeShade="80"/>
                  <w:sz w:val="24"/>
                  <w:szCs w:val="24"/>
                </w:rPr>
                <w:t>)</w:t>
              </w:r>
            </w:p>
          </w:sdtContent>
        </w:sdt>
      </w:sdtContent>
    </w:sdt>
    <w:p w14:paraId="2B97977E" w14:textId="77777777" w:rsidR="00260DD2" w:rsidRPr="00E56322" w:rsidRDefault="00260DD2" w:rsidP="00BD209C">
      <w:pPr>
        <w:rPr>
          <w:b/>
          <w:bCs/>
          <w:sz w:val="28"/>
          <w:szCs w:val="28"/>
        </w:rPr>
      </w:pPr>
    </w:p>
    <w:p w14:paraId="32A60C6A" w14:textId="77777777" w:rsidR="00554AA2" w:rsidRPr="00E56322" w:rsidRDefault="00554AA2" w:rsidP="00D10631">
      <w:pPr>
        <w:rPr>
          <w:sz w:val="22"/>
        </w:rPr>
      </w:pPr>
    </w:p>
    <w:p w14:paraId="2B979789" w14:textId="15B61401" w:rsidR="00260DD2" w:rsidRPr="00E56322" w:rsidRDefault="004D2764" w:rsidP="004D2764">
      <w:pPr>
        <w:shd w:val="clear" w:color="auto" w:fill="F2F2F2" w:themeFill="background1" w:themeFillShade="F2"/>
        <w:rPr>
          <w:b/>
          <w:color w:val="0070C0"/>
          <w:sz w:val="22"/>
        </w:rPr>
      </w:pPr>
      <w:r w:rsidRPr="00E56322">
        <w:rPr>
          <w:b/>
          <w:color w:val="0070C0"/>
          <w:sz w:val="22"/>
        </w:rPr>
        <w:t xml:space="preserve">1.  </w:t>
      </w:r>
      <w:r w:rsidR="00260DD2" w:rsidRPr="00E56322">
        <w:rPr>
          <w:b/>
          <w:color w:val="0070C0"/>
          <w:sz w:val="22"/>
        </w:rPr>
        <w:t xml:space="preserve">Persönliche Daten </w:t>
      </w:r>
    </w:p>
    <w:p w14:paraId="686FB7B1" w14:textId="77777777" w:rsidR="00F05C0B" w:rsidRPr="00E56322" w:rsidRDefault="00F05C0B" w:rsidP="00BD209C"/>
    <w:tbl>
      <w:tblPr>
        <w:tblStyle w:val="Tabellenraster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2835"/>
        <w:gridCol w:w="6658"/>
      </w:tblGrid>
      <w:tr w:rsidR="00B06B95" w:rsidRPr="00E56322" w14:paraId="3C362178" w14:textId="77777777" w:rsidTr="008627AD">
        <w:trPr>
          <w:trHeight w:val="296"/>
        </w:trPr>
        <w:tc>
          <w:tcPr>
            <w:tcW w:w="2835" w:type="dxa"/>
            <w:vAlign w:val="center"/>
          </w:tcPr>
          <w:p w14:paraId="26D1B050" w14:textId="63B422E6" w:rsidR="00B06B95" w:rsidRPr="00E56322" w:rsidRDefault="003076DD" w:rsidP="00DA5A4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Name des Kindes</w:t>
            </w:r>
            <w:r w:rsidR="00191F62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658" w:type="dxa"/>
            <w:vAlign w:val="center"/>
          </w:tcPr>
          <w:p w14:paraId="5565C4A7" w14:textId="5ED8F892" w:rsidR="00B06B95" w:rsidRPr="00E56322" w:rsidRDefault="00661971" w:rsidP="00DA5A45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23543871"/>
                <w:placeholder>
                  <w:docPart w:val="52879D48D7734BCFB8108CE1C0AE0F45"/>
                </w:placeholder>
                <w:showingPlcHdr/>
                <w:text/>
              </w:sdtPr>
              <w:sdtEndPr/>
              <w:sdtContent>
                <w:r w:rsidR="003076DD" w:rsidRPr="00E56322">
                  <w:rPr>
                    <w:rStyle w:val="InhaltSteuereinrichtungZchn"/>
                    <w:iCs w:val="0"/>
                  </w:rPr>
                  <w:t>(Hier eingeben)</w:t>
                </w:r>
              </w:sdtContent>
            </w:sdt>
          </w:p>
        </w:tc>
      </w:tr>
      <w:tr w:rsidR="00EC7181" w:rsidRPr="00E56322" w14:paraId="6B2DB21B" w14:textId="77777777" w:rsidTr="008627AD">
        <w:trPr>
          <w:trHeight w:val="296"/>
        </w:trPr>
        <w:tc>
          <w:tcPr>
            <w:tcW w:w="2835" w:type="dxa"/>
            <w:vAlign w:val="center"/>
          </w:tcPr>
          <w:p w14:paraId="56B85AFF" w14:textId="0EFD89E4" w:rsidR="00EC7181" w:rsidRPr="00E56322" w:rsidRDefault="00191F62" w:rsidP="00DA5A4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Geburtsdatum </w:t>
            </w:r>
            <w:r w:rsidR="008627AD">
              <w:rPr>
                <w:b/>
                <w:bCs/>
                <w:sz w:val="20"/>
                <w:szCs w:val="20"/>
              </w:rPr>
              <w:t>des Kindes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658" w:type="dxa"/>
            <w:vAlign w:val="center"/>
          </w:tcPr>
          <w:p w14:paraId="7987D61B" w14:textId="4A093C10" w:rsidR="00EC7181" w:rsidRPr="00E56322" w:rsidRDefault="00661971" w:rsidP="00DA5A45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62312484"/>
                <w:placeholder>
                  <w:docPart w:val="7811AECF1BFB4300A20FCB56EBFE3B0D"/>
                </w:placeholder>
                <w:showingPlcHdr/>
                <w:text/>
              </w:sdtPr>
              <w:sdtEndPr/>
              <w:sdtContent>
                <w:r w:rsidR="00191F62" w:rsidRPr="00E56322">
                  <w:rPr>
                    <w:rStyle w:val="InhaltSteuereinrichtungZchn"/>
                    <w:iCs w:val="0"/>
                  </w:rPr>
                  <w:t>(Hier eingeben)</w:t>
                </w:r>
              </w:sdtContent>
            </w:sdt>
          </w:p>
        </w:tc>
      </w:tr>
      <w:tr w:rsidR="001C2178" w:rsidRPr="00E56322" w14:paraId="0C55D225" w14:textId="2D233119" w:rsidTr="008627AD">
        <w:trPr>
          <w:trHeight w:val="296"/>
        </w:trPr>
        <w:tc>
          <w:tcPr>
            <w:tcW w:w="2835" w:type="dxa"/>
            <w:vAlign w:val="center"/>
          </w:tcPr>
          <w:p w14:paraId="363FA87C" w14:textId="077E2387" w:rsidR="001C2178" w:rsidRPr="00E56322" w:rsidRDefault="001C2178" w:rsidP="00DA5A45">
            <w:pPr>
              <w:rPr>
                <w:b/>
                <w:bCs/>
                <w:sz w:val="20"/>
                <w:szCs w:val="20"/>
              </w:rPr>
            </w:pPr>
            <w:r w:rsidRPr="00E56322">
              <w:rPr>
                <w:b/>
                <w:bCs/>
                <w:sz w:val="20"/>
                <w:szCs w:val="20"/>
              </w:rPr>
              <w:t xml:space="preserve">Adresse </w:t>
            </w:r>
            <w:r w:rsidR="008627AD">
              <w:rPr>
                <w:b/>
                <w:bCs/>
                <w:sz w:val="20"/>
                <w:szCs w:val="20"/>
              </w:rPr>
              <w:t>des Kindes</w:t>
            </w:r>
            <w:r w:rsidRPr="00E56322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658" w:type="dxa"/>
            <w:vAlign w:val="center"/>
          </w:tcPr>
          <w:p w14:paraId="3A1F5FB4" w14:textId="423FDD5A" w:rsidR="001C2178" w:rsidRPr="00E56322" w:rsidRDefault="00661971" w:rsidP="00941E56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76796565"/>
                <w:placeholder>
                  <w:docPart w:val="3C403C4EF3DC4D8CB6910078E7FBDA7A"/>
                </w:placeholder>
                <w:showingPlcHdr/>
                <w:text/>
              </w:sdtPr>
              <w:sdtEndPr/>
              <w:sdtContent>
                <w:r w:rsidR="001C2178" w:rsidRPr="00E56322">
                  <w:rPr>
                    <w:color w:val="808080" w:themeColor="background1" w:themeShade="80"/>
                    <w:sz w:val="20"/>
                    <w:szCs w:val="20"/>
                  </w:rPr>
                  <w:t xml:space="preserve">(Hier </w:t>
                </w:r>
                <w:r w:rsidR="001C2178" w:rsidRPr="00E56322">
                  <w:rPr>
                    <w:b/>
                    <w:bCs/>
                    <w:color w:val="808080" w:themeColor="background1" w:themeShade="80"/>
                    <w:sz w:val="20"/>
                    <w:szCs w:val="20"/>
                  </w:rPr>
                  <w:t>Straße</w:t>
                </w:r>
                <w:r w:rsidR="001C2178" w:rsidRPr="00E56322">
                  <w:rPr>
                    <w:color w:val="808080" w:themeColor="background1" w:themeShade="80"/>
                    <w:sz w:val="20"/>
                    <w:szCs w:val="20"/>
                  </w:rPr>
                  <w:t xml:space="preserve"> + </w:t>
                </w:r>
                <w:r w:rsidR="001C2178" w:rsidRPr="00E56322">
                  <w:rPr>
                    <w:b/>
                    <w:bCs/>
                    <w:color w:val="808080" w:themeColor="background1" w:themeShade="80"/>
                    <w:sz w:val="20"/>
                    <w:szCs w:val="20"/>
                  </w:rPr>
                  <w:t>Hausnummer</w:t>
                </w:r>
                <w:r w:rsidR="001C2178" w:rsidRPr="00E56322">
                  <w:rPr>
                    <w:color w:val="808080" w:themeColor="background1" w:themeShade="80"/>
                    <w:sz w:val="20"/>
                    <w:szCs w:val="20"/>
                  </w:rPr>
                  <w:t xml:space="preserve"> eingeben)</w:t>
                </w:r>
              </w:sdtContent>
            </w:sdt>
          </w:p>
        </w:tc>
      </w:tr>
      <w:tr w:rsidR="001C2178" w:rsidRPr="00E56322" w14:paraId="692EF094" w14:textId="7A5C0EE2" w:rsidTr="008627AD">
        <w:trPr>
          <w:trHeight w:val="296"/>
        </w:trPr>
        <w:tc>
          <w:tcPr>
            <w:tcW w:w="2835" w:type="dxa"/>
            <w:vAlign w:val="center"/>
          </w:tcPr>
          <w:p w14:paraId="2706856B" w14:textId="77777777" w:rsidR="001C2178" w:rsidRPr="00E56322" w:rsidRDefault="001C2178" w:rsidP="00DA5A4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58" w:type="dxa"/>
            <w:vAlign w:val="center"/>
          </w:tcPr>
          <w:p w14:paraId="38B3F0DC" w14:textId="453AC929" w:rsidR="001C2178" w:rsidRPr="00E56322" w:rsidRDefault="00661971" w:rsidP="0012744F">
            <w:pPr>
              <w:pStyle w:val="InhaltSteuereinrichtung"/>
            </w:pPr>
            <w:sdt>
              <w:sdtPr>
                <w:rPr>
                  <w:rStyle w:val="EingabetextSteuerelement"/>
                </w:rPr>
                <w:id w:val="-685446753"/>
                <w:placeholder>
                  <w:docPart w:val="EEED4A778AE84649A43B05CE3E3E988D"/>
                </w:placeholder>
                <w:showingPlcHdr/>
                <w:text/>
              </w:sdtPr>
              <w:sdtEndPr>
                <w:rPr>
                  <w:rStyle w:val="Absatz-Standardschriftart"/>
                  <w:color w:val="808080" w:themeColor="background1" w:themeShade="80"/>
                </w:rPr>
              </w:sdtEndPr>
              <w:sdtContent>
                <w:r w:rsidR="001C2178" w:rsidRPr="00E56322">
                  <w:t xml:space="preserve">(Hier </w:t>
                </w:r>
                <w:r w:rsidR="001C2178" w:rsidRPr="00E56322">
                  <w:rPr>
                    <w:b/>
                    <w:bCs/>
                  </w:rPr>
                  <w:t>PLZ</w:t>
                </w:r>
                <w:r w:rsidR="001C2178" w:rsidRPr="00E56322">
                  <w:t xml:space="preserve"> </w:t>
                </w:r>
                <w:r w:rsidR="00761F26" w:rsidRPr="00E56322">
                  <w:t>+</w:t>
                </w:r>
                <w:r w:rsidR="001C2178" w:rsidRPr="00E56322">
                  <w:t xml:space="preserve"> </w:t>
                </w:r>
                <w:r w:rsidR="001C2178" w:rsidRPr="00E56322">
                  <w:rPr>
                    <w:b/>
                    <w:bCs/>
                  </w:rPr>
                  <w:t>Ort</w:t>
                </w:r>
                <w:r w:rsidR="001C2178" w:rsidRPr="00E56322">
                  <w:t xml:space="preserve"> eingeben)</w:t>
                </w:r>
              </w:sdtContent>
            </w:sdt>
          </w:p>
        </w:tc>
      </w:tr>
    </w:tbl>
    <w:p w14:paraId="48990C97" w14:textId="77777777" w:rsidR="007D48EB" w:rsidRPr="00E56322" w:rsidRDefault="007D48EB" w:rsidP="00BD209C">
      <w:pPr>
        <w:rPr>
          <w:b/>
          <w:bCs/>
          <w:sz w:val="20"/>
          <w:szCs w:val="20"/>
        </w:rPr>
      </w:pPr>
    </w:p>
    <w:p w14:paraId="2B83CF7A" w14:textId="7B440946" w:rsidR="007D48EB" w:rsidRPr="00E56322" w:rsidRDefault="00761F26" w:rsidP="00761F26">
      <w:pPr>
        <w:tabs>
          <w:tab w:val="left" w:pos="6152"/>
        </w:tabs>
        <w:rPr>
          <w:b/>
          <w:bCs/>
          <w:sz w:val="20"/>
          <w:szCs w:val="20"/>
        </w:rPr>
      </w:pPr>
      <w:r w:rsidRPr="00E56322">
        <w:rPr>
          <w:b/>
          <w:bCs/>
          <w:sz w:val="20"/>
          <w:szCs w:val="20"/>
        </w:rPr>
        <w:tab/>
      </w:r>
    </w:p>
    <w:p w14:paraId="31B64835" w14:textId="77777777" w:rsidR="00273086" w:rsidRPr="00E56322" w:rsidRDefault="00273086" w:rsidP="00BD209C">
      <w:pPr>
        <w:rPr>
          <w:sz w:val="22"/>
        </w:rPr>
      </w:pPr>
    </w:p>
    <w:p w14:paraId="2B9797AE" w14:textId="1C8B5DAE" w:rsidR="00260DD2" w:rsidRPr="00E56322" w:rsidRDefault="004D2764" w:rsidP="004D2764">
      <w:pPr>
        <w:shd w:val="clear" w:color="auto" w:fill="F2F2F2" w:themeFill="background1" w:themeFillShade="F2"/>
        <w:rPr>
          <w:b/>
          <w:bCs/>
          <w:color w:val="0070C0"/>
          <w:sz w:val="22"/>
        </w:rPr>
      </w:pPr>
      <w:r w:rsidRPr="00E56322">
        <w:rPr>
          <w:b/>
          <w:bCs/>
          <w:color w:val="0070C0"/>
          <w:sz w:val="22"/>
        </w:rPr>
        <w:t xml:space="preserve">2. </w:t>
      </w:r>
      <w:r w:rsidR="00260DD2" w:rsidRPr="00E56322">
        <w:rPr>
          <w:b/>
          <w:bCs/>
          <w:color w:val="0070C0"/>
          <w:sz w:val="22"/>
        </w:rPr>
        <w:t>Daten zur Hilfe</w:t>
      </w:r>
    </w:p>
    <w:p w14:paraId="2B9797AF" w14:textId="77777777" w:rsidR="00260DD2" w:rsidRPr="00E56322" w:rsidRDefault="00260DD2" w:rsidP="00BD209C">
      <w:pPr>
        <w:rPr>
          <w:sz w:val="22"/>
        </w:rPr>
      </w:pPr>
    </w:p>
    <w:p w14:paraId="17290458" w14:textId="1055FFC7" w:rsidR="00897FB3" w:rsidRPr="00E56322" w:rsidRDefault="00260DD2" w:rsidP="00BD209C">
      <w:pPr>
        <w:rPr>
          <w:sz w:val="20"/>
          <w:szCs w:val="20"/>
        </w:rPr>
      </w:pPr>
      <w:r w:rsidRPr="00E56322">
        <w:rPr>
          <w:b/>
          <w:bCs/>
          <w:sz w:val="20"/>
          <w:szCs w:val="20"/>
        </w:rPr>
        <w:t>Art der Hilfe:</w:t>
      </w:r>
      <w:r w:rsidR="00657986" w:rsidRPr="00DB2BEB">
        <w:rPr>
          <w:color w:val="808080" w:themeColor="background1" w:themeShade="80"/>
          <w:sz w:val="20"/>
          <w:szCs w:val="20"/>
        </w:rPr>
        <w:t xml:space="preserve"> </w:t>
      </w:r>
      <w:bookmarkStart w:id="0" w:name="_Hlk93492774"/>
      <w:sdt>
        <w:sdtPr>
          <w:rPr>
            <w:rStyle w:val="EingabetextSteuerelement"/>
          </w:rPr>
          <w:id w:val="1436018557"/>
          <w:placeholder>
            <w:docPart w:val="78B1E97F6A7947389A8E82BBAF90FB2C"/>
          </w:placeholder>
          <w:showingPlcHdr/>
          <w:text/>
        </w:sdtPr>
        <w:sdtEndPr>
          <w:rPr>
            <w:rStyle w:val="Absatz-Standardschriftart"/>
            <w:color w:val="808080" w:themeColor="background1" w:themeShade="80"/>
            <w:sz w:val="18"/>
          </w:rPr>
        </w:sdtEndPr>
        <w:sdtContent>
          <w:r w:rsidR="00FC6653" w:rsidRPr="00DB2BEB">
            <w:rPr>
              <w:color w:val="808080" w:themeColor="background1" w:themeShade="80"/>
            </w:rPr>
            <w:t>(Hier eingeben)</w:t>
          </w:r>
        </w:sdtContent>
      </w:sdt>
      <w:bookmarkEnd w:id="0"/>
      <w:r w:rsidR="00657986" w:rsidRPr="00DB2BEB">
        <w:rPr>
          <w:color w:val="808080" w:themeColor="background1" w:themeShade="80"/>
          <w:sz w:val="20"/>
          <w:szCs w:val="20"/>
        </w:rPr>
        <w:t xml:space="preserve">         </w:t>
      </w:r>
      <w:r w:rsidR="006B2E5A" w:rsidRPr="00DB2BEB">
        <w:rPr>
          <w:color w:val="808080" w:themeColor="background1" w:themeShade="80"/>
          <w:sz w:val="20"/>
          <w:szCs w:val="20"/>
        </w:rPr>
        <w:t xml:space="preserve"> </w:t>
      </w:r>
    </w:p>
    <w:p w14:paraId="2B9797B0" w14:textId="2B9FB54B" w:rsidR="00260DD2" w:rsidRPr="00E56322" w:rsidRDefault="00F43571" w:rsidP="00BD209C">
      <w:pPr>
        <w:rPr>
          <w:color w:val="808080" w:themeColor="background1" w:themeShade="80"/>
          <w:sz w:val="20"/>
          <w:szCs w:val="20"/>
        </w:rPr>
      </w:pPr>
      <w:r w:rsidRPr="00E56322">
        <w:rPr>
          <w:b/>
          <w:bCs/>
          <w:sz w:val="20"/>
          <w:szCs w:val="20"/>
        </w:rPr>
        <w:t>Zeitraum</w:t>
      </w:r>
      <w:r w:rsidR="00260DD2" w:rsidRPr="00E56322">
        <w:rPr>
          <w:b/>
          <w:bCs/>
          <w:sz w:val="20"/>
          <w:szCs w:val="20"/>
        </w:rPr>
        <w:t xml:space="preserve"> der Maßnahme:</w:t>
      </w:r>
      <w:r w:rsidR="00260DD2" w:rsidRPr="00E56322">
        <w:rPr>
          <w:sz w:val="20"/>
          <w:szCs w:val="20"/>
        </w:rPr>
        <w:t xml:space="preserve"> </w:t>
      </w:r>
      <w:sdt>
        <w:sdtPr>
          <w:rPr>
            <w:rStyle w:val="EingabetextSteuerelement"/>
          </w:rPr>
          <w:id w:val="1429236047"/>
          <w:placeholder>
            <w:docPart w:val="A61443D6F0414E8FA1338FA8120F60AE"/>
          </w:placeholder>
          <w:showingPlcHdr/>
          <w:text/>
        </w:sdtPr>
        <w:sdtEndPr>
          <w:rPr>
            <w:rStyle w:val="Absatz-Standardschriftart"/>
            <w:color w:val="808080" w:themeColor="background1" w:themeShade="80"/>
            <w:sz w:val="18"/>
          </w:rPr>
        </w:sdtEndPr>
        <w:sdtContent>
          <w:r w:rsidR="00FC6653" w:rsidRPr="00DB2BEB">
            <w:rPr>
              <w:color w:val="808080" w:themeColor="background1" w:themeShade="80"/>
            </w:rPr>
            <w:t>(Hier eingeben)</w:t>
          </w:r>
        </w:sdtContent>
      </w:sdt>
    </w:p>
    <w:p w14:paraId="2B9797B1" w14:textId="14E3F574" w:rsidR="00260DD2" w:rsidRPr="00E56322" w:rsidRDefault="00B100E4" w:rsidP="00BD209C">
      <w:pPr>
        <w:rPr>
          <w:b/>
          <w:bCs/>
          <w:sz w:val="20"/>
          <w:szCs w:val="20"/>
        </w:rPr>
      </w:pPr>
      <w:r w:rsidRPr="00E56322">
        <w:rPr>
          <w:b/>
          <w:bCs/>
          <w:sz w:val="20"/>
          <w:szCs w:val="20"/>
        </w:rPr>
        <w:t>Berichtszeitraum:</w:t>
      </w:r>
      <w:r w:rsidR="00954A20" w:rsidRPr="00E56322">
        <w:rPr>
          <w:b/>
          <w:bCs/>
          <w:sz w:val="20"/>
          <w:szCs w:val="20"/>
        </w:rPr>
        <w:t xml:space="preserve"> </w:t>
      </w:r>
      <w:sdt>
        <w:sdtPr>
          <w:rPr>
            <w:rStyle w:val="EingabetextSteuerelement"/>
          </w:rPr>
          <w:id w:val="724111457"/>
          <w:placeholder>
            <w:docPart w:val="A35FB20F384446F28C553DEAE9F2131E"/>
          </w:placeholder>
          <w:showingPlcHdr/>
          <w:text/>
        </w:sdtPr>
        <w:sdtEndPr>
          <w:rPr>
            <w:rStyle w:val="Absatz-Standardschriftart"/>
            <w:color w:val="808080" w:themeColor="background1" w:themeShade="80"/>
            <w:sz w:val="18"/>
          </w:rPr>
        </w:sdtEndPr>
        <w:sdtContent>
          <w:r w:rsidR="00FC6653" w:rsidRPr="00DB2BEB">
            <w:rPr>
              <w:color w:val="808080" w:themeColor="background1" w:themeShade="80"/>
            </w:rPr>
            <w:t>(</w:t>
          </w:r>
          <w:r w:rsidR="00AF0494">
            <w:rPr>
              <w:color w:val="808080" w:themeColor="background1" w:themeShade="80"/>
            </w:rPr>
            <w:t>Von … bis …</w:t>
          </w:r>
          <w:r w:rsidR="00FC6653" w:rsidRPr="00DB2BEB">
            <w:rPr>
              <w:color w:val="808080" w:themeColor="background1" w:themeShade="80"/>
            </w:rPr>
            <w:t>)</w:t>
          </w:r>
        </w:sdtContent>
      </w:sdt>
    </w:p>
    <w:p w14:paraId="2B9797B2" w14:textId="77777777" w:rsidR="00260DD2" w:rsidRPr="00E56322" w:rsidRDefault="00260DD2" w:rsidP="00BD209C">
      <w:pPr>
        <w:rPr>
          <w:sz w:val="22"/>
        </w:rPr>
      </w:pPr>
    </w:p>
    <w:p w14:paraId="2B9797B3" w14:textId="7F90FFC1" w:rsidR="00260DD2" w:rsidRPr="00E56322" w:rsidRDefault="00260DD2" w:rsidP="00BD209C">
      <w:pPr>
        <w:shd w:val="clear" w:color="auto" w:fill="F2F2F2" w:themeFill="background1" w:themeFillShade="F2"/>
        <w:rPr>
          <w:b/>
          <w:bCs/>
          <w:color w:val="595959" w:themeColor="text1" w:themeTint="A6"/>
          <w:sz w:val="20"/>
          <w:szCs w:val="20"/>
        </w:rPr>
      </w:pPr>
      <w:r w:rsidRPr="00E56322">
        <w:rPr>
          <w:b/>
          <w:bCs/>
          <w:color w:val="595959" w:themeColor="text1" w:themeTint="A6"/>
          <w:sz w:val="20"/>
          <w:szCs w:val="20"/>
        </w:rPr>
        <w:t>Familienhelfer/in</w:t>
      </w:r>
      <w:r w:rsidR="00C309AA">
        <w:rPr>
          <w:b/>
          <w:bCs/>
          <w:color w:val="595959" w:themeColor="text1" w:themeTint="A6"/>
          <w:sz w:val="20"/>
          <w:szCs w:val="20"/>
        </w:rPr>
        <w:t>:</w:t>
      </w:r>
    </w:p>
    <w:p w14:paraId="3AAFCCAB" w14:textId="77777777" w:rsidR="0084399D" w:rsidRPr="00E56322" w:rsidRDefault="0084399D" w:rsidP="00BD209C">
      <w:pPr>
        <w:rPr>
          <w:b/>
          <w:bCs/>
          <w:sz w:val="20"/>
          <w:szCs w:val="20"/>
        </w:rPr>
      </w:pPr>
    </w:p>
    <w:p w14:paraId="086DC77F" w14:textId="685A5DCF" w:rsidR="00897FB3" w:rsidRPr="00E56322" w:rsidRDefault="00260DD2" w:rsidP="00BD209C">
      <w:pPr>
        <w:rPr>
          <w:sz w:val="20"/>
          <w:szCs w:val="20"/>
        </w:rPr>
      </w:pPr>
      <w:r w:rsidRPr="00E56322">
        <w:rPr>
          <w:b/>
          <w:bCs/>
          <w:sz w:val="20"/>
          <w:szCs w:val="20"/>
        </w:rPr>
        <w:t>Name</w:t>
      </w:r>
      <w:r w:rsidR="0017489B">
        <w:rPr>
          <w:b/>
          <w:bCs/>
          <w:sz w:val="20"/>
          <w:szCs w:val="20"/>
        </w:rPr>
        <w:t xml:space="preserve">: </w:t>
      </w:r>
      <w:sdt>
        <w:sdtPr>
          <w:rPr>
            <w:rStyle w:val="EingabetextSteuerelement"/>
          </w:rPr>
          <w:id w:val="744378137"/>
          <w:placeholder>
            <w:docPart w:val="CF4D448306A4423CA11970FFDA4181EC"/>
          </w:placeholder>
          <w:showingPlcHdr/>
          <w:text/>
        </w:sdtPr>
        <w:sdtEndPr>
          <w:rPr>
            <w:rStyle w:val="Absatz-Standardschriftart"/>
            <w:color w:val="808080" w:themeColor="background1" w:themeShade="80"/>
            <w:sz w:val="18"/>
          </w:rPr>
        </w:sdtEndPr>
        <w:sdtContent>
          <w:r w:rsidR="00640FF3" w:rsidRPr="00DB2BEB">
            <w:rPr>
              <w:color w:val="808080" w:themeColor="background1" w:themeShade="80"/>
            </w:rPr>
            <w:t>(Hier eingeben)</w:t>
          </w:r>
        </w:sdtContent>
      </w:sdt>
    </w:p>
    <w:p w14:paraId="2B9797B5" w14:textId="6B9C94A3" w:rsidR="00260DD2" w:rsidRPr="00E56322" w:rsidRDefault="00897371" w:rsidP="00BD209C">
      <w:pPr>
        <w:rPr>
          <w:sz w:val="20"/>
          <w:szCs w:val="20"/>
        </w:rPr>
      </w:pPr>
      <w:r w:rsidRPr="00E56322">
        <w:rPr>
          <w:b/>
          <w:bCs/>
          <w:sz w:val="20"/>
          <w:szCs w:val="20"/>
        </w:rPr>
        <w:t>Name:</w:t>
      </w:r>
      <w:r w:rsidRPr="00E56322">
        <w:rPr>
          <w:sz w:val="20"/>
          <w:szCs w:val="20"/>
        </w:rPr>
        <w:t xml:space="preserve"> </w:t>
      </w:r>
      <w:sdt>
        <w:sdtPr>
          <w:rPr>
            <w:rStyle w:val="EingabetextSteuerelement"/>
          </w:rPr>
          <w:id w:val="-1677808100"/>
          <w:placeholder>
            <w:docPart w:val="97B45D069F0C40908D5FC98114F22CDD"/>
          </w:placeholder>
          <w:showingPlcHdr/>
          <w:text/>
        </w:sdtPr>
        <w:sdtEndPr>
          <w:rPr>
            <w:rStyle w:val="Absatz-Standardschriftart"/>
            <w:color w:val="808080" w:themeColor="background1" w:themeShade="80"/>
            <w:sz w:val="18"/>
          </w:rPr>
        </w:sdtEndPr>
        <w:sdtContent>
          <w:r w:rsidR="00640FF3" w:rsidRPr="00DB2BEB">
            <w:rPr>
              <w:color w:val="808080" w:themeColor="background1" w:themeShade="80"/>
            </w:rPr>
            <w:t>(Hier eingeben)</w:t>
          </w:r>
        </w:sdtContent>
      </w:sdt>
    </w:p>
    <w:p w14:paraId="2B9797B6" w14:textId="77777777" w:rsidR="00260DD2" w:rsidRPr="00E56322" w:rsidRDefault="00260DD2" w:rsidP="00BD209C">
      <w:pPr>
        <w:rPr>
          <w:sz w:val="22"/>
        </w:rPr>
      </w:pPr>
    </w:p>
    <w:p w14:paraId="35985F1C" w14:textId="77777777" w:rsidR="00B04005" w:rsidRPr="00E56322" w:rsidRDefault="00B04005" w:rsidP="00BD209C">
      <w:pPr>
        <w:rPr>
          <w:u w:val="single"/>
        </w:rPr>
      </w:pPr>
    </w:p>
    <w:p w14:paraId="2B9797B9" w14:textId="4310574C" w:rsidR="00260DD2" w:rsidRPr="00E56322" w:rsidRDefault="00260DD2" w:rsidP="00BD209C">
      <w:pPr>
        <w:shd w:val="clear" w:color="auto" w:fill="F2F2F2" w:themeFill="background1" w:themeFillShade="F2"/>
        <w:rPr>
          <w:b/>
          <w:bCs/>
          <w:color w:val="595959" w:themeColor="text1" w:themeTint="A6"/>
          <w:sz w:val="20"/>
          <w:szCs w:val="20"/>
          <w:shd w:val="clear" w:color="auto" w:fill="F2F2F2" w:themeFill="background1" w:themeFillShade="F2"/>
        </w:rPr>
      </w:pPr>
      <w:r w:rsidRPr="00E56322">
        <w:rPr>
          <w:b/>
          <w:bCs/>
          <w:color w:val="595959" w:themeColor="text1" w:themeTint="A6"/>
          <w:sz w:val="20"/>
          <w:szCs w:val="20"/>
          <w:shd w:val="clear" w:color="auto" w:fill="F2F2F2" w:themeFill="background1" w:themeFillShade="F2"/>
        </w:rPr>
        <w:t>Zuständiges Jugendamt:</w:t>
      </w:r>
    </w:p>
    <w:p w14:paraId="479CC6A5" w14:textId="77777777" w:rsidR="00DD7E02" w:rsidRPr="00E56322" w:rsidRDefault="00DD7E02" w:rsidP="00BD209C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3256"/>
        <w:gridCol w:w="6242"/>
      </w:tblGrid>
      <w:tr w:rsidR="00250D1C" w:rsidRPr="00E56322" w14:paraId="18F116F0" w14:textId="77777777" w:rsidTr="00067AC2">
        <w:trPr>
          <w:trHeight w:val="279"/>
        </w:trPr>
        <w:tc>
          <w:tcPr>
            <w:tcW w:w="3256" w:type="dxa"/>
            <w:vAlign w:val="center"/>
          </w:tcPr>
          <w:p w14:paraId="7DE7DF5A" w14:textId="18A1BDBA" w:rsidR="00250D1C" w:rsidRPr="00E56322" w:rsidRDefault="00250D1C" w:rsidP="00B96790">
            <w:r w:rsidRPr="00E56322">
              <w:rPr>
                <w:b/>
                <w:bCs/>
                <w:sz w:val="20"/>
                <w:szCs w:val="20"/>
              </w:rPr>
              <w:t xml:space="preserve">Name des Jugendamtes:  </w:t>
            </w:r>
          </w:p>
        </w:tc>
        <w:tc>
          <w:tcPr>
            <w:tcW w:w="6242" w:type="dxa"/>
            <w:vAlign w:val="center"/>
          </w:tcPr>
          <w:p w14:paraId="43707748" w14:textId="47674DD5" w:rsidR="00250D1C" w:rsidRPr="00E56322" w:rsidRDefault="00661971" w:rsidP="00B96790">
            <w:sdt>
              <w:sdtPr>
                <w:id w:val="-1442682939"/>
                <w:placeholder>
                  <w:docPart w:val="6EFDEC68865B4517B5BD67324357B506"/>
                </w:placeholder>
                <w:showingPlcHdr/>
                <w:text/>
              </w:sdtPr>
              <w:sdtEndPr/>
              <w:sdtContent>
                <w:r w:rsidR="00640FF3" w:rsidRPr="00E56322">
                  <w:rPr>
                    <w:rStyle w:val="Platzhaltertext"/>
                    <w:color w:val="808080" w:themeColor="background1" w:themeShade="80"/>
                    <w:sz w:val="20"/>
                    <w:szCs w:val="20"/>
                  </w:rPr>
                  <w:t>(Hier eingeben)</w:t>
                </w:r>
              </w:sdtContent>
            </w:sdt>
          </w:p>
        </w:tc>
      </w:tr>
      <w:tr w:rsidR="00250D1C" w:rsidRPr="00E56322" w14:paraId="38A4795F" w14:textId="77777777" w:rsidTr="00067AC2">
        <w:trPr>
          <w:trHeight w:val="312"/>
        </w:trPr>
        <w:tc>
          <w:tcPr>
            <w:tcW w:w="3256" w:type="dxa"/>
            <w:vAlign w:val="center"/>
          </w:tcPr>
          <w:p w14:paraId="7409C343" w14:textId="1FD9794B" w:rsidR="00250D1C" w:rsidRPr="00E56322" w:rsidRDefault="00250D1C" w:rsidP="00B96790">
            <w:r w:rsidRPr="00E56322">
              <w:rPr>
                <w:b/>
                <w:bCs/>
                <w:sz w:val="20"/>
                <w:szCs w:val="20"/>
              </w:rPr>
              <w:t xml:space="preserve">Zuständige/r Sachbearbeiter/in:  </w:t>
            </w:r>
          </w:p>
        </w:tc>
        <w:tc>
          <w:tcPr>
            <w:tcW w:w="6242" w:type="dxa"/>
            <w:vAlign w:val="center"/>
          </w:tcPr>
          <w:p w14:paraId="3594C585" w14:textId="2359ACED" w:rsidR="00250D1C" w:rsidRPr="00E56322" w:rsidRDefault="00661971" w:rsidP="00B96790">
            <w:sdt>
              <w:sdtPr>
                <w:id w:val="1285927719"/>
                <w:placeholder>
                  <w:docPart w:val="84BD9AD7EFA34C80BFD13C857D703EBE"/>
                </w:placeholder>
                <w:showingPlcHdr/>
                <w:text/>
              </w:sdtPr>
              <w:sdtEndPr/>
              <w:sdtContent>
                <w:r w:rsidR="00640FF3" w:rsidRPr="00E56322">
                  <w:rPr>
                    <w:rStyle w:val="Platzhaltertext"/>
                    <w:color w:val="808080" w:themeColor="background1" w:themeShade="80"/>
                    <w:sz w:val="20"/>
                    <w:szCs w:val="20"/>
                  </w:rPr>
                  <w:t xml:space="preserve">(Hier </w:t>
                </w:r>
                <w:r w:rsidR="00640FF3" w:rsidRPr="00640FF3">
                  <w:rPr>
                    <w:rStyle w:val="Platzhaltertext"/>
                    <w:b/>
                    <w:bCs/>
                    <w:color w:val="808080" w:themeColor="background1" w:themeShade="80"/>
                    <w:sz w:val="20"/>
                    <w:szCs w:val="20"/>
                  </w:rPr>
                  <w:t>N</w:t>
                </w:r>
                <w:r w:rsidR="00640FF3" w:rsidRPr="00640FF3">
                  <w:rPr>
                    <w:rStyle w:val="Platzhaltertext"/>
                    <w:b/>
                    <w:bCs/>
                  </w:rPr>
                  <w:t xml:space="preserve">ame </w:t>
                </w:r>
                <w:r w:rsidR="00640FF3" w:rsidRPr="00E56322">
                  <w:rPr>
                    <w:rStyle w:val="Platzhaltertext"/>
                    <w:color w:val="808080" w:themeColor="background1" w:themeShade="80"/>
                    <w:sz w:val="20"/>
                    <w:szCs w:val="20"/>
                  </w:rPr>
                  <w:t>eingeben)</w:t>
                </w:r>
              </w:sdtContent>
            </w:sdt>
          </w:p>
        </w:tc>
      </w:tr>
      <w:tr w:rsidR="00250D1C" w:rsidRPr="00E56322" w14:paraId="04C4CA0D" w14:textId="77777777" w:rsidTr="00067AC2">
        <w:trPr>
          <w:trHeight w:val="312"/>
        </w:trPr>
        <w:tc>
          <w:tcPr>
            <w:tcW w:w="3256" w:type="dxa"/>
            <w:vAlign w:val="center"/>
          </w:tcPr>
          <w:p w14:paraId="16B45F11" w14:textId="0074EDA0" w:rsidR="00250D1C" w:rsidRPr="00E56322" w:rsidRDefault="00250D1C" w:rsidP="00C573BF"/>
        </w:tc>
        <w:tc>
          <w:tcPr>
            <w:tcW w:w="6242" w:type="dxa"/>
            <w:vAlign w:val="center"/>
          </w:tcPr>
          <w:p w14:paraId="20AFCE45" w14:textId="2865990E" w:rsidR="00250D1C" w:rsidRPr="00E56322" w:rsidRDefault="00661971" w:rsidP="00C573BF">
            <w:sdt>
              <w:sdtPr>
                <w:id w:val="-976984448"/>
                <w:placeholder>
                  <w:docPart w:val="44E588B85F094E779E775A687EC017D0"/>
                </w:placeholder>
                <w:showingPlcHdr/>
                <w:text/>
              </w:sdtPr>
              <w:sdtEndPr/>
              <w:sdtContent>
                <w:r w:rsidR="00640FF3" w:rsidRPr="00E56322">
                  <w:rPr>
                    <w:rStyle w:val="Platzhaltertext"/>
                    <w:color w:val="808080" w:themeColor="background1" w:themeShade="80"/>
                    <w:sz w:val="20"/>
                    <w:szCs w:val="20"/>
                  </w:rPr>
                  <w:t xml:space="preserve">(Hier </w:t>
                </w:r>
                <w:r w:rsidR="00640FF3">
                  <w:rPr>
                    <w:rStyle w:val="Platzhaltertext"/>
                    <w:b/>
                    <w:bCs/>
                    <w:color w:val="808080" w:themeColor="background1" w:themeShade="80"/>
                    <w:sz w:val="20"/>
                    <w:szCs w:val="20"/>
                  </w:rPr>
                  <w:t>T</w:t>
                </w:r>
                <w:r w:rsidR="00640FF3">
                  <w:rPr>
                    <w:rStyle w:val="Platzhaltertext"/>
                    <w:b/>
                    <w:bCs/>
                  </w:rPr>
                  <w:t>elefonnummer</w:t>
                </w:r>
                <w:r w:rsidR="00640FF3" w:rsidRPr="00640FF3">
                  <w:rPr>
                    <w:rStyle w:val="Platzhaltertext"/>
                    <w:b/>
                    <w:bCs/>
                  </w:rPr>
                  <w:t xml:space="preserve"> </w:t>
                </w:r>
                <w:r w:rsidR="00640FF3" w:rsidRPr="00E56322">
                  <w:rPr>
                    <w:rStyle w:val="Platzhaltertext"/>
                    <w:color w:val="808080" w:themeColor="background1" w:themeShade="80"/>
                    <w:sz w:val="20"/>
                    <w:szCs w:val="20"/>
                  </w:rPr>
                  <w:t>eingeben)</w:t>
                </w:r>
              </w:sdtContent>
            </w:sdt>
          </w:p>
        </w:tc>
      </w:tr>
      <w:tr w:rsidR="00D000B3" w:rsidRPr="00E56322" w14:paraId="676F9BE6" w14:textId="77777777" w:rsidTr="00067AC2">
        <w:trPr>
          <w:trHeight w:val="312"/>
        </w:trPr>
        <w:tc>
          <w:tcPr>
            <w:tcW w:w="3256" w:type="dxa"/>
            <w:vAlign w:val="center"/>
          </w:tcPr>
          <w:p w14:paraId="6FA30A72" w14:textId="77777777" w:rsidR="00D000B3" w:rsidRPr="00E56322" w:rsidRDefault="00D000B3" w:rsidP="00C573BF"/>
        </w:tc>
        <w:tc>
          <w:tcPr>
            <w:tcW w:w="6242" w:type="dxa"/>
            <w:vAlign w:val="center"/>
          </w:tcPr>
          <w:p w14:paraId="5CD4B6A4" w14:textId="77777777" w:rsidR="00D000B3" w:rsidRDefault="00D000B3" w:rsidP="00C573BF"/>
        </w:tc>
      </w:tr>
    </w:tbl>
    <w:p w14:paraId="5421F511" w14:textId="77777777" w:rsidR="001634BD" w:rsidRDefault="001634BD">
      <w:pPr>
        <w:rPr>
          <w:b/>
          <w:color w:val="0070C0"/>
          <w:sz w:val="22"/>
        </w:rPr>
      </w:pPr>
      <w:r>
        <w:rPr>
          <w:b/>
          <w:color w:val="0070C0"/>
          <w:sz w:val="22"/>
        </w:rPr>
        <w:br w:type="page"/>
      </w:r>
    </w:p>
    <w:p w14:paraId="2B9797BD" w14:textId="43DEC46A" w:rsidR="00FE0C83" w:rsidRPr="00E56322" w:rsidRDefault="00260DD2" w:rsidP="00CA1F71">
      <w:pPr>
        <w:shd w:val="clear" w:color="auto" w:fill="F2F2F2" w:themeFill="background1" w:themeFillShade="F2"/>
        <w:rPr>
          <w:b/>
          <w:color w:val="0070C0"/>
          <w:sz w:val="22"/>
        </w:rPr>
      </w:pPr>
      <w:r w:rsidRPr="00E56322">
        <w:rPr>
          <w:b/>
          <w:color w:val="0070C0"/>
          <w:sz w:val="22"/>
        </w:rPr>
        <w:lastRenderedPageBreak/>
        <w:t xml:space="preserve">1. </w:t>
      </w:r>
      <w:r w:rsidR="00FE0C83" w:rsidRPr="00E56322">
        <w:rPr>
          <w:b/>
          <w:color w:val="0070C0"/>
          <w:sz w:val="22"/>
        </w:rPr>
        <w:t>Art und Umfang der Hilfe</w:t>
      </w:r>
    </w:p>
    <w:p w14:paraId="2B9797BE" w14:textId="77777777" w:rsidR="00FE0C83" w:rsidRPr="00E56322" w:rsidRDefault="00FE0C83" w:rsidP="00931C68">
      <w:pPr>
        <w:spacing w:line="276" w:lineRule="auto"/>
        <w:rPr>
          <w:sz w:val="22"/>
        </w:rPr>
      </w:pPr>
    </w:p>
    <w:p w14:paraId="741F7F84" w14:textId="77777777" w:rsidR="00A834A2" w:rsidRPr="00E87CD3" w:rsidRDefault="00A834A2" w:rsidP="00A834A2">
      <w:pPr>
        <w:spacing w:line="276" w:lineRule="auto"/>
        <w:rPr>
          <w:b/>
          <w:bCs/>
          <w:sz w:val="22"/>
        </w:rPr>
      </w:pPr>
      <w:r w:rsidRPr="00E87CD3">
        <w:rPr>
          <w:b/>
          <w:bCs/>
          <w:sz w:val="22"/>
        </w:rPr>
        <w:t>1.1 Aktuelle Situation</w:t>
      </w:r>
    </w:p>
    <w:p w14:paraId="776BEEAD" w14:textId="77777777" w:rsidR="00A834A2" w:rsidRPr="00E87CD3" w:rsidRDefault="00A834A2" w:rsidP="00A834A2">
      <w:pPr>
        <w:spacing w:line="276" w:lineRule="auto"/>
        <w:rPr>
          <w:sz w:val="22"/>
        </w:rPr>
      </w:pPr>
      <w:bookmarkStart w:id="1" w:name="_Hlk107326569"/>
      <w:r w:rsidRPr="00E87CD3">
        <w:rPr>
          <w:sz w:val="22"/>
        </w:rPr>
        <w:t>(Hier Text eingeben)</w:t>
      </w:r>
    </w:p>
    <w:bookmarkEnd w:id="1"/>
    <w:p w14:paraId="02B04947" w14:textId="77777777" w:rsidR="00A834A2" w:rsidRPr="00E87CD3" w:rsidRDefault="00A834A2" w:rsidP="00A834A2">
      <w:pPr>
        <w:spacing w:line="276" w:lineRule="auto"/>
        <w:rPr>
          <w:b/>
          <w:bCs/>
          <w:sz w:val="22"/>
        </w:rPr>
      </w:pPr>
    </w:p>
    <w:p w14:paraId="3FF7E7F5" w14:textId="77777777" w:rsidR="00A834A2" w:rsidRPr="00E87CD3" w:rsidRDefault="00A834A2" w:rsidP="00A834A2">
      <w:pPr>
        <w:spacing w:line="276" w:lineRule="auto"/>
        <w:rPr>
          <w:b/>
          <w:bCs/>
          <w:sz w:val="22"/>
        </w:rPr>
      </w:pPr>
      <w:r w:rsidRPr="00E87CD3">
        <w:rPr>
          <w:b/>
          <w:bCs/>
          <w:sz w:val="22"/>
        </w:rPr>
        <w:t>1.2 Wohnsituation</w:t>
      </w:r>
    </w:p>
    <w:p w14:paraId="248A8091" w14:textId="77777777" w:rsidR="00A834A2" w:rsidRPr="00E87CD3" w:rsidRDefault="00A834A2" w:rsidP="00A834A2">
      <w:pPr>
        <w:spacing w:line="276" w:lineRule="auto"/>
        <w:rPr>
          <w:sz w:val="22"/>
        </w:rPr>
      </w:pPr>
      <w:bookmarkStart w:id="2" w:name="_Hlk93159963"/>
      <w:r w:rsidRPr="00E87CD3">
        <w:rPr>
          <w:sz w:val="22"/>
        </w:rPr>
        <w:t>(Hier Text eingeben)</w:t>
      </w:r>
    </w:p>
    <w:p w14:paraId="70730DFE" w14:textId="77777777" w:rsidR="00A834A2" w:rsidRPr="00E87CD3" w:rsidRDefault="00A834A2" w:rsidP="00A834A2">
      <w:pPr>
        <w:spacing w:line="276" w:lineRule="auto"/>
        <w:rPr>
          <w:sz w:val="22"/>
        </w:rPr>
      </w:pPr>
    </w:p>
    <w:bookmarkEnd w:id="2"/>
    <w:p w14:paraId="08ECC8E1" w14:textId="77777777" w:rsidR="00A834A2" w:rsidRPr="00E87CD3" w:rsidRDefault="00A834A2" w:rsidP="00A834A2">
      <w:pPr>
        <w:spacing w:line="276" w:lineRule="auto"/>
        <w:rPr>
          <w:b/>
          <w:bCs/>
          <w:sz w:val="22"/>
        </w:rPr>
      </w:pPr>
      <w:r w:rsidRPr="00E87CD3">
        <w:rPr>
          <w:b/>
          <w:bCs/>
          <w:sz w:val="22"/>
        </w:rPr>
        <w:t>1.3 Finanzen</w:t>
      </w:r>
    </w:p>
    <w:p w14:paraId="7EE32019" w14:textId="77777777" w:rsidR="00A834A2" w:rsidRPr="00E87CD3" w:rsidRDefault="00A834A2" w:rsidP="00A834A2">
      <w:pPr>
        <w:spacing w:line="276" w:lineRule="auto"/>
        <w:rPr>
          <w:sz w:val="22"/>
        </w:rPr>
      </w:pPr>
      <w:r w:rsidRPr="00E87CD3">
        <w:rPr>
          <w:sz w:val="22"/>
        </w:rPr>
        <w:t>(Hier Text eingeben)</w:t>
      </w:r>
    </w:p>
    <w:p w14:paraId="6A536068" w14:textId="77777777" w:rsidR="00A834A2" w:rsidRPr="00E87CD3" w:rsidRDefault="00A834A2" w:rsidP="00A834A2">
      <w:pPr>
        <w:spacing w:line="276" w:lineRule="auto"/>
        <w:rPr>
          <w:sz w:val="22"/>
        </w:rPr>
      </w:pPr>
    </w:p>
    <w:p w14:paraId="1BA66367" w14:textId="77777777" w:rsidR="00A834A2" w:rsidRPr="00E87CD3" w:rsidRDefault="00A834A2" w:rsidP="00A834A2">
      <w:pPr>
        <w:spacing w:line="276" w:lineRule="auto"/>
        <w:rPr>
          <w:sz w:val="22"/>
        </w:rPr>
      </w:pPr>
      <w:r w:rsidRPr="00E87CD3">
        <w:rPr>
          <w:b/>
          <w:bCs/>
          <w:sz w:val="22"/>
        </w:rPr>
        <w:t>1.4 Situation der Kindeseltern</w:t>
      </w:r>
      <w:r w:rsidRPr="00E87CD3">
        <w:rPr>
          <w:sz w:val="22"/>
        </w:rPr>
        <w:t xml:space="preserve"> </w:t>
      </w:r>
    </w:p>
    <w:p w14:paraId="5940364A" w14:textId="77777777" w:rsidR="00A834A2" w:rsidRPr="00E87CD3" w:rsidRDefault="00A834A2" w:rsidP="00A834A2">
      <w:pPr>
        <w:spacing w:line="276" w:lineRule="auto"/>
        <w:rPr>
          <w:sz w:val="22"/>
        </w:rPr>
      </w:pPr>
      <w:r w:rsidRPr="00E87CD3">
        <w:rPr>
          <w:sz w:val="22"/>
        </w:rPr>
        <w:t>(Hier Text eingeben)</w:t>
      </w:r>
    </w:p>
    <w:p w14:paraId="0F6FA6DA" w14:textId="77777777" w:rsidR="00A834A2" w:rsidRPr="00E87CD3" w:rsidRDefault="00A834A2" w:rsidP="00A834A2">
      <w:pPr>
        <w:spacing w:line="276" w:lineRule="auto"/>
        <w:rPr>
          <w:sz w:val="22"/>
        </w:rPr>
      </w:pPr>
    </w:p>
    <w:p w14:paraId="4960B73C" w14:textId="77777777" w:rsidR="00A834A2" w:rsidRPr="00E87CD3" w:rsidRDefault="00A834A2" w:rsidP="00A834A2">
      <w:pPr>
        <w:spacing w:line="276" w:lineRule="auto"/>
        <w:rPr>
          <w:b/>
          <w:bCs/>
          <w:sz w:val="22"/>
        </w:rPr>
      </w:pPr>
      <w:r w:rsidRPr="00E87CD3">
        <w:rPr>
          <w:b/>
          <w:bCs/>
          <w:sz w:val="22"/>
        </w:rPr>
        <w:t xml:space="preserve">1.5 Situation der Kinder </w:t>
      </w:r>
    </w:p>
    <w:p w14:paraId="1E6261EC" w14:textId="77777777" w:rsidR="00A834A2" w:rsidRPr="00E87CD3" w:rsidRDefault="00A834A2" w:rsidP="00A834A2">
      <w:pPr>
        <w:spacing w:line="276" w:lineRule="auto"/>
        <w:rPr>
          <w:sz w:val="22"/>
        </w:rPr>
      </w:pPr>
      <w:r w:rsidRPr="00E87CD3">
        <w:rPr>
          <w:sz w:val="22"/>
        </w:rPr>
        <w:t>(Hier Text eingeben)</w:t>
      </w:r>
    </w:p>
    <w:p w14:paraId="3F536E81" w14:textId="77777777" w:rsidR="00A834A2" w:rsidRPr="00E87CD3" w:rsidRDefault="00A834A2" w:rsidP="00A834A2">
      <w:pPr>
        <w:spacing w:line="276" w:lineRule="auto"/>
        <w:rPr>
          <w:sz w:val="22"/>
        </w:rPr>
      </w:pPr>
    </w:p>
    <w:p w14:paraId="7EC3278C" w14:textId="77777777" w:rsidR="00A834A2" w:rsidRPr="00E87CD3" w:rsidRDefault="00A834A2" w:rsidP="00A834A2">
      <w:pPr>
        <w:spacing w:line="276" w:lineRule="auto"/>
        <w:rPr>
          <w:b/>
          <w:bCs/>
          <w:sz w:val="22"/>
        </w:rPr>
      </w:pPr>
      <w:r w:rsidRPr="00E87CD3">
        <w:rPr>
          <w:b/>
          <w:bCs/>
          <w:sz w:val="22"/>
        </w:rPr>
        <w:t xml:space="preserve">1.6 Ressourcen </w:t>
      </w:r>
    </w:p>
    <w:p w14:paraId="1FD11A26" w14:textId="77777777" w:rsidR="00A834A2" w:rsidRPr="00E87CD3" w:rsidRDefault="00A834A2" w:rsidP="00A834A2">
      <w:pPr>
        <w:spacing w:line="276" w:lineRule="auto"/>
        <w:rPr>
          <w:sz w:val="22"/>
        </w:rPr>
      </w:pPr>
      <w:r w:rsidRPr="00E87CD3">
        <w:rPr>
          <w:sz w:val="22"/>
        </w:rPr>
        <w:t>(Hier Text eingeben)</w:t>
      </w:r>
    </w:p>
    <w:p w14:paraId="33E4FA0C" w14:textId="77777777" w:rsidR="00A834A2" w:rsidRPr="00E87CD3" w:rsidRDefault="00A834A2" w:rsidP="00A834A2">
      <w:pPr>
        <w:spacing w:line="276" w:lineRule="auto"/>
        <w:rPr>
          <w:sz w:val="22"/>
        </w:rPr>
      </w:pPr>
    </w:p>
    <w:p w14:paraId="7E38E8F7" w14:textId="3D5B5B09" w:rsidR="004B597C" w:rsidRDefault="004B597C" w:rsidP="00931C68">
      <w:pPr>
        <w:spacing w:line="276" w:lineRule="auto"/>
        <w:rPr>
          <w:sz w:val="20"/>
          <w:szCs w:val="20"/>
        </w:rPr>
      </w:pPr>
    </w:p>
    <w:p w14:paraId="2B97984E" w14:textId="77777777" w:rsidR="0042407F" w:rsidRPr="00E56322" w:rsidRDefault="0042407F" w:rsidP="004B597C">
      <w:pPr>
        <w:spacing w:line="276" w:lineRule="auto"/>
        <w:rPr>
          <w:b/>
          <w:sz w:val="20"/>
          <w:szCs w:val="20"/>
        </w:rPr>
      </w:pPr>
    </w:p>
    <w:p w14:paraId="078BDE04" w14:textId="77777777" w:rsidR="006E2F78" w:rsidRDefault="006E2F78" w:rsidP="006E2F78">
      <w:pPr>
        <w:rPr>
          <w:sz w:val="20"/>
          <w:szCs w:val="20"/>
        </w:rPr>
      </w:pPr>
    </w:p>
    <w:p w14:paraId="396EECDC" w14:textId="77777777" w:rsidR="006E2F78" w:rsidRDefault="006E2F78" w:rsidP="006E2F78">
      <w:pPr>
        <w:rPr>
          <w:sz w:val="20"/>
          <w:szCs w:val="20"/>
        </w:rPr>
      </w:pPr>
    </w:p>
    <w:p w14:paraId="55B59FB4" w14:textId="77777777" w:rsidR="006E2F78" w:rsidRPr="00E56322" w:rsidRDefault="006E2F78" w:rsidP="006E2F78">
      <w:pPr>
        <w:rPr>
          <w:sz w:val="20"/>
          <w:szCs w:val="20"/>
        </w:rPr>
      </w:pPr>
    </w:p>
    <w:p w14:paraId="35E15D18" w14:textId="77777777" w:rsidR="00C2082A" w:rsidRPr="00E56322" w:rsidRDefault="00C2082A" w:rsidP="00C2082A">
      <w:pPr>
        <w:spacing w:line="276" w:lineRule="auto"/>
        <w:rPr>
          <w:sz w:val="20"/>
          <w:szCs w:val="20"/>
        </w:rPr>
      </w:pPr>
      <w:r w:rsidRPr="00E56322">
        <w:rPr>
          <w:sz w:val="20"/>
          <w:szCs w:val="20"/>
        </w:rPr>
        <w:t xml:space="preserve">Ort:  </w:t>
      </w:r>
      <w:sdt>
        <w:sdtPr>
          <w:rPr>
            <w:sz w:val="20"/>
            <w:szCs w:val="20"/>
          </w:rPr>
          <w:id w:val="1803648568"/>
          <w:placeholder>
            <w:docPart w:val="FD26084CB68D4249B46EEAB35B3EBCB8"/>
          </w:placeholder>
          <w:showingPlcHdr/>
          <w:text/>
        </w:sdtPr>
        <w:sdtEndPr/>
        <w:sdtContent>
          <w:r w:rsidRPr="00E56322">
            <w:rPr>
              <w:rStyle w:val="Platzhaltertext"/>
              <w:sz w:val="20"/>
              <w:szCs w:val="20"/>
            </w:rPr>
            <w:t>(Hier eingeben)</w:t>
          </w:r>
        </w:sdtContent>
      </w:sdt>
    </w:p>
    <w:p w14:paraId="71A5E582" w14:textId="77777777" w:rsidR="00C2082A" w:rsidRPr="00E56322" w:rsidRDefault="00C2082A" w:rsidP="00C2082A">
      <w:pPr>
        <w:spacing w:line="276" w:lineRule="auto"/>
        <w:rPr>
          <w:sz w:val="20"/>
          <w:szCs w:val="20"/>
        </w:rPr>
      </w:pPr>
      <w:r w:rsidRPr="00E56322">
        <w:rPr>
          <w:sz w:val="20"/>
          <w:szCs w:val="20"/>
        </w:rPr>
        <w:t xml:space="preserve">Datum: </w:t>
      </w:r>
      <w:sdt>
        <w:sdtPr>
          <w:rPr>
            <w:sz w:val="20"/>
            <w:szCs w:val="20"/>
          </w:rPr>
          <w:id w:val="-1773701797"/>
          <w:placeholder>
            <w:docPart w:val="532C1692E2484E9385A72C4FD292A24F"/>
          </w:placeholder>
          <w:showingPlcHdr/>
          <w:text/>
        </w:sdtPr>
        <w:sdtEndPr/>
        <w:sdtContent>
          <w:r w:rsidRPr="00E56322">
            <w:rPr>
              <w:rStyle w:val="Platzhaltertext"/>
              <w:sz w:val="20"/>
              <w:szCs w:val="20"/>
            </w:rPr>
            <w:t>(Hier eingeben)</w:t>
          </w:r>
        </w:sdtContent>
      </w:sdt>
    </w:p>
    <w:p w14:paraId="0462AC82" w14:textId="77777777" w:rsidR="00C2082A" w:rsidRPr="00E56322" w:rsidRDefault="00C2082A" w:rsidP="00C2082A">
      <w:pPr>
        <w:spacing w:line="276" w:lineRule="auto"/>
        <w:rPr>
          <w:sz w:val="20"/>
          <w:szCs w:val="20"/>
        </w:rPr>
      </w:pPr>
    </w:p>
    <w:p w14:paraId="2B979924" w14:textId="77777777" w:rsidR="00260DD2" w:rsidRPr="00E56322" w:rsidRDefault="00260DD2" w:rsidP="004B597C">
      <w:pPr>
        <w:spacing w:line="276" w:lineRule="auto"/>
        <w:rPr>
          <w:sz w:val="20"/>
          <w:szCs w:val="20"/>
        </w:rPr>
      </w:pPr>
    </w:p>
    <w:p w14:paraId="04AB2D42" w14:textId="77777777" w:rsidR="00F7407D" w:rsidRPr="00E56322" w:rsidRDefault="00F7407D" w:rsidP="004B597C">
      <w:pPr>
        <w:spacing w:line="276" w:lineRule="auto"/>
        <w:rPr>
          <w:sz w:val="20"/>
          <w:szCs w:val="20"/>
        </w:rPr>
      </w:pPr>
    </w:p>
    <w:p w14:paraId="2B979925" w14:textId="77777777" w:rsidR="00260DD2" w:rsidRPr="00E56322" w:rsidRDefault="00260DD2" w:rsidP="004B597C">
      <w:pPr>
        <w:spacing w:line="276" w:lineRule="auto"/>
        <w:rPr>
          <w:sz w:val="20"/>
          <w:szCs w:val="20"/>
        </w:rPr>
      </w:pPr>
      <w:r w:rsidRPr="00E56322">
        <w:rPr>
          <w:sz w:val="20"/>
          <w:szCs w:val="20"/>
        </w:rPr>
        <w:t>________________________________________________</w:t>
      </w:r>
    </w:p>
    <w:p w14:paraId="2B979926" w14:textId="77777777" w:rsidR="00FB3A4F" w:rsidRPr="00E56322" w:rsidRDefault="00260DD2" w:rsidP="004B597C">
      <w:pPr>
        <w:spacing w:line="276" w:lineRule="auto"/>
        <w:rPr>
          <w:sz w:val="20"/>
          <w:szCs w:val="20"/>
        </w:rPr>
      </w:pPr>
      <w:r w:rsidRPr="00E56322">
        <w:rPr>
          <w:sz w:val="20"/>
          <w:szCs w:val="20"/>
        </w:rPr>
        <w:t>Unterschrift des Familie</w:t>
      </w:r>
      <w:r w:rsidR="00320964" w:rsidRPr="00E56322">
        <w:rPr>
          <w:sz w:val="20"/>
          <w:szCs w:val="20"/>
        </w:rPr>
        <w:t>n</w:t>
      </w:r>
      <w:r w:rsidRPr="00E56322">
        <w:rPr>
          <w:sz w:val="20"/>
          <w:szCs w:val="20"/>
        </w:rPr>
        <w:t>helfers/der Familienhelferin</w:t>
      </w:r>
    </w:p>
    <w:sectPr w:rsidR="00FB3A4F" w:rsidRPr="00E56322" w:rsidSect="00EA7F1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985" w:right="991" w:bottom="1276" w:left="1417" w:header="284" w:footer="2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9DADC" w14:textId="77777777" w:rsidR="00661971" w:rsidRDefault="00661971" w:rsidP="00320964">
      <w:r>
        <w:separator/>
      </w:r>
    </w:p>
  </w:endnote>
  <w:endnote w:type="continuationSeparator" w:id="0">
    <w:p w14:paraId="7EFAD4AA" w14:textId="77777777" w:rsidR="00661971" w:rsidRDefault="00661971" w:rsidP="00320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79930" w14:textId="68380070" w:rsidR="008331BF" w:rsidRPr="00131DE5" w:rsidRDefault="00AF56C0" w:rsidP="0009054C">
    <w:pPr>
      <w:pStyle w:val="Fuzeile"/>
      <w:ind w:left="-1417"/>
    </w:pPr>
    <w:r>
      <w:rPr>
        <w:noProof/>
      </w:rPr>
      <w:drawing>
        <wp:inline distT="0" distB="0" distL="0" distR="0" wp14:anchorId="4775C059" wp14:editId="2FF683EC">
          <wp:extent cx="7549286" cy="511870"/>
          <wp:effectExtent l="0" t="0" r="0" b="2540"/>
          <wp:docPr id="242" name="Grafik 2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2" name="Grafik 24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0158" cy="5465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DA16B" w14:textId="00BF1517" w:rsidR="005E2D4C" w:rsidRDefault="002E65F5" w:rsidP="005E2D4C">
    <w:pPr>
      <w:pStyle w:val="Fuzeile"/>
      <w:ind w:left="-1417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98B825" wp14:editId="4D2BC88E">
              <wp:simplePos x="0" y="0"/>
              <wp:positionH relativeFrom="column">
                <wp:posOffset>4872852</wp:posOffset>
              </wp:positionH>
              <wp:positionV relativeFrom="paragraph">
                <wp:posOffset>82937</wp:posOffset>
              </wp:positionV>
              <wp:extent cx="1494845" cy="341906"/>
              <wp:effectExtent l="0" t="0" r="0" b="1270"/>
              <wp:wrapNone/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94845" cy="34190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41EBA8A" w14:textId="7DA68E24" w:rsidR="002E65F5" w:rsidRPr="002E65F5" w:rsidRDefault="002E65F5" w:rsidP="002E65F5">
                          <w:pPr>
                            <w:jc w:val="right"/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2E65F5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A</w:t>
                          </w:r>
                          <w:r w:rsidR="001634BD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1 Gruppen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D98B825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6" type="#_x0000_t202" style="position:absolute;left:0;text-align:left;margin-left:383.7pt;margin-top:6.55pt;width:117.7pt;height:26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" fillcolor="white [3201]" stroked="f" strokeweight=".5pt">
              <v:textbox>
                <w:txbxContent>
                  <w:p w14:paraId="741EBA8A" w14:textId="7DA68E24" w:rsidR="002E65F5" w:rsidRPr="002E65F5" w:rsidRDefault="002E65F5" w:rsidP="002E65F5">
                    <w:pPr>
                      <w:jc w:val="right"/>
                      <w:rPr>
                        <w:b/>
                        <w:bCs/>
                        <w:sz w:val="20"/>
                        <w:szCs w:val="20"/>
                      </w:rPr>
                    </w:pPr>
                    <w:r w:rsidRPr="002E65F5">
                      <w:rPr>
                        <w:b/>
                        <w:bCs/>
                        <w:sz w:val="20"/>
                        <w:szCs w:val="20"/>
                      </w:rPr>
                      <w:t>A</w:t>
                    </w:r>
                    <w:r w:rsidR="001634BD">
                      <w:rPr>
                        <w:b/>
                        <w:bCs/>
                        <w:sz w:val="20"/>
                        <w:szCs w:val="20"/>
                      </w:rPr>
                      <w:t>1 Gruppen</w:t>
                    </w:r>
                  </w:p>
                </w:txbxContent>
              </v:textbox>
            </v:shape>
          </w:pict>
        </mc:Fallback>
      </mc:AlternateContent>
    </w:r>
    <w:r w:rsidR="003A3DC2">
      <w:rPr>
        <w:noProof/>
      </w:rPr>
      <w:drawing>
        <wp:inline distT="0" distB="0" distL="0" distR="0" wp14:anchorId="7EC356C1" wp14:editId="7888D351">
          <wp:extent cx="7563917" cy="512862"/>
          <wp:effectExtent l="0" t="0" r="0" b="1905"/>
          <wp:docPr id="243" name="Grafik 2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3" name="Grafik 24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53399" cy="5324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BD538" w14:textId="77777777" w:rsidR="00661971" w:rsidRDefault="00661971" w:rsidP="00320964">
      <w:r>
        <w:separator/>
      </w:r>
    </w:p>
  </w:footnote>
  <w:footnote w:type="continuationSeparator" w:id="0">
    <w:p w14:paraId="649882B8" w14:textId="77777777" w:rsidR="00661971" w:rsidRDefault="00661971" w:rsidP="003209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11058" w:type="dxa"/>
      <w:tblInd w:w="-9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632"/>
      <w:gridCol w:w="426"/>
    </w:tblGrid>
    <w:tr w:rsidR="00EA7F1D" w14:paraId="53C3F82A" w14:textId="77777777" w:rsidTr="004A38C4">
      <w:trPr>
        <w:trHeight w:val="421"/>
      </w:trPr>
      <w:tc>
        <w:tcPr>
          <w:tcW w:w="10632" w:type="dxa"/>
          <w:vAlign w:val="center"/>
        </w:tcPr>
        <w:p w14:paraId="66792279" w14:textId="2CD914B6" w:rsidR="00EA7F1D" w:rsidRPr="00546AB8" w:rsidRDefault="00661971" w:rsidP="001F2DB1">
          <w:pPr>
            <w:pStyle w:val="Kopfzeile"/>
            <w:rPr>
              <w:sz w:val="24"/>
              <w:szCs w:val="24"/>
            </w:rPr>
          </w:pPr>
          <w:sdt>
            <w:sdtPr>
              <w:rPr>
                <w:sz w:val="24"/>
                <w:szCs w:val="24"/>
              </w:rPr>
              <w:id w:val="323017321"/>
              <w:placeholder>
                <w:docPart w:val="51D56350EDF449FD996C2608EF0EB19A"/>
              </w:placeholder>
              <w:showingPlcHdr/>
              <w:text/>
            </w:sdtPr>
            <w:sdtEndPr/>
            <w:sdtContent>
              <w:r w:rsidR="008406AA" w:rsidRPr="00546AB8">
                <w:rPr>
                  <w:rStyle w:val="Platzhaltertext"/>
                  <w:b/>
                  <w:bCs/>
                  <w:color w:val="808080" w:themeColor="background1" w:themeShade="80"/>
                  <w:sz w:val="24"/>
                  <w:szCs w:val="24"/>
                </w:rPr>
                <w:t>(Hier D</w:t>
              </w:r>
              <w:r w:rsidR="008406AA" w:rsidRPr="00546AB8">
                <w:rPr>
                  <w:rStyle w:val="Platzhaltertext"/>
                  <w:b/>
                  <w:bCs/>
                  <w:sz w:val="24"/>
                  <w:szCs w:val="24"/>
                </w:rPr>
                <w:t xml:space="preserve">okumentationsart </w:t>
              </w:r>
              <w:r w:rsidR="008406AA" w:rsidRPr="00546AB8">
                <w:rPr>
                  <w:rStyle w:val="Platzhaltertext"/>
                  <w:b/>
                  <w:bCs/>
                  <w:color w:val="808080" w:themeColor="background1" w:themeShade="80"/>
                  <w:sz w:val="24"/>
                  <w:szCs w:val="24"/>
                </w:rPr>
                <w:t>eingeben)</w:t>
              </w:r>
            </w:sdtContent>
          </w:sdt>
        </w:p>
      </w:tc>
      <w:tc>
        <w:tcPr>
          <w:tcW w:w="426" w:type="dxa"/>
          <w:vAlign w:val="center"/>
        </w:tcPr>
        <w:p w14:paraId="502C6FA5" w14:textId="5E30C826" w:rsidR="00EA7F1D" w:rsidRPr="00A80CB1" w:rsidRDefault="00EA7F1D" w:rsidP="001F2DB1">
          <w:pPr>
            <w:pStyle w:val="Kopfzeile"/>
            <w:rPr>
              <w:b/>
              <w:bCs/>
              <w:sz w:val="24"/>
              <w:szCs w:val="24"/>
            </w:rPr>
          </w:pPr>
          <w:r w:rsidRPr="00A80CB1">
            <w:rPr>
              <w:b/>
              <w:bCs/>
              <w:sz w:val="24"/>
              <w:szCs w:val="24"/>
            </w:rPr>
            <w:fldChar w:fldCharType="begin"/>
          </w:r>
          <w:r w:rsidRPr="00A80CB1">
            <w:rPr>
              <w:b/>
              <w:bCs/>
              <w:sz w:val="24"/>
              <w:szCs w:val="24"/>
            </w:rPr>
            <w:instrText>PAGE   \* MERGEFORMAT</w:instrText>
          </w:r>
          <w:r w:rsidRPr="00A80CB1">
            <w:rPr>
              <w:b/>
              <w:bCs/>
              <w:sz w:val="24"/>
              <w:szCs w:val="24"/>
            </w:rPr>
            <w:fldChar w:fldCharType="separate"/>
          </w:r>
          <w:r w:rsidRPr="00A80CB1">
            <w:rPr>
              <w:b/>
              <w:bCs/>
              <w:sz w:val="24"/>
              <w:szCs w:val="24"/>
            </w:rPr>
            <w:t>1</w:t>
          </w:r>
          <w:r w:rsidRPr="00A80CB1">
            <w:rPr>
              <w:b/>
              <w:bCs/>
              <w:sz w:val="24"/>
              <w:szCs w:val="24"/>
            </w:rPr>
            <w:fldChar w:fldCharType="end"/>
          </w:r>
        </w:p>
      </w:tc>
    </w:tr>
    <w:tr w:rsidR="00EA7F1D" w14:paraId="3854A19F" w14:textId="77777777" w:rsidTr="00D268CC">
      <w:trPr>
        <w:trHeight w:val="438"/>
      </w:trPr>
      <w:tc>
        <w:tcPr>
          <w:tcW w:w="10632" w:type="dxa"/>
          <w:vAlign w:val="center"/>
        </w:tcPr>
        <w:p w14:paraId="1C577F39" w14:textId="1B141B08" w:rsidR="00EA7F1D" w:rsidRPr="00546AB8" w:rsidRDefault="00661971" w:rsidP="001F2DB1">
          <w:pPr>
            <w:pStyle w:val="Kopfzeile"/>
          </w:pPr>
          <w:sdt>
            <w:sdtPr>
              <w:id w:val="-1850558266"/>
              <w:placeholder>
                <w:docPart w:val="809068441F0C49E685E709C606104742"/>
              </w:placeholder>
              <w:showingPlcHdr/>
              <w:text/>
            </w:sdtPr>
            <w:sdtEndPr/>
            <w:sdtContent>
              <w:r w:rsidR="00546AB8" w:rsidRPr="00E56322">
                <w:rPr>
                  <w:rStyle w:val="Platzhaltertext"/>
                  <w:color w:val="808080" w:themeColor="background1" w:themeShade="80"/>
                  <w:sz w:val="20"/>
                  <w:szCs w:val="20"/>
                </w:rPr>
                <w:t xml:space="preserve">(Hier </w:t>
              </w:r>
              <w:r w:rsidR="00546AB8" w:rsidRPr="00640FF3">
                <w:rPr>
                  <w:rStyle w:val="Platzhaltertext"/>
                  <w:b/>
                  <w:bCs/>
                  <w:color w:val="808080" w:themeColor="background1" w:themeShade="80"/>
                  <w:sz w:val="20"/>
                  <w:szCs w:val="20"/>
                </w:rPr>
                <w:t>N</w:t>
              </w:r>
              <w:r w:rsidR="007D50C1">
                <w:rPr>
                  <w:rStyle w:val="Platzhaltertext"/>
                  <w:b/>
                  <w:bCs/>
                  <w:color w:val="808080" w:themeColor="background1" w:themeShade="80"/>
                  <w:sz w:val="20"/>
                  <w:szCs w:val="20"/>
                </w:rPr>
                <w:t>a</w:t>
              </w:r>
              <w:r w:rsidR="007D50C1">
                <w:rPr>
                  <w:rStyle w:val="Platzhaltertext"/>
                  <w:b/>
                  <w:bCs/>
                </w:rPr>
                <w:t>chn</w:t>
              </w:r>
              <w:r w:rsidR="00546AB8" w:rsidRPr="00640FF3">
                <w:rPr>
                  <w:rStyle w:val="Platzhaltertext"/>
                  <w:b/>
                  <w:bCs/>
                </w:rPr>
                <w:t>ame</w:t>
              </w:r>
              <w:r w:rsidR="006A2EFA">
                <w:rPr>
                  <w:rStyle w:val="Platzhaltertext"/>
                  <w:b/>
                  <w:bCs/>
                </w:rPr>
                <w:t xml:space="preserve"> bzw. Familie</w:t>
              </w:r>
              <w:r w:rsidR="00546AB8" w:rsidRPr="00640FF3">
                <w:rPr>
                  <w:rStyle w:val="Platzhaltertext"/>
                  <w:b/>
                  <w:bCs/>
                </w:rPr>
                <w:t xml:space="preserve"> </w:t>
              </w:r>
              <w:r w:rsidR="00546AB8" w:rsidRPr="00E56322">
                <w:rPr>
                  <w:rStyle w:val="Platzhaltertext"/>
                  <w:color w:val="808080" w:themeColor="background1" w:themeShade="80"/>
                  <w:sz w:val="20"/>
                  <w:szCs w:val="20"/>
                </w:rPr>
                <w:t>eingeben)</w:t>
              </w:r>
            </w:sdtContent>
          </w:sdt>
        </w:p>
      </w:tc>
      <w:tc>
        <w:tcPr>
          <w:tcW w:w="426" w:type="dxa"/>
          <w:vAlign w:val="center"/>
        </w:tcPr>
        <w:p w14:paraId="63B881B3" w14:textId="25095E8A" w:rsidR="00EA7F1D" w:rsidRPr="00CB29BB" w:rsidRDefault="00EA7F1D" w:rsidP="001F2DB1">
          <w:pPr>
            <w:pStyle w:val="Kopfzeile"/>
            <w:rPr>
              <w:i/>
              <w:iCs/>
              <w:sz w:val="24"/>
              <w:szCs w:val="24"/>
            </w:rPr>
          </w:pPr>
        </w:p>
      </w:tc>
    </w:tr>
  </w:tbl>
  <w:p w14:paraId="0C0C4555" w14:textId="251B9D2C" w:rsidR="0040277F" w:rsidRPr="00F44D84" w:rsidRDefault="0040277F">
    <w:pPr>
      <w:pStyle w:val="Kopfzeile"/>
      <w:rPr>
        <w:i/>
        <w:iCs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BDACC" w14:textId="050B0577" w:rsidR="00EA3AA9" w:rsidRPr="00A80786" w:rsidRDefault="00A80786" w:rsidP="003D0BF7">
    <w:pPr>
      <w:pStyle w:val="Kopfzeile"/>
      <w:ind w:right="-708"/>
      <w:jc w:val="right"/>
    </w:pPr>
    <w:r>
      <w:rPr>
        <w:noProof/>
      </w:rPr>
      <w:drawing>
        <wp:inline distT="0" distB="0" distL="0" distR="0" wp14:anchorId="12DD5BCF" wp14:editId="3B5E3F07">
          <wp:extent cx="2526792" cy="762000"/>
          <wp:effectExtent l="0" t="0" r="6985" b="0"/>
          <wp:docPr id="240" name="Grafik 240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1" name="Grafik 61" descr="Ein Bild, das Tex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6792" cy="76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763E0"/>
    <w:multiLevelType w:val="multilevel"/>
    <w:tmpl w:val="E83CF30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E10595D"/>
    <w:multiLevelType w:val="hybridMultilevel"/>
    <w:tmpl w:val="A5485FA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09687B"/>
    <w:multiLevelType w:val="hybridMultilevel"/>
    <w:tmpl w:val="DB469CC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1F32D6"/>
    <w:multiLevelType w:val="multilevel"/>
    <w:tmpl w:val="E83CF30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2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7D4F14AD"/>
    <w:multiLevelType w:val="hybridMultilevel"/>
    <w:tmpl w:val="C9127008"/>
    <w:lvl w:ilvl="0" w:tplc="0407000F">
      <w:start w:val="1"/>
      <w:numFmt w:val="decimal"/>
      <w:lvlText w:val="%1."/>
      <w:lvlJc w:val="left"/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92266971">
    <w:abstractNumId w:val="3"/>
  </w:num>
  <w:num w:numId="2" w16cid:durableId="1139152168">
    <w:abstractNumId w:val="0"/>
  </w:num>
  <w:num w:numId="3" w16cid:durableId="316082449">
    <w:abstractNumId w:val="1"/>
  </w:num>
  <w:num w:numId="4" w16cid:durableId="1007754401">
    <w:abstractNumId w:val="4"/>
  </w:num>
  <w:num w:numId="5" w16cid:durableId="18165579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351"/>
    <w:rsid w:val="0001132F"/>
    <w:rsid w:val="00014C7F"/>
    <w:rsid w:val="0006213C"/>
    <w:rsid w:val="000623DB"/>
    <w:rsid w:val="00067AC2"/>
    <w:rsid w:val="00072F67"/>
    <w:rsid w:val="00074832"/>
    <w:rsid w:val="00077DD5"/>
    <w:rsid w:val="000818DE"/>
    <w:rsid w:val="00081A00"/>
    <w:rsid w:val="0008250A"/>
    <w:rsid w:val="00087640"/>
    <w:rsid w:val="0009054C"/>
    <w:rsid w:val="0009281A"/>
    <w:rsid w:val="000A2F9F"/>
    <w:rsid w:val="000A622A"/>
    <w:rsid w:val="000B3A27"/>
    <w:rsid w:val="000B42A9"/>
    <w:rsid w:val="000C154F"/>
    <w:rsid w:val="000E57C0"/>
    <w:rsid w:val="000F2639"/>
    <w:rsid w:val="000F56D1"/>
    <w:rsid w:val="00100E01"/>
    <w:rsid w:val="00101392"/>
    <w:rsid w:val="001020A5"/>
    <w:rsid w:val="00106D51"/>
    <w:rsid w:val="0012744F"/>
    <w:rsid w:val="00131DE5"/>
    <w:rsid w:val="00133C1C"/>
    <w:rsid w:val="00134071"/>
    <w:rsid w:val="00152E03"/>
    <w:rsid w:val="001634BD"/>
    <w:rsid w:val="00165271"/>
    <w:rsid w:val="0017489B"/>
    <w:rsid w:val="00177B1A"/>
    <w:rsid w:val="001819EE"/>
    <w:rsid w:val="00185D06"/>
    <w:rsid w:val="00191F62"/>
    <w:rsid w:val="00192108"/>
    <w:rsid w:val="001A0C88"/>
    <w:rsid w:val="001A58D2"/>
    <w:rsid w:val="001A597A"/>
    <w:rsid w:val="001B47A7"/>
    <w:rsid w:val="001C0285"/>
    <w:rsid w:val="001C18E6"/>
    <w:rsid w:val="001C2178"/>
    <w:rsid w:val="001C5EFE"/>
    <w:rsid w:val="001C7E24"/>
    <w:rsid w:val="001D7ECA"/>
    <w:rsid w:val="001E108D"/>
    <w:rsid w:val="001E3E2B"/>
    <w:rsid w:val="001F2DB1"/>
    <w:rsid w:val="00200D74"/>
    <w:rsid w:val="0021445C"/>
    <w:rsid w:val="002167B5"/>
    <w:rsid w:val="0022121F"/>
    <w:rsid w:val="0024495D"/>
    <w:rsid w:val="00250297"/>
    <w:rsid w:val="00250D1C"/>
    <w:rsid w:val="00251504"/>
    <w:rsid w:val="00260DD2"/>
    <w:rsid w:val="00263759"/>
    <w:rsid w:val="00263B5A"/>
    <w:rsid w:val="002708C7"/>
    <w:rsid w:val="00273086"/>
    <w:rsid w:val="002805C8"/>
    <w:rsid w:val="00283C52"/>
    <w:rsid w:val="002944CD"/>
    <w:rsid w:val="002B2D0C"/>
    <w:rsid w:val="002B2E19"/>
    <w:rsid w:val="002B6FED"/>
    <w:rsid w:val="002E65F5"/>
    <w:rsid w:val="002F2346"/>
    <w:rsid w:val="003007C3"/>
    <w:rsid w:val="00305E49"/>
    <w:rsid w:val="003076DD"/>
    <w:rsid w:val="00310C40"/>
    <w:rsid w:val="00320964"/>
    <w:rsid w:val="00332C0D"/>
    <w:rsid w:val="00344AE1"/>
    <w:rsid w:val="00350C1E"/>
    <w:rsid w:val="003619BF"/>
    <w:rsid w:val="00365635"/>
    <w:rsid w:val="003720BA"/>
    <w:rsid w:val="00380D02"/>
    <w:rsid w:val="00380D70"/>
    <w:rsid w:val="0039547A"/>
    <w:rsid w:val="003A1117"/>
    <w:rsid w:val="003A3DC2"/>
    <w:rsid w:val="003A61DA"/>
    <w:rsid w:val="003A6EF5"/>
    <w:rsid w:val="003B34B1"/>
    <w:rsid w:val="003B79E4"/>
    <w:rsid w:val="003D0BF7"/>
    <w:rsid w:val="003D2C63"/>
    <w:rsid w:val="003E6A9C"/>
    <w:rsid w:val="003F27D0"/>
    <w:rsid w:val="0040277F"/>
    <w:rsid w:val="0042407F"/>
    <w:rsid w:val="00442241"/>
    <w:rsid w:val="00442C3A"/>
    <w:rsid w:val="004454B3"/>
    <w:rsid w:val="00446351"/>
    <w:rsid w:val="004507A7"/>
    <w:rsid w:val="004564A7"/>
    <w:rsid w:val="00474414"/>
    <w:rsid w:val="004878A6"/>
    <w:rsid w:val="00493D94"/>
    <w:rsid w:val="004A18DD"/>
    <w:rsid w:val="004A1D77"/>
    <w:rsid w:val="004A4A50"/>
    <w:rsid w:val="004A56A4"/>
    <w:rsid w:val="004B4755"/>
    <w:rsid w:val="004B597C"/>
    <w:rsid w:val="004C1C09"/>
    <w:rsid w:val="004D04BE"/>
    <w:rsid w:val="004D2764"/>
    <w:rsid w:val="00516159"/>
    <w:rsid w:val="005328A6"/>
    <w:rsid w:val="00534050"/>
    <w:rsid w:val="00540259"/>
    <w:rsid w:val="00543046"/>
    <w:rsid w:val="0054699D"/>
    <w:rsid w:val="00546AB8"/>
    <w:rsid w:val="00554AA2"/>
    <w:rsid w:val="00560A6E"/>
    <w:rsid w:val="00573286"/>
    <w:rsid w:val="005A1F5F"/>
    <w:rsid w:val="005A2E98"/>
    <w:rsid w:val="005A3248"/>
    <w:rsid w:val="005C0996"/>
    <w:rsid w:val="005C1F79"/>
    <w:rsid w:val="005C621C"/>
    <w:rsid w:val="005C6230"/>
    <w:rsid w:val="005C74E4"/>
    <w:rsid w:val="005E2D4C"/>
    <w:rsid w:val="005E4B95"/>
    <w:rsid w:val="005F5EA6"/>
    <w:rsid w:val="005F6325"/>
    <w:rsid w:val="00606502"/>
    <w:rsid w:val="00625A7F"/>
    <w:rsid w:val="006309E9"/>
    <w:rsid w:val="00635B15"/>
    <w:rsid w:val="00640FF3"/>
    <w:rsid w:val="00643118"/>
    <w:rsid w:val="0065742A"/>
    <w:rsid w:val="00657986"/>
    <w:rsid w:val="00661971"/>
    <w:rsid w:val="006777C9"/>
    <w:rsid w:val="0068139C"/>
    <w:rsid w:val="006825E6"/>
    <w:rsid w:val="006849EA"/>
    <w:rsid w:val="00694646"/>
    <w:rsid w:val="0069713F"/>
    <w:rsid w:val="006A2E25"/>
    <w:rsid w:val="006A2EFA"/>
    <w:rsid w:val="006A6FD4"/>
    <w:rsid w:val="006B1E14"/>
    <w:rsid w:val="006B2E5A"/>
    <w:rsid w:val="006D1540"/>
    <w:rsid w:val="006D2B43"/>
    <w:rsid w:val="006D4CB2"/>
    <w:rsid w:val="006D77C8"/>
    <w:rsid w:val="006E2F78"/>
    <w:rsid w:val="006F0CAC"/>
    <w:rsid w:val="006F42AC"/>
    <w:rsid w:val="00710854"/>
    <w:rsid w:val="007174A3"/>
    <w:rsid w:val="00725507"/>
    <w:rsid w:val="00741CFE"/>
    <w:rsid w:val="00742814"/>
    <w:rsid w:val="00746C00"/>
    <w:rsid w:val="00761F26"/>
    <w:rsid w:val="00770AC0"/>
    <w:rsid w:val="007715CA"/>
    <w:rsid w:val="00794504"/>
    <w:rsid w:val="007B55F0"/>
    <w:rsid w:val="007B6225"/>
    <w:rsid w:val="007C250A"/>
    <w:rsid w:val="007C6B85"/>
    <w:rsid w:val="007C7DF6"/>
    <w:rsid w:val="007D0ED6"/>
    <w:rsid w:val="007D48EB"/>
    <w:rsid w:val="007D50C1"/>
    <w:rsid w:val="007E0369"/>
    <w:rsid w:val="007F646E"/>
    <w:rsid w:val="0080415C"/>
    <w:rsid w:val="008229F6"/>
    <w:rsid w:val="008331BF"/>
    <w:rsid w:val="00837A94"/>
    <w:rsid w:val="008406AA"/>
    <w:rsid w:val="0084244B"/>
    <w:rsid w:val="0084399D"/>
    <w:rsid w:val="008445E6"/>
    <w:rsid w:val="0085408B"/>
    <w:rsid w:val="0085474F"/>
    <w:rsid w:val="008605D3"/>
    <w:rsid w:val="008627AD"/>
    <w:rsid w:val="0086722F"/>
    <w:rsid w:val="00872965"/>
    <w:rsid w:val="0087459B"/>
    <w:rsid w:val="00877A9B"/>
    <w:rsid w:val="00887663"/>
    <w:rsid w:val="00897371"/>
    <w:rsid w:val="00897FB3"/>
    <w:rsid w:val="008A7E61"/>
    <w:rsid w:val="008B0F91"/>
    <w:rsid w:val="008B359E"/>
    <w:rsid w:val="008B5A89"/>
    <w:rsid w:val="008D6ECC"/>
    <w:rsid w:val="008E4A6A"/>
    <w:rsid w:val="008E6E0A"/>
    <w:rsid w:val="008E740C"/>
    <w:rsid w:val="008F1F0A"/>
    <w:rsid w:val="008F75BE"/>
    <w:rsid w:val="00912A56"/>
    <w:rsid w:val="00931C68"/>
    <w:rsid w:val="00935E2F"/>
    <w:rsid w:val="00936410"/>
    <w:rsid w:val="009365DA"/>
    <w:rsid w:val="00937E4F"/>
    <w:rsid w:val="00941E56"/>
    <w:rsid w:val="00946257"/>
    <w:rsid w:val="00954A20"/>
    <w:rsid w:val="0095750E"/>
    <w:rsid w:val="00957DE7"/>
    <w:rsid w:val="00963220"/>
    <w:rsid w:val="0096494A"/>
    <w:rsid w:val="00980E91"/>
    <w:rsid w:val="00991F91"/>
    <w:rsid w:val="00991FC7"/>
    <w:rsid w:val="009A2EC9"/>
    <w:rsid w:val="009A7B30"/>
    <w:rsid w:val="009B3656"/>
    <w:rsid w:val="009C0DA6"/>
    <w:rsid w:val="009C1796"/>
    <w:rsid w:val="009C1EBB"/>
    <w:rsid w:val="009C31DF"/>
    <w:rsid w:val="009C4BB4"/>
    <w:rsid w:val="009F5D0D"/>
    <w:rsid w:val="00A01D85"/>
    <w:rsid w:val="00A01D96"/>
    <w:rsid w:val="00A0366A"/>
    <w:rsid w:val="00A03E65"/>
    <w:rsid w:val="00A068C6"/>
    <w:rsid w:val="00A06B9F"/>
    <w:rsid w:val="00A155D5"/>
    <w:rsid w:val="00A1602A"/>
    <w:rsid w:val="00A17104"/>
    <w:rsid w:val="00A179E6"/>
    <w:rsid w:val="00A2465F"/>
    <w:rsid w:val="00A264C0"/>
    <w:rsid w:val="00A30BC7"/>
    <w:rsid w:val="00A41097"/>
    <w:rsid w:val="00A43BDF"/>
    <w:rsid w:val="00A80786"/>
    <w:rsid w:val="00A80CB1"/>
    <w:rsid w:val="00A834A2"/>
    <w:rsid w:val="00AA1772"/>
    <w:rsid w:val="00AB4925"/>
    <w:rsid w:val="00AB52E6"/>
    <w:rsid w:val="00AC2AFD"/>
    <w:rsid w:val="00AC577F"/>
    <w:rsid w:val="00AD4E88"/>
    <w:rsid w:val="00AE06D5"/>
    <w:rsid w:val="00AE3857"/>
    <w:rsid w:val="00AF0494"/>
    <w:rsid w:val="00AF10C8"/>
    <w:rsid w:val="00AF18C5"/>
    <w:rsid w:val="00AF5379"/>
    <w:rsid w:val="00AF56C0"/>
    <w:rsid w:val="00B04005"/>
    <w:rsid w:val="00B0408C"/>
    <w:rsid w:val="00B061DC"/>
    <w:rsid w:val="00B06B95"/>
    <w:rsid w:val="00B100E4"/>
    <w:rsid w:val="00B324BF"/>
    <w:rsid w:val="00B400B2"/>
    <w:rsid w:val="00B4498B"/>
    <w:rsid w:val="00B558BA"/>
    <w:rsid w:val="00B6169C"/>
    <w:rsid w:val="00B6208B"/>
    <w:rsid w:val="00B81EA6"/>
    <w:rsid w:val="00B86EAD"/>
    <w:rsid w:val="00B92C08"/>
    <w:rsid w:val="00B94688"/>
    <w:rsid w:val="00B96790"/>
    <w:rsid w:val="00BA055D"/>
    <w:rsid w:val="00BA2378"/>
    <w:rsid w:val="00BA4B96"/>
    <w:rsid w:val="00BA6692"/>
    <w:rsid w:val="00BB1C6A"/>
    <w:rsid w:val="00BC1428"/>
    <w:rsid w:val="00BC3B6A"/>
    <w:rsid w:val="00BD209C"/>
    <w:rsid w:val="00BD33BC"/>
    <w:rsid w:val="00BD6518"/>
    <w:rsid w:val="00BE0A49"/>
    <w:rsid w:val="00BE0BB7"/>
    <w:rsid w:val="00BE1034"/>
    <w:rsid w:val="00BE698C"/>
    <w:rsid w:val="00BF1675"/>
    <w:rsid w:val="00BF42DA"/>
    <w:rsid w:val="00BF6900"/>
    <w:rsid w:val="00C2082A"/>
    <w:rsid w:val="00C21C27"/>
    <w:rsid w:val="00C23E2F"/>
    <w:rsid w:val="00C245F6"/>
    <w:rsid w:val="00C309AA"/>
    <w:rsid w:val="00C32955"/>
    <w:rsid w:val="00C406B0"/>
    <w:rsid w:val="00C41062"/>
    <w:rsid w:val="00C45779"/>
    <w:rsid w:val="00C628F8"/>
    <w:rsid w:val="00C63308"/>
    <w:rsid w:val="00C7366C"/>
    <w:rsid w:val="00C7682A"/>
    <w:rsid w:val="00CA1F71"/>
    <w:rsid w:val="00CB1075"/>
    <w:rsid w:val="00CB29BB"/>
    <w:rsid w:val="00CB5769"/>
    <w:rsid w:val="00CC4961"/>
    <w:rsid w:val="00CC54EC"/>
    <w:rsid w:val="00CD649B"/>
    <w:rsid w:val="00CE03E6"/>
    <w:rsid w:val="00CE56DC"/>
    <w:rsid w:val="00D000B3"/>
    <w:rsid w:val="00D03CD5"/>
    <w:rsid w:val="00D042E4"/>
    <w:rsid w:val="00D10631"/>
    <w:rsid w:val="00D16ED8"/>
    <w:rsid w:val="00D21534"/>
    <w:rsid w:val="00D24057"/>
    <w:rsid w:val="00D30523"/>
    <w:rsid w:val="00D328E0"/>
    <w:rsid w:val="00D3358D"/>
    <w:rsid w:val="00D4291C"/>
    <w:rsid w:val="00D45DEB"/>
    <w:rsid w:val="00D52906"/>
    <w:rsid w:val="00D52E3C"/>
    <w:rsid w:val="00D61219"/>
    <w:rsid w:val="00D9697E"/>
    <w:rsid w:val="00D9795C"/>
    <w:rsid w:val="00DA3405"/>
    <w:rsid w:val="00DA37EF"/>
    <w:rsid w:val="00DA5A45"/>
    <w:rsid w:val="00DB025B"/>
    <w:rsid w:val="00DB2BEB"/>
    <w:rsid w:val="00DB3313"/>
    <w:rsid w:val="00DC1211"/>
    <w:rsid w:val="00DC191A"/>
    <w:rsid w:val="00DC4F3C"/>
    <w:rsid w:val="00DC621B"/>
    <w:rsid w:val="00DC6249"/>
    <w:rsid w:val="00DD7E02"/>
    <w:rsid w:val="00DE3407"/>
    <w:rsid w:val="00DE4F2C"/>
    <w:rsid w:val="00DE6B07"/>
    <w:rsid w:val="00DF0567"/>
    <w:rsid w:val="00DF4878"/>
    <w:rsid w:val="00E02810"/>
    <w:rsid w:val="00E03507"/>
    <w:rsid w:val="00E11D77"/>
    <w:rsid w:val="00E1400C"/>
    <w:rsid w:val="00E332F3"/>
    <w:rsid w:val="00E34561"/>
    <w:rsid w:val="00E50389"/>
    <w:rsid w:val="00E552C0"/>
    <w:rsid w:val="00E56322"/>
    <w:rsid w:val="00E605F7"/>
    <w:rsid w:val="00E64BE1"/>
    <w:rsid w:val="00E84755"/>
    <w:rsid w:val="00E87CD3"/>
    <w:rsid w:val="00E940FC"/>
    <w:rsid w:val="00EA07C4"/>
    <w:rsid w:val="00EA3AA9"/>
    <w:rsid w:val="00EA7F1D"/>
    <w:rsid w:val="00EC7181"/>
    <w:rsid w:val="00ED1019"/>
    <w:rsid w:val="00ED744B"/>
    <w:rsid w:val="00EF2410"/>
    <w:rsid w:val="00F05C0B"/>
    <w:rsid w:val="00F07791"/>
    <w:rsid w:val="00F106EB"/>
    <w:rsid w:val="00F24F96"/>
    <w:rsid w:val="00F3344D"/>
    <w:rsid w:val="00F351CD"/>
    <w:rsid w:val="00F419BB"/>
    <w:rsid w:val="00F43571"/>
    <w:rsid w:val="00F44D84"/>
    <w:rsid w:val="00F7172B"/>
    <w:rsid w:val="00F7407D"/>
    <w:rsid w:val="00F7456D"/>
    <w:rsid w:val="00F75F43"/>
    <w:rsid w:val="00F769AD"/>
    <w:rsid w:val="00F86012"/>
    <w:rsid w:val="00F91C9C"/>
    <w:rsid w:val="00F91E5B"/>
    <w:rsid w:val="00F940D9"/>
    <w:rsid w:val="00F970E6"/>
    <w:rsid w:val="00FA44DE"/>
    <w:rsid w:val="00FB2730"/>
    <w:rsid w:val="00FB3A4F"/>
    <w:rsid w:val="00FB70A2"/>
    <w:rsid w:val="00FB7B8A"/>
    <w:rsid w:val="00FC6653"/>
    <w:rsid w:val="00FC7A75"/>
    <w:rsid w:val="00FD3723"/>
    <w:rsid w:val="00FE0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B979779"/>
  <w15:docId w15:val="{BE365F65-AFFE-461A-B5D7-84D686579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sz w:val="18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00E0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8766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8766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32096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20964"/>
    <w:rPr>
      <w:sz w:val="24"/>
      <w:szCs w:val="24"/>
    </w:rPr>
  </w:style>
  <w:style w:type="paragraph" w:styleId="Fuzeile">
    <w:name w:val="footer"/>
    <w:basedOn w:val="Standard"/>
    <w:link w:val="FuzeileZchn"/>
    <w:unhideWhenUsed/>
    <w:rsid w:val="0032096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20964"/>
    <w:rPr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0B42A9"/>
    <w:rPr>
      <w:color w:val="808080"/>
    </w:rPr>
  </w:style>
  <w:style w:type="paragraph" w:styleId="Listenabsatz">
    <w:name w:val="List Paragraph"/>
    <w:basedOn w:val="Standard"/>
    <w:uiPriority w:val="34"/>
    <w:qFormat/>
    <w:rsid w:val="00F05C0B"/>
    <w:pPr>
      <w:ind w:left="720"/>
      <w:contextualSpacing/>
    </w:pPr>
  </w:style>
  <w:style w:type="paragraph" w:customStyle="1" w:styleId="InhaltSteuereinrichtung">
    <w:name w:val="Inhalt Steuereinrichtung"/>
    <w:basedOn w:val="Standard"/>
    <w:link w:val="InhaltSteuereinrichtungZchn"/>
    <w:qFormat/>
    <w:rsid w:val="00963220"/>
    <w:rPr>
      <w:iCs/>
      <w:color w:val="808080" w:themeColor="background1" w:themeShade="80"/>
      <w:sz w:val="20"/>
      <w:szCs w:val="20"/>
    </w:rPr>
  </w:style>
  <w:style w:type="character" w:customStyle="1" w:styleId="InhaltSteuereinrichtungZchn">
    <w:name w:val="Inhalt Steuereinrichtung Zchn"/>
    <w:basedOn w:val="Absatz-Standardschriftart"/>
    <w:link w:val="InhaltSteuereinrichtung"/>
    <w:rsid w:val="00963220"/>
    <w:rPr>
      <w:iCs/>
      <w:color w:val="808080" w:themeColor="background1" w:themeShade="80"/>
      <w:sz w:val="20"/>
      <w:szCs w:val="20"/>
    </w:rPr>
  </w:style>
  <w:style w:type="character" w:styleId="Fett">
    <w:name w:val="Strong"/>
    <w:basedOn w:val="Absatz-Standardschriftart"/>
    <w:uiPriority w:val="22"/>
    <w:qFormat/>
    <w:rsid w:val="00CD649B"/>
    <w:rPr>
      <w:b/>
      <w:bCs/>
    </w:rPr>
  </w:style>
  <w:style w:type="table" w:styleId="Tabellenraster">
    <w:name w:val="Table Grid"/>
    <w:basedOn w:val="NormaleTabelle"/>
    <w:uiPriority w:val="59"/>
    <w:rsid w:val="009364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ingabetextSteuerelement">
    <w:name w:val="Eingabetext Steuerelement"/>
    <w:basedOn w:val="Absatz-Standardschriftart"/>
    <w:uiPriority w:val="1"/>
    <w:qFormat/>
    <w:rsid w:val="00E940FC"/>
    <w:rPr>
      <w:rFonts w:ascii="Arial" w:hAnsi="Arial"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JEK~1\AppData\Local\Temp\Tischvorlag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2FA9B9-9843-4216-A314-2AA683CEA0CB}"/>
      </w:docPartPr>
      <w:docPartBody>
        <w:p w:rsidR="006308E2" w:rsidRDefault="00F66970">
          <w:r w:rsidRPr="005A1D0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989BFE57F8049BDA76D7623597480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83D443-A5EC-4AC0-B2E9-656265D3E4FF}"/>
      </w:docPartPr>
      <w:docPartBody>
        <w:p w:rsidR="006308E2" w:rsidRDefault="00060F10" w:rsidP="00060F10">
          <w:pPr>
            <w:pStyle w:val="2989BFE57F8049BDA76D7623597480BF"/>
          </w:pPr>
          <w:r w:rsidRPr="00E56322">
            <w:rPr>
              <w:color w:val="808080" w:themeColor="background1" w:themeShade="80"/>
              <w:sz w:val="20"/>
              <w:szCs w:val="20"/>
            </w:rPr>
            <w:t xml:space="preserve">(Hier </w:t>
          </w:r>
          <w:r w:rsidRPr="00E56322">
            <w:rPr>
              <w:b/>
              <w:bCs/>
              <w:color w:val="808080" w:themeColor="background1" w:themeShade="80"/>
              <w:sz w:val="20"/>
              <w:szCs w:val="20"/>
            </w:rPr>
            <w:t>Name der Einrichtung</w:t>
          </w:r>
          <w:r w:rsidRPr="00E56322">
            <w:rPr>
              <w:color w:val="808080" w:themeColor="background1" w:themeShade="80"/>
              <w:sz w:val="20"/>
              <w:szCs w:val="20"/>
            </w:rPr>
            <w:t xml:space="preserve"> eingeben)</w:t>
          </w:r>
        </w:p>
      </w:docPartBody>
    </w:docPart>
    <w:docPart>
      <w:docPartPr>
        <w:name w:val="05354AC5CF1A448D966AD0389EB3B0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3E1002-B6D5-4E6D-9657-A32457B188E4}"/>
      </w:docPartPr>
      <w:docPartBody>
        <w:p w:rsidR="006308E2" w:rsidRDefault="00060F10" w:rsidP="00060F10">
          <w:pPr>
            <w:pStyle w:val="05354AC5CF1A448D966AD0389EB3B079"/>
          </w:pPr>
          <w:r w:rsidRPr="00E56322">
            <w:rPr>
              <w:color w:val="808080" w:themeColor="background1" w:themeShade="80"/>
              <w:sz w:val="20"/>
              <w:szCs w:val="20"/>
            </w:rPr>
            <w:t xml:space="preserve">(Hier </w:t>
          </w:r>
          <w:r w:rsidRPr="00E56322">
            <w:rPr>
              <w:b/>
              <w:bCs/>
              <w:color w:val="808080" w:themeColor="background1" w:themeShade="80"/>
              <w:sz w:val="20"/>
              <w:szCs w:val="20"/>
            </w:rPr>
            <w:t xml:space="preserve">Name der </w:t>
          </w:r>
          <w:r w:rsidRPr="00E56322">
            <w:rPr>
              <w:rStyle w:val="Platzhaltertext"/>
              <w:b/>
              <w:bCs/>
              <w:color w:val="808080" w:themeColor="background1" w:themeShade="80"/>
              <w:sz w:val="20"/>
              <w:szCs w:val="20"/>
            </w:rPr>
            <w:t>Projektleitung</w:t>
          </w:r>
          <w:r w:rsidRPr="00E56322">
            <w:rPr>
              <w:rStyle w:val="Platzhaltertext"/>
              <w:color w:val="808080" w:themeColor="background1" w:themeShade="80"/>
              <w:sz w:val="20"/>
              <w:szCs w:val="20"/>
            </w:rPr>
            <w:t xml:space="preserve"> eingeben)</w:t>
          </w:r>
        </w:p>
      </w:docPartBody>
    </w:docPart>
    <w:docPart>
      <w:docPartPr>
        <w:name w:val="A696A4730D8347EFA7B6F3D0DBAB18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8498B3-9802-49A4-924F-EE19E080AEAC}"/>
      </w:docPartPr>
      <w:docPartBody>
        <w:p w:rsidR="006308E2" w:rsidRDefault="00060F10" w:rsidP="00060F10">
          <w:pPr>
            <w:pStyle w:val="A696A4730D8347EFA7B6F3D0DBAB185C"/>
          </w:pPr>
          <w:r w:rsidRPr="00E56322">
            <w:rPr>
              <w:color w:val="808080" w:themeColor="background1" w:themeShade="80"/>
              <w:sz w:val="20"/>
              <w:szCs w:val="20"/>
            </w:rPr>
            <w:t xml:space="preserve">(Hier </w:t>
          </w:r>
          <w:r w:rsidRPr="00E56322">
            <w:rPr>
              <w:rStyle w:val="Platzhaltertext"/>
              <w:b/>
              <w:bCs/>
              <w:color w:val="808080" w:themeColor="background1" w:themeShade="80"/>
              <w:sz w:val="20"/>
              <w:szCs w:val="20"/>
            </w:rPr>
            <w:t>Straße und Hausnummer</w:t>
          </w:r>
          <w:r w:rsidRPr="00E56322">
            <w:rPr>
              <w:rStyle w:val="Platzhaltertext"/>
              <w:color w:val="808080" w:themeColor="background1" w:themeShade="80"/>
              <w:sz w:val="20"/>
              <w:szCs w:val="20"/>
            </w:rPr>
            <w:t xml:space="preserve"> eingeben)</w:t>
          </w:r>
        </w:p>
      </w:docPartBody>
    </w:docPart>
    <w:docPart>
      <w:docPartPr>
        <w:name w:val="ADDB9535ACEA4A9593025BB0AE92B1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2B8507-C522-4609-992F-28BEC1966D26}"/>
      </w:docPartPr>
      <w:docPartBody>
        <w:p w:rsidR="006308E2" w:rsidRDefault="00060F10" w:rsidP="00060F10">
          <w:pPr>
            <w:pStyle w:val="ADDB9535ACEA4A9593025BB0AE92B1F3"/>
          </w:pPr>
          <w:r w:rsidRPr="00E56322">
            <w:rPr>
              <w:rStyle w:val="Platzhaltertext"/>
              <w:color w:val="808080" w:themeColor="background1" w:themeShade="80"/>
              <w:sz w:val="20"/>
              <w:szCs w:val="20"/>
            </w:rPr>
            <w:t xml:space="preserve">(Hier </w:t>
          </w:r>
          <w:r w:rsidRPr="00E56322">
            <w:rPr>
              <w:rStyle w:val="Platzhaltertext"/>
              <w:b/>
              <w:bCs/>
              <w:color w:val="808080" w:themeColor="background1" w:themeShade="80"/>
              <w:sz w:val="20"/>
              <w:szCs w:val="20"/>
            </w:rPr>
            <w:t>PLZ und Ort</w:t>
          </w:r>
          <w:r w:rsidRPr="00E56322">
            <w:rPr>
              <w:rStyle w:val="Platzhaltertext"/>
              <w:color w:val="808080" w:themeColor="background1" w:themeShade="80"/>
              <w:sz w:val="20"/>
              <w:szCs w:val="20"/>
            </w:rPr>
            <w:t xml:space="preserve"> eingeben)</w:t>
          </w:r>
        </w:p>
      </w:docPartBody>
    </w:docPart>
    <w:docPart>
      <w:docPartPr>
        <w:name w:val="A5E93928D2A84D77B0CFA01F81AAB4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CC98D2-D5D8-4F3D-A506-870A5E8BD916}"/>
      </w:docPartPr>
      <w:docPartBody>
        <w:p w:rsidR="006308E2" w:rsidRDefault="00060F10" w:rsidP="00060F10">
          <w:pPr>
            <w:pStyle w:val="A5E93928D2A84D77B0CFA01F81AAB47B"/>
          </w:pPr>
          <w:r w:rsidRPr="00E56322">
            <w:rPr>
              <w:color w:val="808080" w:themeColor="background1" w:themeShade="80"/>
              <w:sz w:val="20"/>
              <w:szCs w:val="20"/>
            </w:rPr>
            <w:t xml:space="preserve">(Hier </w:t>
          </w:r>
          <w:r w:rsidRPr="00E56322">
            <w:rPr>
              <w:rStyle w:val="Platzhaltertext"/>
              <w:b/>
              <w:bCs/>
              <w:color w:val="808080" w:themeColor="background1" w:themeShade="80"/>
              <w:sz w:val="20"/>
              <w:szCs w:val="20"/>
            </w:rPr>
            <w:t>Telefonnummer</w:t>
          </w:r>
          <w:r w:rsidRPr="00E56322">
            <w:rPr>
              <w:rStyle w:val="Platzhaltertext"/>
              <w:color w:val="808080" w:themeColor="background1" w:themeShade="80"/>
              <w:sz w:val="20"/>
              <w:szCs w:val="20"/>
            </w:rPr>
            <w:t xml:space="preserve"> der Einrichtung eingeben)</w:t>
          </w:r>
        </w:p>
      </w:docPartBody>
    </w:docPart>
    <w:docPart>
      <w:docPartPr>
        <w:name w:val="F600266CD0DC4818A335CE98A3FD45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6DD33F-CE83-4743-8DD5-4C05472762AE}"/>
      </w:docPartPr>
      <w:docPartBody>
        <w:p w:rsidR="006308E2" w:rsidRDefault="00060F10" w:rsidP="00060F10">
          <w:pPr>
            <w:pStyle w:val="F600266CD0DC4818A335CE98A3FD45F3"/>
          </w:pPr>
          <w:r w:rsidRPr="00E56322">
            <w:rPr>
              <w:b/>
              <w:bCs/>
              <w:color w:val="808080" w:themeColor="background1" w:themeShade="80"/>
              <w:sz w:val="24"/>
              <w:szCs w:val="24"/>
            </w:rPr>
            <w:t>(</w:t>
          </w:r>
          <w:r w:rsidRPr="00E56322">
            <w:rPr>
              <w:color w:val="808080" w:themeColor="background1" w:themeShade="80"/>
              <w:sz w:val="24"/>
              <w:szCs w:val="24"/>
            </w:rPr>
            <w:t>Hier</w:t>
          </w:r>
          <w:r w:rsidRPr="00E56322">
            <w:rPr>
              <w:b/>
              <w:bCs/>
              <w:color w:val="808080" w:themeColor="background1" w:themeShade="80"/>
              <w:sz w:val="24"/>
              <w:szCs w:val="24"/>
            </w:rPr>
            <w:t xml:space="preserve"> Dokumentationsart </w:t>
          </w:r>
          <w:r>
            <w:rPr>
              <w:color w:val="808080" w:themeColor="background1" w:themeShade="80"/>
              <w:sz w:val="24"/>
              <w:szCs w:val="24"/>
            </w:rPr>
            <w:t>eingeben</w:t>
          </w:r>
          <w:r w:rsidRPr="00E56322">
            <w:rPr>
              <w:b/>
              <w:bCs/>
              <w:color w:val="808080" w:themeColor="background1" w:themeShade="80"/>
              <w:sz w:val="24"/>
              <w:szCs w:val="24"/>
            </w:rPr>
            <w:t>)</w:t>
          </w:r>
        </w:p>
      </w:docPartBody>
    </w:docPart>
    <w:docPart>
      <w:docPartPr>
        <w:name w:val="FD26084CB68D4249B46EEAB35B3EBC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638478-1910-4ACB-B4D2-63D23DB669E2}"/>
      </w:docPartPr>
      <w:docPartBody>
        <w:p w:rsidR="000E068D" w:rsidRDefault="00060F10" w:rsidP="00060F10">
          <w:pPr>
            <w:pStyle w:val="FD26084CB68D4249B46EEAB35B3EBCB8"/>
          </w:pPr>
          <w:r w:rsidRPr="00E56322">
            <w:rPr>
              <w:rStyle w:val="Platzhaltertext"/>
              <w:sz w:val="20"/>
              <w:szCs w:val="20"/>
            </w:rPr>
            <w:t>(Hier eingeben)</w:t>
          </w:r>
        </w:p>
      </w:docPartBody>
    </w:docPart>
    <w:docPart>
      <w:docPartPr>
        <w:name w:val="532C1692E2484E9385A72C4FD292A2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9F0FC0-7371-4076-825E-688E90447815}"/>
      </w:docPartPr>
      <w:docPartBody>
        <w:p w:rsidR="000E068D" w:rsidRDefault="00060F10" w:rsidP="00060F10">
          <w:pPr>
            <w:pStyle w:val="532C1692E2484E9385A72C4FD292A24F"/>
          </w:pPr>
          <w:r w:rsidRPr="00E56322">
            <w:rPr>
              <w:rStyle w:val="Platzhaltertext"/>
              <w:sz w:val="20"/>
              <w:szCs w:val="20"/>
            </w:rPr>
            <w:t>(Hier eingeben)</w:t>
          </w:r>
        </w:p>
      </w:docPartBody>
    </w:docPart>
    <w:docPart>
      <w:docPartPr>
        <w:name w:val="A720590A75814BFB88288679F38EE3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760382-9D2A-43C3-AA9F-DBB7BD190BC7}"/>
      </w:docPartPr>
      <w:docPartBody>
        <w:p w:rsidR="00322F5F" w:rsidRDefault="00060F10" w:rsidP="00060F10">
          <w:pPr>
            <w:pStyle w:val="A720590A75814BFB88288679F38EE39B"/>
          </w:pPr>
          <w:r w:rsidRPr="00E56322">
            <w:rPr>
              <w:color w:val="808080" w:themeColor="background1" w:themeShade="80"/>
              <w:sz w:val="20"/>
              <w:szCs w:val="20"/>
            </w:rPr>
            <w:t xml:space="preserve">(Hier </w:t>
          </w:r>
          <w:r w:rsidRPr="00E56322">
            <w:rPr>
              <w:rStyle w:val="Platzhaltertext"/>
              <w:b/>
              <w:bCs/>
              <w:color w:val="808080" w:themeColor="background1" w:themeShade="80"/>
              <w:sz w:val="20"/>
              <w:szCs w:val="20"/>
            </w:rPr>
            <w:t>E-Mail-Adresse</w:t>
          </w:r>
          <w:r w:rsidRPr="00E56322">
            <w:rPr>
              <w:rStyle w:val="Platzhaltertext"/>
              <w:color w:val="808080" w:themeColor="background1" w:themeShade="80"/>
              <w:sz w:val="20"/>
              <w:szCs w:val="20"/>
            </w:rPr>
            <w:t xml:space="preserve"> der Einrichtung eingeben)</w:t>
          </w:r>
        </w:p>
      </w:docPartBody>
    </w:docPart>
    <w:docPart>
      <w:docPartPr>
        <w:name w:val="3C403C4EF3DC4D8CB6910078E7FBDA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557191-4526-4804-B33B-8F98C1F7EAEC}"/>
      </w:docPartPr>
      <w:docPartBody>
        <w:p w:rsidR="00322F5F" w:rsidRDefault="00060F10" w:rsidP="00060F10">
          <w:pPr>
            <w:pStyle w:val="3C403C4EF3DC4D8CB6910078E7FBDA7A"/>
          </w:pPr>
          <w:r w:rsidRPr="00E56322">
            <w:rPr>
              <w:color w:val="808080" w:themeColor="background1" w:themeShade="80"/>
              <w:sz w:val="20"/>
              <w:szCs w:val="20"/>
            </w:rPr>
            <w:t xml:space="preserve">(Hier </w:t>
          </w:r>
          <w:r w:rsidRPr="00E56322">
            <w:rPr>
              <w:b/>
              <w:bCs/>
              <w:color w:val="808080" w:themeColor="background1" w:themeShade="80"/>
              <w:sz w:val="20"/>
              <w:szCs w:val="20"/>
            </w:rPr>
            <w:t>Straße</w:t>
          </w:r>
          <w:r w:rsidRPr="00E56322">
            <w:rPr>
              <w:color w:val="808080" w:themeColor="background1" w:themeShade="80"/>
              <w:sz w:val="20"/>
              <w:szCs w:val="20"/>
            </w:rPr>
            <w:t xml:space="preserve"> + </w:t>
          </w:r>
          <w:r w:rsidRPr="00E56322">
            <w:rPr>
              <w:b/>
              <w:bCs/>
              <w:color w:val="808080" w:themeColor="background1" w:themeShade="80"/>
              <w:sz w:val="20"/>
              <w:szCs w:val="20"/>
            </w:rPr>
            <w:t>Hausnummer</w:t>
          </w:r>
          <w:r w:rsidRPr="00E56322">
            <w:rPr>
              <w:color w:val="808080" w:themeColor="background1" w:themeShade="80"/>
              <w:sz w:val="20"/>
              <w:szCs w:val="20"/>
            </w:rPr>
            <w:t xml:space="preserve"> eingeben)</w:t>
          </w:r>
        </w:p>
      </w:docPartBody>
    </w:docPart>
    <w:docPart>
      <w:docPartPr>
        <w:name w:val="EEED4A778AE84649A43B05CE3E3E98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4A8E05-460A-4E30-A72D-B5D28A6ED744}"/>
      </w:docPartPr>
      <w:docPartBody>
        <w:p w:rsidR="00322F5F" w:rsidRDefault="00060F10" w:rsidP="00060F10">
          <w:pPr>
            <w:pStyle w:val="EEED4A778AE84649A43B05CE3E3E988D"/>
          </w:pPr>
          <w:r w:rsidRPr="00E56322">
            <w:t xml:space="preserve">(Hier </w:t>
          </w:r>
          <w:r w:rsidRPr="00E56322">
            <w:rPr>
              <w:b/>
              <w:bCs/>
            </w:rPr>
            <w:t>PLZ</w:t>
          </w:r>
          <w:r w:rsidRPr="00E56322">
            <w:t xml:space="preserve"> + </w:t>
          </w:r>
          <w:r w:rsidRPr="00E56322">
            <w:rPr>
              <w:b/>
              <w:bCs/>
            </w:rPr>
            <w:t>Ort</w:t>
          </w:r>
          <w:r w:rsidRPr="00E56322">
            <w:t xml:space="preserve"> eingeben)</w:t>
          </w:r>
        </w:p>
      </w:docPartBody>
    </w:docPart>
    <w:docPart>
      <w:docPartPr>
        <w:name w:val="78B1E97F6A7947389A8E82BBAF90FB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26B9D8-7B27-4272-AD13-9516A4633CBA}"/>
      </w:docPartPr>
      <w:docPartBody>
        <w:p w:rsidR="00322F5F" w:rsidRDefault="00060F10" w:rsidP="00060F10">
          <w:pPr>
            <w:pStyle w:val="78B1E97F6A7947389A8E82BBAF90FB2C"/>
          </w:pPr>
          <w:r w:rsidRPr="00DB2BEB">
            <w:rPr>
              <w:color w:val="808080" w:themeColor="background1" w:themeShade="80"/>
            </w:rPr>
            <w:t>(Hier eingeben)</w:t>
          </w:r>
        </w:p>
      </w:docPartBody>
    </w:docPart>
    <w:docPart>
      <w:docPartPr>
        <w:name w:val="A61443D6F0414E8FA1338FA8120F60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3FA44E-B025-4879-97B5-85D9646DDFC4}"/>
      </w:docPartPr>
      <w:docPartBody>
        <w:p w:rsidR="00322F5F" w:rsidRDefault="00060F10" w:rsidP="00060F10">
          <w:pPr>
            <w:pStyle w:val="A61443D6F0414E8FA1338FA8120F60AE"/>
          </w:pPr>
          <w:r w:rsidRPr="00DB2BEB">
            <w:rPr>
              <w:color w:val="808080" w:themeColor="background1" w:themeShade="80"/>
            </w:rPr>
            <w:t>(Hier eingeben)</w:t>
          </w:r>
        </w:p>
      </w:docPartBody>
    </w:docPart>
    <w:docPart>
      <w:docPartPr>
        <w:name w:val="A35FB20F384446F28C553DEAE9F213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3C5E57-47B3-4FB1-98D2-2D129E8C8FC1}"/>
      </w:docPartPr>
      <w:docPartBody>
        <w:p w:rsidR="00322F5F" w:rsidRDefault="00060F10" w:rsidP="00060F10">
          <w:pPr>
            <w:pStyle w:val="A35FB20F384446F28C553DEAE9F2131E"/>
          </w:pPr>
          <w:r w:rsidRPr="00DB2BEB">
            <w:rPr>
              <w:color w:val="808080" w:themeColor="background1" w:themeShade="80"/>
            </w:rPr>
            <w:t>(</w:t>
          </w:r>
          <w:r>
            <w:rPr>
              <w:color w:val="808080" w:themeColor="background1" w:themeShade="80"/>
            </w:rPr>
            <w:t>Von … bis …</w:t>
          </w:r>
          <w:r w:rsidRPr="00DB2BEB">
            <w:rPr>
              <w:color w:val="808080" w:themeColor="background1" w:themeShade="80"/>
            </w:rPr>
            <w:t>)</w:t>
          </w:r>
        </w:p>
      </w:docPartBody>
    </w:docPart>
    <w:docPart>
      <w:docPartPr>
        <w:name w:val="CF4D448306A4423CA11970FFDA4181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64A769-659E-4B94-9C7F-0FF2EF02C50D}"/>
      </w:docPartPr>
      <w:docPartBody>
        <w:p w:rsidR="00322F5F" w:rsidRDefault="00060F10" w:rsidP="00060F10">
          <w:pPr>
            <w:pStyle w:val="CF4D448306A4423CA11970FFDA4181EC"/>
          </w:pPr>
          <w:r w:rsidRPr="00DB2BEB">
            <w:rPr>
              <w:color w:val="808080" w:themeColor="background1" w:themeShade="80"/>
            </w:rPr>
            <w:t>(Hier eingeben)</w:t>
          </w:r>
        </w:p>
      </w:docPartBody>
    </w:docPart>
    <w:docPart>
      <w:docPartPr>
        <w:name w:val="97B45D069F0C40908D5FC98114F22C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3F4812-FFE3-4D93-8777-3794FC80942D}"/>
      </w:docPartPr>
      <w:docPartBody>
        <w:p w:rsidR="00322F5F" w:rsidRDefault="00060F10" w:rsidP="00060F10">
          <w:pPr>
            <w:pStyle w:val="97B45D069F0C40908D5FC98114F22CDD"/>
          </w:pPr>
          <w:r w:rsidRPr="00DB2BEB">
            <w:rPr>
              <w:color w:val="808080" w:themeColor="background1" w:themeShade="80"/>
            </w:rPr>
            <w:t>(Hier eingeben)</w:t>
          </w:r>
        </w:p>
      </w:docPartBody>
    </w:docPart>
    <w:docPart>
      <w:docPartPr>
        <w:name w:val="6EFDEC68865B4517B5BD67324357B5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B7A3D3-FE1A-426A-BA7B-320032563826}"/>
      </w:docPartPr>
      <w:docPartBody>
        <w:p w:rsidR="00322F5F" w:rsidRDefault="00060F10" w:rsidP="00060F10">
          <w:pPr>
            <w:pStyle w:val="6EFDEC68865B4517B5BD67324357B506"/>
          </w:pPr>
          <w:r w:rsidRPr="00E56322">
            <w:rPr>
              <w:rStyle w:val="Platzhaltertext"/>
              <w:color w:val="808080" w:themeColor="background1" w:themeShade="80"/>
              <w:sz w:val="20"/>
              <w:szCs w:val="20"/>
            </w:rPr>
            <w:t>(Hier eingeben)</w:t>
          </w:r>
        </w:p>
      </w:docPartBody>
    </w:docPart>
    <w:docPart>
      <w:docPartPr>
        <w:name w:val="84BD9AD7EFA34C80BFD13C857D703E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362905-D6EB-4FC1-AAA9-7CB5C56C045D}"/>
      </w:docPartPr>
      <w:docPartBody>
        <w:p w:rsidR="00322F5F" w:rsidRDefault="00060F10" w:rsidP="00060F10">
          <w:pPr>
            <w:pStyle w:val="84BD9AD7EFA34C80BFD13C857D703EBE"/>
          </w:pPr>
          <w:r w:rsidRPr="00E56322">
            <w:rPr>
              <w:rStyle w:val="Platzhaltertext"/>
              <w:color w:val="808080" w:themeColor="background1" w:themeShade="80"/>
              <w:sz w:val="20"/>
              <w:szCs w:val="20"/>
            </w:rPr>
            <w:t xml:space="preserve">(Hier </w:t>
          </w:r>
          <w:r w:rsidRPr="00640FF3">
            <w:rPr>
              <w:rStyle w:val="Platzhaltertext"/>
              <w:b/>
              <w:bCs/>
              <w:color w:val="808080" w:themeColor="background1" w:themeShade="80"/>
              <w:sz w:val="20"/>
              <w:szCs w:val="20"/>
            </w:rPr>
            <w:t>N</w:t>
          </w:r>
          <w:r w:rsidRPr="00640FF3">
            <w:rPr>
              <w:rStyle w:val="Platzhaltertext"/>
              <w:b/>
              <w:bCs/>
            </w:rPr>
            <w:t xml:space="preserve">ame </w:t>
          </w:r>
          <w:r w:rsidRPr="00E56322">
            <w:rPr>
              <w:rStyle w:val="Platzhaltertext"/>
              <w:color w:val="808080" w:themeColor="background1" w:themeShade="80"/>
              <w:sz w:val="20"/>
              <w:szCs w:val="20"/>
            </w:rPr>
            <w:t>eingeben)</w:t>
          </w:r>
        </w:p>
      </w:docPartBody>
    </w:docPart>
    <w:docPart>
      <w:docPartPr>
        <w:name w:val="44E588B85F094E779E775A687EC017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699440-C268-4D04-9229-814E23AB2FFA}"/>
      </w:docPartPr>
      <w:docPartBody>
        <w:p w:rsidR="00322F5F" w:rsidRDefault="00060F10" w:rsidP="00060F10">
          <w:pPr>
            <w:pStyle w:val="44E588B85F094E779E775A687EC017D0"/>
          </w:pPr>
          <w:r w:rsidRPr="00E56322">
            <w:rPr>
              <w:rStyle w:val="Platzhaltertext"/>
              <w:color w:val="808080" w:themeColor="background1" w:themeShade="80"/>
              <w:sz w:val="20"/>
              <w:szCs w:val="20"/>
            </w:rPr>
            <w:t xml:space="preserve">(Hier </w:t>
          </w:r>
          <w:r>
            <w:rPr>
              <w:rStyle w:val="Platzhaltertext"/>
              <w:b/>
              <w:bCs/>
              <w:color w:val="808080" w:themeColor="background1" w:themeShade="80"/>
              <w:sz w:val="20"/>
              <w:szCs w:val="20"/>
            </w:rPr>
            <w:t>T</w:t>
          </w:r>
          <w:r>
            <w:rPr>
              <w:rStyle w:val="Platzhaltertext"/>
              <w:b/>
              <w:bCs/>
            </w:rPr>
            <w:t>elefonnummer</w:t>
          </w:r>
          <w:r w:rsidRPr="00640FF3">
            <w:rPr>
              <w:rStyle w:val="Platzhaltertext"/>
              <w:b/>
              <w:bCs/>
            </w:rPr>
            <w:t xml:space="preserve"> </w:t>
          </w:r>
          <w:r w:rsidRPr="00E56322">
            <w:rPr>
              <w:rStyle w:val="Platzhaltertext"/>
              <w:color w:val="808080" w:themeColor="background1" w:themeShade="80"/>
              <w:sz w:val="20"/>
              <w:szCs w:val="20"/>
            </w:rPr>
            <w:t>eingeben)</w:t>
          </w:r>
        </w:p>
      </w:docPartBody>
    </w:docPart>
    <w:docPart>
      <w:docPartPr>
        <w:name w:val="51D56350EDF449FD996C2608EF0EB1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3541AF-2CC9-48EA-8924-FEFB447DB83E}"/>
      </w:docPartPr>
      <w:docPartBody>
        <w:p w:rsidR="00322F5F" w:rsidRDefault="00060F10" w:rsidP="00060F10">
          <w:pPr>
            <w:pStyle w:val="51D56350EDF449FD996C2608EF0EB19A"/>
          </w:pPr>
          <w:r w:rsidRPr="00546AB8">
            <w:rPr>
              <w:rStyle w:val="Platzhaltertext"/>
              <w:b/>
              <w:bCs/>
              <w:color w:val="808080" w:themeColor="background1" w:themeShade="80"/>
              <w:sz w:val="24"/>
              <w:szCs w:val="24"/>
            </w:rPr>
            <w:t>(Hier D</w:t>
          </w:r>
          <w:r w:rsidRPr="00546AB8">
            <w:rPr>
              <w:rStyle w:val="Platzhaltertext"/>
              <w:b/>
              <w:bCs/>
              <w:sz w:val="24"/>
              <w:szCs w:val="24"/>
            </w:rPr>
            <w:t xml:space="preserve">okumentationsart </w:t>
          </w:r>
          <w:r w:rsidRPr="00546AB8">
            <w:rPr>
              <w:rStyle w:val="Platzhaltertext"/>
              <w:b/>
              <w:bCs/>
              <w:color w:val="808080" w:themeColor="background1" w:themeShade="80"/>
              <w:sz w:val="24"/>
              <w:szCs w:val="24"/>
            </w:rPr>
            <w:t>eingeben)</w:t>
          </w:r>
        </w:p>
      </w:docPartBody>
    </w:docPart>
    <w:docPart>
      <w:docPartPr>
        <w:name w:val="809068441F0C49E685E709C6061047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CCCFC8-E08F-4847-8F61-4F082894F783}"/>
      </w:docPartPr>
      <w:docPartBody>
        <w:p w:rsidR="00322F5F" w:rsidRDefault="00060F10" w:rsidP="00060F10">
          <w:pPr>
            <w:pStyle w:val="809068441F0C49E685E709C606104742"/>
          </w:pPr>
          <w:r w:rsidRPr="00E56322">
            <w:rPr>
              <w:rStyle w:val="Platzhaltertext"/>
              <w:color w:val="808080" w:themeColor="background1" w:themeShade="80"/>
              <w:sz w:val="20"/>
              <w:szCs w:val="20"/>
            </w:rPr>
            <w:t xml:space="preserve">(Hier </w:t>
          </w:r>
          <w:r w:rsidRPr="00640FF3">
            <w:rPr>
              <w:rStyle w:val="Platzhaltertext"/>
              <w:b/>
              <w:bCs/>
              <w:color w:val="808080" w:themeColor="background1" w:themeShade="80"/>
              <w:sz w:val="20"/>
              <w:szCs w:val="20"/>
            </w:rPr>
            <w:t>N</w:t>
          </w:r>
          <w:r>
            <w:rPr>
              <w:rStyle w:val="Platzhaltertext"/>
              <w:b/>
              <w:bCs/>
              <w:color w:val="808080" w:themeColor="background1" w:themeShade="80"/>
              <w:sz w:val="20"/>
              <w:szCs w:val="20"/>
            </w:rPr>
            <w:t>a</w:t>
          </w:r>
          <w:r>
            <w:rPr>
              <w:rStyle w:val="Platzhaltertext"/>
              <w:b/>
              <w:bCs/>
            </w:rPr>
            <w:t>chn</w:t>
          </w:r>
          <w:r w:rsidRPr="00640FF3">
            <w:rPr>
              <w:rStyle w:val="Platzhaltertext"/>
              <w:b/>
              <w:bCs/>
            </w:rPr>
            <w:t>ame</w:t>
          </w:r>
          <w:r>
            <w:rPr>
              <w:rStyle w:val="Platzhaltertext"/>
              <w:b/>
              <w:bCs/>
            </w:rPr>
            <w:t xml:space="preserve"> bzw. Familie</w:t>
          </w:r>
          <w:r w:rsidRPr="00640FF3">
            <w:rPr>
              <w:rStyle w:val="Platzhaltertext"/>
              <w:b/>
              <w:bCs/>
            </w:rPr>
            <w:t xml:space="preserve"> </w:t>
          </w:r>
          <w:r w:rsidRPr="00E56322">
            <w:rPr>
              <w:rStyle w:val="Platzhaltertext"/>
              <w:color w:val="808080" w:themeColor="background1" w:themeShade="80"/>
              <w:sz w:val="20"/>
              <w:szCs w:val="20"/>
            </w:rPr>
            <w:t>eingeben)</w:t>
          </w:r>
        </w:p>
      </w:docPartBody>
    </w:docPart>
    <w:docPart>
      <w:docPartPr>
        <w:name w:val="52879D48D7734BCFB8108CE1C0AE0F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113EE3-26CD-4096-8947-7B92BDE0C31C}"/>
      </w:docPartPr>
      <w:docPartBody>
        <w:p w:rsidR="00060F10" w:rsidRDefault="00060F10" w:rsidP="00060F10">
          <w:pPr>
            <w:pStyle w:val="52879D48D7734BCFB8108CE1C0AE0F45"/>
          </w:pPr>
          <w:r w:rsidRPr="00E56322">
            <w:rPr>
              <w:rStyle w:val="InhaltSteuereinrichtungZchn"/>
            </w:rPr>
            <w:t>(Hier eingeben)</w:t>
          </w:r>
        </w:p>
      </w:docPartBody>
    </w:docPart>
    <w:docPart>
      <w:docPartPr>
        <w:name w:val="7811AECF1BFB4300A20FCB56EBFE3B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C4836F-6055-4286-A0EC-41074CB9F111}"/>
      </w:docPartPr>
      <w:docPartBody>
        <w:p w:rsidR="00060F10" w:rsidRDefault="00060F10" w:rsidP="00060F10">
          <w:pPr>
            <w:pStyle w:val="7811AECF1BFB4300A20FCB56EBFE3B0D"/>
          </w:pPr>
          <w:r w:rsidRPr="00E56322">
            <w:rPr>
              <w:rStyle w:val="InhaltSteuereinrichtungZchn"/>
            </w:rPr>
            <w:t>(Hier eingeben)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970"/>
    <w:rsid w:val="00060F10"/>
    <w:rsid w:val="000C2C43"/>
    <w:rsid w:val="000E068D"/>
    <w:rsid w:val="0017096B"/>
    <w:rsid w:val="00322F5F"/>
    <w:rsid w:val="004820F2"/>
    <w:rsid w:val="00557247"/>
    <w:rsid w:val="006308E2"/>
    <w:rsid w:val="00754EA0"/>
    <w:rsid w:val="00927321"/>
    <w:rsid w:val="00A53476"/>
    <w:rsid w:val="00B62FE5"/>
    <w:rsid w:val="00B8294D"/>
    <w:rsid w:val="00BD0D6E"/>
    <w:rsid w:val="00BF4565"/>
    <w:rsid w:val="00CE21FF"/>
    <w:rsid w:val="00D3667C"/>
    <w:rsid w:val="00F150F4"/>
    <w:rsid w:val="00F66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60F10"/>
    <w:rPr>
      <w:color w:val="808080"/>
    </w:rPr>
  </w:style>
  <w:style w:type="paragraph" w:customStyle="1" w:styleId="InhaltSteuereinrichtung">
    <w:name w:val="Inhalt Steuereinrichtung"/>
    <w:basedOn w:val="Standard"/>
    <w:link w:val="InhaltSteuereinrichtungZchn"/>
    <w:qFormat/>
    <w:rsid w:val="00060F10"/>
    <w:pPr>
      <w:spacing w:after="0" w:line="240" w:lineRule="auto"/>
    </w:pPr>
    <w:rPr>
      <w:rFonts w:ascii="Arial" w:eastAsia="Times New Roman" w:hAnsi="Arial" w:cs="Arial"/>
      <w:iCs/>
      <w:color w:val="808080" w:themeColor="background1" w:themeShade="80"/>
      <w:sz w:val="20"/>
      <w:szCs w:val="20"/>
    </w:rPr>
  </w:style>
  <w:style w:type="character" w:customStyle="1" w:styleId="InhaltSteuereinrichtungZchn">
    <w:name w:val="Inhalt Steuereinrichtung Zchn"/>
    <w:basedOn w:val="Absatz-Standardschriftart"/>
    <w:link w:val="InhaltSteuereinrichtung"/>
    <w:rsid w:val="00060F10"/>
    <w:rPr>
      <w:rFonts w:ascii="Arial" w:eastAsia="Times New Roman" w:hAnsi="Arial" w:cs="Arial"/>
      <w:iCs/>
      <w:color w:val="808080" w:themeColor="background1" w:themeShade="80"/>
      <w:sz w:val="20"/>
      <w:szCs w:val="20"/>
    </w:rPr>
  </w:style>
  <w:style w:type="paragraph" w:customStyle="1" w:styleId="2989BFE57F8049BDA76D7623597480BF">
    <w:name w:val="2989BFE57F8049BDA76D7623597480BF"/>
    <w:rsid w:val="00060F10"/>
    <w:pPr>
      <w:spacing w:after="0" w:line="240" w:lineRule="auto"/>
    </w:pPr>
    <w:rPr>
      <w:rFonts w:ascii="Arial" w:eastAsia="Times New Roman" w:hAnsi="Arial" w:cs="Arial"/>
      <w:sz w:val="18"/>
    </w:rPr>
  </w:style>
  <w:style w:type="paragraph" w:customStyle="1" w:styleId="05354AC5CF1A448D966AD0389EB3B079">
    <w:name w:val="05354AC5CF1A448D966AD0389EB3B079"/>
    <w:rsid w:val="00060F10"/>
    <w:pPr>
      <w:spacing w:after="0" w:line="240" w:lineRule="auto"/>
    </w:pPr>
    <w:rPr>
      <w:rFonts w:ascii="Arial" w:eastAsia="Times New Roman" w:hAnsi="Arial" w:cs="Arial"/>
      <w:sz w:val="18"/>
    </w:rPr>
  </w:style>
  <w:style w:type="paragraph" w:customStyle="1" w:styleId="A696A4730D8347EFA7B6F3D0DBAB185C">
    <w:name w:val="A696A4730D8347EFA7B6F3D0DBAB185C"/>
    <w:rsid w:val="00060F10"/>
    <w:pPr>
      <w:spacing w:after="0" w:line="240" w:lineRule="auto"/>
    </w:pPr>
    <w:rPr>
      <w:rFonts w:ascii="Arial" w:eastAsia="Times New Roman" w:hAnsi="Arial" w:cs="Arial"/>
      <w:sz w:val="18"/>
    </w:rPr>
  </w:style>
  <w:style w:type="paragraph" w:customStyle="1" w:styleId="ADDB9535ACEA4A9593025BB0AE92B1F3">
    <w:name w:val="ADDB9535ACEA4A9593025BB0AE92B1F3"/>
    <w:rsid w:val="00060F10"/>
    <w:pPr>
      <w:spacing w:after="0" w:line="240" w:lineRule="auto"/>
    </w:pPr>
    <w:rPr>
      <w:rFonts w:ascii="Arial" w:eastAsia="Times New Roman" w:hAnsi="Arial" w:cs="Arial"/>
      <w:sz w:val="18"/>
    </w:rPr>
  </w:style>
  <w:style w:type="paragraph" w:customStyle="1" w:styleId="A5E93928D2A84D77B0CFA01F81AAB47B">
    <w:name w:val="A5E93928D2A84D77B0CFA01F81AAB47B"/>
    <w:rsid w:val="00060F10"/>
    <w:pPr>
      <w:spacing w:after="0" w:line="240" w:lineRule="auto"/>
    </w:pPr>
    <w:rPr>
      <w:rFonts w:ascii="Arial" w:eastAsia="Times New Roman" w:hAnsi="Arial" w:cs="Arial"/>
      <w:sz w:val="18"/>
    </w:rPr>
  </w:style>
  <w:style w:type="paragraph" w:customStyle="1" w:styleId="A720590A75814BFB88288679F38EE39B">
    <w:name w:val="A720590A75814BFB88288679F38EE39B"/>
    <w:rsid w:val="00060F10"/>
    <w:pPr>
      <w:spacing w:after="0" w:line="240" w:lineRule="auto"/>
    </w:pPr>
    <w:rPr>
      <w:rFonts w:ascii="Arial" w:eastAsia="Times New Roman" w:hAnsi="Arial" w:cs="Arial"/>
      <w:sz w:val="18"/>
    </w:rPr>
  </w:style>
  <w:style w:type="paragraph" w:customStyle="1" w:styleId="F600266CD0DC4818A335CE98A3FD45F3">
    <w:name w:val="F600266CD0DC4818A335CE98A3FD45F3"/>
    <w:rsid w:val="00060F10"/>
    <w:pPr>
      <w:spacing w:after="0" w:line="240" w:lineRule="auto"/>
    </w:pPr>
    <w:rPr>
      <w:rFonts w:ascii="Arial" w:eastAsia="Times New Roman" w:hAnsi="Arial" w:cs="Arial"/>
      <w:sz w:val="18"/>
    </w:rPr>
  </w:style>
  <w:style w:type="paragraph" w:customStyle="1" w:styleId="52879D48D7734BCFB8108CE1C0AE0F45">
    <w:name w:val="52879D48D7734BCFB8108CE1C0AE0F45"/>
    <w:rsid w:val="00060F10"/>
    <w:pPr>
      <w:spacing w:after="0" w:line="240" w:lineRule="auto"/>
    </w:pPr>
    <w:rPr>
      <w:rFonts w:ascii="Arial" w:eastAsia="Times New Roman" w:hAnsi="Arial" w:cs="Arial"/>
      <w:sz w:val="18"/>
    </w:rPr>
  </w:style>
  <w:style w:type="paragraph" w:customStyle="1" w:styleId="7811AECF1BFB4300A20FCB56EBFE3B0D">
    <w:name w:val="7811AECF1BFB4300A20FCB56EBFE3B0D"/>
    <w:rsid w:val="00060F10"/>
    <w:pPr>
      <w:spacing w:after="0" w:line="240" w:lineRule="auto"/>
    </w:pPr>
    <w:rPr>
      <w:rFonts w:ascii="Arial" w:eastAsia="Times New Roman" w:hAnsi="Arial" w:cs="Arial"/>
      <w:sz w:val="18"/>
    </w:rPr>
  </w:style>
  <w:style w:type="paragraph" w:customStyle="1" w:styleId="3C403C4EF3DC4D8CB6910078E7FBDA7A">
    <w:name w:val="3C403C4EF3DC4D8CB6910078E7FBDA7A"/>
    <w:rsid w:val="00060F10"/>
    <w:pPr>
      <w:spacing w:after="0" w:line="240" w:lineRule="auto"/>
    </w:pPr>
    <w:rPr>
      <w:rFonts w:ascii="Arial" w:eastAsia="Times New Roman" w:hAnsi="Arial" w:cs="Arial"/>
      <w:sz w:val="18"/>
    </w:rPr>
  </w:style>
  <w:style w:type="paragraph" w:customStyle="1" w:styleId="EEED4A778AE84649A43B05CE3E3E988D">
    <w:name w:val="EEED4A778AE84649A43B05CE3E3E988D"/>
    <w:rsid w:val="00060F10"/>
    <w:pPr>
      <w:spacing w:after="0" w:line="240" w:lineRule="auto"/>
    </w:pPr>
    <w:rPr>
      <w:rFonts w:ascii="Arial" w:eastAsia="Times New Roman" w:hAnsi="Arial" w:cs="Arial"/>
      <w:iCs/>
      <w:color w:val="808080" w:themeColor="background1" w:themeShade="80"/>
      <w:sz w:val="20"/>
      <w:szCs w:val="20"/>
    </w:rPr>
  </w:style>
  <w:style w:type="paragraph" w:customStyle="1" w:styleId="78B1E97F6A7947389A8E82BBAF90FB2C">
    <w:name w:val="78B1E97F6A7947389A8E82BBAF90FB2C"/>
    <w:rsid w:val="00060F10"/>
    <w:pPr>
      <w:spacing w:after="0" w:line="240" w:lineRule="auto"/>
    </w:pPr>
    <w:rPr>
      <w:rFonts w:ascii="Arial" w:eastAsia="Times New Roman" w:hAnsi="Arial" w:cs="Arial"/>
      <w:sz w:val="18"/>
    </w:rPr>
  </w:style>
  <w:style w:type="paragraph" w:customStyle="1" w:styleId="9217846D743C4E11ABB242FC936349A717">
    <w:name w:val="9217846D743C4E11ABB242FC936349A717"/>
    <w:rsid w:val="000E068D"/>
    <w:pPr>
      <w:spacing w:after="0" w:line="240" w:lineRule="auto"/>
    </w:pPr>
    <w:rPr>
      <w:rFonts w:ascii="Arial" w:eastAsia="Times New Roman" w:hAnsi="Arial" w:cs="Arial"/>
      <w:iCs/>
      <w:color w:val="808080" w:themeColor="background1" w:themeShade="80"/>
      <w:sz w:val="20"/>
      <w:szCs w:val="20"/>
    </w:rPr>
  </w:style>
  <w:style w:type="paragraph" w:customStyle="1" w:styleId="3EA3CA26CA554791838DA8913B75C0F017">
    <w:name w:val="3EA3CA26CA554791838DA8913B75C0F017"/>
    <w:rsid w:val="000E068D"/>
    <w:pPr>
      <w:spacing w:after="0" w:line="240" w:lineRule="auto"/>
    </w:pPr>
    <w:rPr>
      <w:rFonts w:ascii="Arial" w:eastAsia="Times New Roman" w:hAnsi="Arial" w:cs="Arial"/>
      <w:iCs/>
      <w:color w:val="808080" w:themeColor="background1" w:themeShade="80"/>
      <w:sz w:val="20"/>
      <w:szCs w:val="20"/>
    </w:rPr>
  </w:style>
  <w:style w:type="paragraph" w:customStyle="1" w:styleId="377CCA0645A24FA7A2F4230E51F952AD17">
    <w:name w:val="377CCA0645A24FA7A2F4230E51F952AD17"/>
    <w:rsid w:val="000E068D"/>
    <w:pPr>
      <w:spacing w:after="0" w:line="240" w:lineRule="auto"/>
    </w:pPr>
    <w:rPr>
      <w:rFonts w:ascii="Arial" w:eastAsia="Times New Roman" w:hAnsi="Arial" w:cs="Arial"/>
      <w:iCs/>
      <w:color w:val="808080" w:themeColor="background1" w:themeShade="80"/>
      <w:sz w:val="20"/>
      <w:szCs w:val="20"/>
    </w:rPr>
  </w:style>
  <w:style w:type="paragraph" w:customStyle="1" w:styleId="083B7E88CAF14A59A0B5349914BD5FB117">
    <w:name w:val="083B7E88CAF14A59A0B5349914BD5FB117"/>
    <w:rsid w:val="000E068D"/>
    <w:pPr>
      <w:spacing w:after="0" w:line="240" w:lineRule="auto"/>
    </w:pPr>
    <w:rPr>
      <w:rFonts w:ascii="Arial" w:eastAsia="Times New Roman" w:hAnsi="Arial" w:cs="Arial"/>
      <w:iCs/>
      <w:color w:val="808080" w:themeColor="background1" w:themeShade="80"/>
      <w:sz w:val="20"/>
      <w:szCs w:val="20"/>
    </w:rPr>
  </w:style>
  <w:style w:type="paragraph" w:customStyle="1" w:styleId="F7584F4425F8459C9671763831B1F51C17">
    <w:name w:val="F7584F4425F8459C9671763831B1F51C17"/>
    <w:rsid w:val="000E068D"/>
    <w:pPr>
      <w:spacing w:after="0" w:line="240" w:lineRule="auto"/>
    </w:pPr>
    <w:rPr>
      <w:rFonts w:ascii="Arial" w:eastAsia="Times New Roman" w:hAnsi="Arial" w:cs="Arial"/>
      <w:iCs/>
      <w:color w:val="808080" w:themeColor="background1" w:themeShade="80"/>
      <w:sz w:val="20"/>
      <w:szCs w:val="20"/>
    </w:rPr>
  </w:style>
  <w:style w:type="paragraph" w:customStyle="1" w:styleId="6EF777F72EE54EEB96F5CCAC9A59CCB617">
    <w:name w:val="6EF777F72EE54EEB96F5CCAC9A59CCB617"/>
    <w:rsid w:val="000E068D"/>
    <w:pPr>
      <w:spacing w:after="0" w:line="240" w:lineRule="auto"/>
    </w:pPr>
    <w:rPr>
      <w:rFonts w:ascii="Arial" w:eastAsia="Times New Roman" w:hAnsi="Arial" w:cs="Arial"/>
      <w:iCs/>
      <w:color w:val="808080" w:themeColor="background1" w:themeShade="80"/>
      <w:sz w:val="20"/>
      <w:szCs w:val="20"/>
    </w:rPr>
  </w:style>
  <w:style w:type="paragraph" w:customStyle="1" w:styleId="29271704C71C4A7D92BAAC821256CFA417">
    <w:name w:val="29271704C71C4A7D92BAAC821256CFA417"/>
    <w:rsid w:val="000E068D"/>
    <w:pPr>
      <w:spacing w:after="0" w:line="240" w:lineRule="auto"/>
    </w:pPr>
    <w:rPr>
      <w:rFonts w:ascii="Arial" w:eastAsia="Times New Roman" w:hAnsi="Arial" w:cs="Arial"/>
      <w:iCs/>
      <w:color w:val="808080" w:themeColor="background1" w:themeShade="80"/>
      <w:sz w:val="20"/>
      <w:szCs w:val="20"/>
    </w:rPr>
  </w:style>
  <w:style w:type="paragraph" w:customStyle="1" w:styleId="2D30E21034C84E1A8BE62A8E1BB6612417">
    <w:name w:val="2D30E21034C84E1A8BE62A8E1BB6612417"/>
    <w:rsid w:val="000E068D"/>
    <w:pPr>
      <w:spacing w:after="0" w:line="240" w:lineRule="auto"/>
    </w:pPr>
    <w:rPr>
      <w:rFonts w:ascii="Arial" w:eastAsia="Times New Roman" w:hAnsi="Arial" w:cs="Arial"/>
      <w:iCs/>
      <w:color w:val="808080" w:themeColor="background1" w:themeShade="80"/>
      <w:sz w:val="20"/>
      <w:szCs w:val="20"/>
    </w:rPr>
  </w:style>
  <w:style w:type="paragraph" w:customStyle="1" w:styleId="6185CDEB8EB94732BA7527EACD2F36F617">
    <w:name w:val="6185CDEB8EB94732BA7527EACD2F36F617"/>
    <w:rsid w:val="000E068D"/>
    <w:pPr>
      <w:spacing w:after="0" w:line="240" w:lineRule="auto"/>
    </w:pPr>
    <w:rPr>
      <w:rFonts w:ascii="Arial" w:eastAsia="Times New Roman" w:hAnsi="Arial" w:cs="Arial"/>
      <w:iCs/>
      <w:color w:val="808080" w:themeColor="background1" w:themeShade="80"/>
      <w:sz w:val="20"/>
      <w:szCs w:val="20"/>
    </w:rPr>
  </w:style>
  <w:style w:type="paragraph" w:customStyle="1" w:styleId="E91AC151D7434060A3AC07B347C55A8D17">
    <w:name w:val="E91AC151D7434060A3AC07B347C55A8D17"/>
    <w:rsid w:val="000E068D"/>
    <w:pPr>
      <w:spacing w:after="0" w:line="240" w:lineRule="auto"/>
    </w:pPr>
    <w:rPr>
      <w:rFonts w:ascii="Arial" w:eastAsia="Times New Roman" w:hAnsi="Arial" w:cs="Arial"/>
      <w:iCs/>
      <w:color w:val="808080" w:themeColor="background1" w:themeShade="80"/>
      <w:sz w:val="20"/>
      <w:szCs w:val="20"/>
    </w:rPr>
  </w:style>
  <w:style w:type="paragraph" w:customStyle="1" w:styleId="4125D48A24284214BF330F07AA296FEA17">
    <w:name w:val="4125D48A24284214BF330F07AA296FEA17"/>
    <w:rsid w:val="000E068D"/>
    <w:pPr>
      <w:spacing w:after="0" w:line="240" w:lineRule="auto"/>
    </w:pPr>
    <w:rPr>
      <w:rFonts w:ascii="Arial" w:eastAsia="Times New Roman" w:hAnsi="Arial" w:cs="Arial"/>
      <w:iCs/>
      <w:color w:val="808080" w:themeColor="background1" w:themeShade="80"/>
      <w:sz w:val="20"/>
      <w:szCs w:val="20"/>
    </w:rPr>
  </w:style>
  <w:style w:type="paragraph" w:customStyle="1" w:styleId="1DC72CCE822B4161A29418AFCD713AB217">
    <w:name w:val="1DC72CCE822B4161A29418AFCD713AB217"/>
    <w:rsid w:val="000E068D"/>
    <w:pPr>
      <w:spacing w:after="0" w:line="240" w:lineRule="auto"/>
    </w:pPr>
    <w:rPr>
      <w:rFonts w:ascii="Arial" w:eastAsia="Times New Roman" w:hAnsi="Arial" w:cs="Arial"/>
      <w:iCs/>
      <w:color w:val="808080" w:themeColor="background1" w:themeShade="80"/>
      <w:sz w:val="20"/>
      <w:szCs w:val="20"/>
    </w:rPr>
  </w:style>
  <w:style w:type="paragraph" w:customStyle="1" w:styleId="73158F314BDF41C1BF6A75381919910B17">
    <w:name w:val="73158F314BDF41C1BF6A75381919910B17"/>
    <w:rsid w:val="000E068D"/>
    <w:pPr>
      <w:spacing w:after="0" w:line="240" w:lineRule="auto"/>
    </w:pPr>
    <w:rPr>
      <w:rFonts w:ascii="Arial" w:eastAsia="Times New Roman" w:hAnsi="Arial" w:cs="Arial"/>
      <w:iCs/>
      <w:color w:val="808080" w:themeColor="background1" w:themeShade="80"/>
      <w:sz w:val="20"/>
      <w:szCs w:val="20"/>
    </w:rPr>
  </w:style>
  <w:style w:type="paragraph" w:customStyle="1" w:styleId="479789A2B36942339CDE95C3C06818D117">
    <w:name w:val="479789A2B36942339CDE95C3C06818D117"/>
    <w:rsid w:val="000E068D"/>
    <w:pPr>
      <w:spacing w:after="0" w:line="240" w:lineRule="auto"/>
    </w:pPr>
    <w:rPr>
      <w:rFonts w:ascii="Arial" w:eastAsia="Times New Roman" w:hAnsi="Arial" w:cs="Arial"/>
      <w:iCs/>
      <w:color w:val="808080" w:themeColor="background1" w:themeShade="80"/>
      <w:sz w:val="20"/>
      <w:szCs w:val="20"/>
    </w:rPr>
  </w:style>
  <w:style w:type="paragraph" w:customStyle="1" w:styleId="DC0F3B70180D458D8DB41291491788DE17">
    <w:name w:val="DC0F3B70180D458D8DB41291491788DE17"/>
    <w:rsid w:val="000E068D"/>
    <w:pPr>
      <w:spacing w:after="0" w:line="240" w:lineRule="auto"/>
    </w:pPr>
    <w:rPr>
      <w:rFonts w:ascii="Arial" w:eastAsia="Times New Roman" w:hAnsi="Arial" w:cs="Arial"/>
      <w:iCs/>
      <w:color w:val="808080" w:themeColor="background1" w:themeShade="80"/>
      <w:sz w:val="20"/>
      <w:szCs w:val="20"/>
    </w:rPr>
  </w:style>
  <w:style w:type="paragraph" w:customStyle="1" w:styleId="F9CF1B6953A5424E87760680FB0D216C17">
    <w:name w:val="F9CF1B6953A5424E87760680FB0D216C17"/>
    <w:rsid w:val="000E068D"/>
    <w:pPr>
      <w:spacing w:after="0" w:line="240" w:lineRule="auto"/>
    </w:pPr>
    <w:rPr>
      <w:rFonts w:ascii="Arial" w:eastAsia="Times New Roman" w:hAnsi="Arial" w:cs="Arial"/>
      <w:iCs/>
      <w:color w:val="808080" w:themeColor="background1" w:themeShade="80"/>
      <w:sz w:val="20"/>
      <w:szCs w:val="20"/>
    </w:rPr>
  </w:style>
  <w:style w:type="paragraph" w:customStyle="1" w:styleId="2C11878484FD42ADB5A1917E6676820E17">
    <w:name w:val="2C11878484FD42ADB5A1917E6676820E17"/>
    <w:rsid w:val="000E068D"/>
    <w:pPr>
      <w:spacing w:after="0" w:line="240" w:lineRule="auto"/>
    </w:pPr>
    <w:rPr>
      <w:rFonts w:ascii="Arial" w:eastAsia="Times New Roman" w:hAnsi="Arial" w:cs="Arial"/>
      <w:iCs/>
      <w:color w:val="808080" w:themeColor="background1" w:themeShade="80"/>
      <w:sz w:val="20"/>
      <w:szCs w:val="20"/>
    </w:rPr>
  </w:style>
  <w:style w:type="paragraph" w:customStyle="1" w:styleId="182F7B3E231D415E876AE7B66D5B13B317">
    <w:name w:val="182F7B3E231D415E876AE7B66D5B13B317"/>
    <w:rsid w:val="000E068D"/>
    <w:pPr>
      <w:spacing w:after="0" w:line="240" w:lineRule="auto"/>
    </w:pPr>
    <w:rPr>
      <w:rFonts w:ascii="Arial" w:eastAsia="Times New Roman" w:hAnsi="Arial" w:cs="Arial"/>
      <w:iCs/>
      <w:color w:val="808080" w:themeColor="background1" w:themeShade="80"/>
      <w:sz w:val="20"/>
      <w:szCs w:val="20"/>
    </w:rPr>
  </w:style>
  <w:style w:type="paragraph" w:customStyle="1" w:styleId="F10187B9C1B246C7B55CD0E0512AE98717">
    <w:name w:val="F10187B9C1B246C7B55CD0E0512AE98717"/>
    <w:rsid w:val="000E068D"/>
    <w:pPr>
      <w:spacing w:after="0" w:line="240" w:lineRule="auto"/>
    </w:pPr>
    <w:rPr>
      <w:rFonts w:ascii="Arial" w:eastAsia="Times New Roman" w:hAnsi="Arial" w:cs="Arial"/>
      <w:iCs/>
      <w:color w:val="808080" w:themeColor="background1" w:themeShade="80"/>
      <w:sz w:val="20"/>
      <w:szCs w:val="20"/>
    </w:rPr>
  </w:style>
  <w:style w:type="paragraph" w:customStyle="1" w:styleId="3DD80BF3187E4DB78483220A97AB350417">
    <w:name w:val="3DD80BF3187E4DB78483220A97AB350417"/>
    <w:rsid w:val="000E068D"/>
    <w:pPr>
      <w:spacing w:after="0" w:line="240" w:lineRule="auto"/>
    </w:pPr>
    <w:rPr>
      <w:rFonts w:ascii="Arial" w:eastAsia="Times New Roman" w:hAnsi="Arial" w:cs="Arial"/>
      <w:iCs/>
      <w:color w:val="808080" w:themeColor="background1" w:themeShade="80"/>
      <w:sz w:val="20"/>
      <w:szCs w:val="20"/>
    </w:rPr>
  </w:style>
  <w:style w:type="paragraph" w:customStyle="1" w:styleId="9558A7076C6142E0BD78669C0B9D592E17">
    <w:name w:val="9558A7076C6142E0BD78669C0B9D592E17"/>
    <w:rsid w:val="000E068D"/>
    <w:pPr>
      <w:spacing w:after="0" w:line="240" w:lineRule="auto"/>
    </w:pPr>
    <w:rPr>
      <w:rFonts w:ascii="Arial" w:eastAsia="Times New Roman" w:hAnsi="Arial" w:cs="Arial"/>
      <w:iCs/>
      <w:color w:val="808080" w:themeColor="background1" w:themeShade="80"/>
      <w:sz w:val="20"/>
      <w:szCs w:val="20"/>
    </w:rPr>
  </w:style>
  <w:style w:type="paragraph" w:customStyle="1" w:styleId="9F0A903B7BDB4246917A878979BD1B5E17">
    <w:name w:val="9F0A903B7BDB4246917A878979BD1B5E17"/>
    <w:rsid w:val="000E068D"/>
    <w:pPr>
      <w:spacing w:after="0" w:line="240" w:lineRule="auto"/>
    </w:pPr>
    <w:rPr>
      <w:rFonts w:ascii="Arial" w:eastAsia="Times New Roman" w:hAnsi="Arial" w:cs="Arial"/>
      <w:iCs/>
      <w:color w:val="808080" w:themeColor="background1" w:themeShade="80"/>
      <w:sz w:val="20"/>
      <w:szCs w:val="20"/>
    </w:rPr>
  </w:style>
  <w:style w:type="paragraph" w:customStyle="1" w:styleId="1089DF8B081A44FAA427D825D2C9F90E17">
    <w:name w:val="1089DF8B081A44FAA427D825D2C9F90E17"/>
    <w:rsid w:val="000E068D"/>
    <w:pPr>
      <w:spacing w:after="0" w:line="240" w:lineRule="auto"/>
    </w:pPr>
    <w:rPr>
      <w:rFonts w:ascii="Arial" w:eastAsia="Times New Roman" w:hAnsi="Arial" w:cs="Arial"/>
      <w:iCs/>
      <w:color w:val="808080" w:themeColor="background1" w:themeShade="80"/>
      <w:sz w:val="20"/>
      <w:szCs w:val="20"/>
    </w:rPr>
  </w:style>
  <w:style w:type="paragraph" w:customStyle="1" w:styleId="06BC6F230701442D94BD304E1B78D81C17">
    <w:name w:val="06BC6F230701442D94BD304E1B78D81C17"/>
    <w:rsid w:val="000E068D"/>
    <w:pPr>
      <w:spacing w:after="0" w:line="240" w:lineRule="auto"/>
    </w:pPr>
    <w:rPr>
      <w:rFonts w:ascii="Arial" w:eastAsia="Times New Roman" w:hAnsi="Arial" w:cs="Arial"/>
      <w:iCs/>
      <w:color w:val="808080" w:themeColor="background1" w:themeShade="80"/>
      <w:sz w:val="20"/>
      <w:szCs w:val="20"/>
    </w:rPr>
  </w:style>
  <w:style w:type="paragraph" w:customStyle="1" w:styleId="E3296F8B980D42709F93E0AC33857B9E17">
    <w:name w:val="E3296F8B980D42709F93E0AC33857B9E17"/>
    <w:rsid w:val="000E068D"/>
    <w:pPr>
      <w:spacing w:after="0" w:line="240" w:lineRule="auto"/>
    </w:pPr>
    <w:rPr>
      <w:rFonts w:ascii="Arial" w:eastAsia="Times New Roman" w:hAnsi="Arial" w:cs="Arial"/>
      <w:iCs/>
      <w:color w:val="808080" w:themeColor="background1" w:themeShade="80"/>
      <w:sz w:val="20"/>
      <w:szCs w:val="20"/>
    </w:rPr>
  </w:style>
  <w:style w:type="paragraph" w:customStyle="1" w:styleId="7D2D82393D2E436C8975627FCC1F899017">
    <w:name w:val="7D2D82393D2E436C8975627FCC1F899017"/>
    <w:rsid w:val="000E068D"/>
    <w:pPr>
      <w:spacing w:after="0" w:line="240" w:lineRule="auto"/>
    </w:pPr>
    <w:rPr>
      <w:rFonts w:ascii="Arial" w:eastAsia="Times New Roman" w:hAnsi="Arial" w:cs="Arial"/>
      <w:iCs/>
      <w:color w:val="808080" w:themeColor="background1" w:themeShade="80"/>
      <w:sz w:val="20"/>
      <w:szCs w:val="20"/>
    </w:rPr>
  </w:style>
  <w:style w:type="paragraph" w:customStyle="1" w:styleId="851935C3B99B4CC0B030B07B2BC47CBA17">
    <w:name w:val="851935C3B99B4CC0B030B07B2BC47CBA17"/>
    <w:rsid w:val="000E068D"/>
    <w:pPr>
      <w:spacing w:after="0" w:line="240" w:lineRule="auto"/>
    </w:pPr>
    <w:rPr>
      <w:rFonts w:ascii="Arial" w:eastAsia="Times New Roman" w:hAnsi="Arial" w:cs="Arial"/>
      <w:iCs/>
      <w:color w:val="808080" w:themeColor="background1" w:themeShade="80"/>
      <w:sz w:val="20"/>
      <w:szCs w:val="20"/>
    </w:rPr>
  </w:style>
  <w:style w:type="paragraph" w:customStyle="1" w:styleId="8D130F17B65245DEA9FF73BC583C357617">
    <w:name w:val="8D130F17B65245DEA9FF73BC583C357617"/>
    <w:rsid w:val="000E068D"/>
    <w:pPr>
      <w:spacing w:after="0" w:line="240" w:lineRule="auto"/>
    </w:pPr>
    <w:rPr>
      <w:rFonts w:ascii="Arial" w:eastAsia="Times New Roman" w:hAnsi="Arial" w:cs="Arial"/>
      <w:iCs/>
      <w:color w:val="808080" w:themeColor="background1" w:themeShade="80"/>
      <w:sz w:val="20"/>
      <w:szCs w:val="20"/>
    </w:rPr>
  </w:style>
  <w:style w:type="paragraph" w:customStyle="1" w:styleId="1BBF3CEEA5EF4C01A359EEE9F32C7EB117">
    <w:name w:val="1BBF3CEEA5EF4C01A359EEE9F32C7EB117"/>
    <w:rsid w:val="000E068D"/>
    <w:pPr>
      <w:spacing w:after="0" w:line="240" w:lineRule="auto"/>
    </w:pPr>
    <w:rPr>
      <w:rFonts w:ascii="Arial" w:eastAsia="Times New Roman" w:hAnsi="Arial" w:cs="Arial"/>
      <w:iCs/>
      <w:color w:val="808080" w:themeColor="background1" w:themeShade="80"/>
      <w:sz w:val="20"/>
      <w:szCs w:val="20"/>
    </w:rPr>
  </w:style>
  <w:style w:type="paragraph" w:customStyle="1" w:styleId="E44C69B4BD5541FEB693C2F16EEA0F8217">
    <w:name w:val="E44C69B4BD5541FEB693C2F16EEA0F8217"/>
    <w:rsid w:val="000E068D"/>
    <w:pPr>
      <w:spacing w:after="0" w:line="240" w:lineRule="auto"/>
    </w:pPr>
    <w:rPr>
      <w:rFonts w:ascii="Arial" w:eastAsia="Times New Roman" w:hAnsi="Arial" w:cs="Arial"/>
      <w:iCs/>
      <w:color w:val="808080" w:themeColor="background1" w:themeShade="80"/>
      <w:sz w:val="20"/>
      <w:szCs w:val="20"/>
    </w:rPr>
  </w:style>
  <w:style w:type="paragraph" w:customStyle="1" w:styleId="A61443D6F0414E8FA1338FA8120F60AE">
    <w:name w:val="A61443D6F0414E8FA1338FA8120F60AE"/>
    <w:rsid w:val="00060F10"/>
    <w:pPr>
      <w:spacing w:after="0" w:line="240" w:lineRule="auto"/>
    </w:pPr>
    <w:rPr>
      <w:rFonts w:ascii="Arial" w:eastAsia="Times New Roman" w:hAnsi="Arial" w:cs="Arial"/>
      <w:sz w:val="18"/>
    </w:rPr>
  </w:style>
  <w:style w:type="paragraph" w:customStyle="1" w:styleId="A35FB20F384446F28C553DEAE9F2131E">
    <w:name w:val="A35FB20F384446F28C553DEAE9F2131E"/>
    <w:rsid w:val="00060F10"/>
    <w:pPr>
      <w:spacing w:after="0" w:line="240" w:lineRule="auto"/>
    </w:pPr>
    <w:rPr>
      <w:rFonts w:ascii="Arial" w:eastAsia="Times New Roman" w:hAnsi="Arial" w:cs="Arial"/>
      <w:sz w:val="18"/>
    </w:rPr>
  </w:style>
  <w:style w:type="paragraph" w:customStyle="1" w:styleId="CF4D448306A4423CA11970FFDA4181EC">
    <w:name w:val="CF4D448306A4423CA11970FFDA4181EC"/>
    <w:rsid w:val="00060F10"/>
    <w:pPr>
      <w:spacing w:after="0" w:line="240" w:lineRule="auto"/>
    </w:pPr>
    <w:rPr>
      <w:rFonts w:ascii="Arial" w:eastAsia="Times New Roman" w:hAnsi="Arial" w:cs="Arial"/>
      <w:sz w:val="18"/>
    </w:rPr>
  </w:style>
  <w:style w:type="paragraph" w:customStyle="1" w:styleId="97B45D069F0C40908D5FC98114F22CDD">
    <w:name w:val="97B45D069F0C40908D5FC98114F22CDD"/>
    <w:rsid w:val="00060F10"/>
    <w:pPr>
      <w:spacing w:after="0" w:line="240" w:lineRule="auto"/>
    </w:pPr>
    <w:rPr>
      <w:rFonts w:ascii="Arial" w:eastAsia="Times New Roman" w:hAnsi="Arial" w:cs="Arial"/>
      <w:sz w:val="18"/>
    </w:rPr>
  </w:style>
  <w:style w:type="paragraph" w:customStyle="1" w:styleId="6EFDEC68865B4517B5BD67324357B506">
    <w:name w:val="6EFDEC68865B4517B5BD67324357B506"/>
    <w:rsid w:val="00060F10"/>
    <w:pPr>
      <w:spacing w:after="0" w:line="240" w:lineRule="auto"/>
    </w:pPr>
    <w:rPr>
      <w:rFonts w:ascii="Arial" w:eastAsia="Times New Roman" w:hAnsi="Arial" w:cs="Arial"/>
      <w:sz w:val="18"/>
    </w:rPr>
  </w:style>
  <w:style w:type="paragraph" w:customStyle="1" w:styleId="84BD9AD7EFA34C80BFD13C857D703EBE">
    <w:name w:val="84BD9AD7EFA34C80BFD13C857D703EBE"/>
    <w:rsid w:val="00060F10"/>
    <w:pPr>
      <w:spacing w:after="0" w:line="240" w:lineRule="auto"/>
    </w:pPr>
    <w:rPr>
      <w:rFonts w:ascii="Arial" w:eastAsia="Times New Roman" w:hAnsi="Arial" w:cs="Arial"/>
      <w:sz w:val="18"/>
    </w:rPr>
  </w:style>
  <w:style w:type="paragraph" w:customStyle="1" w:styleId="44E588B85F094E779E775A687EC017D0">
    <w:name w:val="44E588B85F094E779E775A687EC017D0"/>
    <w:rsid w:val="00060F10"/>
    <w:pPr>
      <w:spacing w:after="0" w:line="240" w:lineRule="auto"/>
    </w:pPr>
    <w:rPr>
      <w:rFonts w:ascii="Arial" w:eastAsia="Times New Roman" w:hAnsi="Arial" w:cs="Arial"/>
      <w:sz w:val="18"/>
    </w:rPr>
  </w:style>
  <w:style w:type="paragraph" w:customStyle="1" w:styleId="FD26084CB68D4249B46EEAB35B3EBCB8">
    <w:name w:val="FD26084CB68D4249B46EEAB35B3EBCB8"/>
    <w:rsid w:val="00060F10"/>
    <w:pPr>
      <w:spacing w:after="0" w:line="240" w:lineRule="auto"/>
    </w:pPr>
    <w:rPr>
      <w:rFonts w:ascii="Arial" w:eastAsia="Times New Roman" w:hAnsi="Arial" w:cs="Arial"/>
      <w:sz w:val="18"/>
    </w:rPr>
  </w:style>
  <w:style w:type="paragraph" w:customStyle="1" w:styleId="532C1692E2484E9385A72C4FD292A24F">
    <w:name w:val="532C1692E2484E9385A72C4FD292A24F"/>
    <w:rsid w:val="00060F10"/>
    <w:pPr>
      <w:spacing w:after="0" w:line="240" w:lineRule="auto"/>
    </w:pPr>
    <w:rPr>
      <w:rFonts w:ascii="Arial" w:eastAsia="Times New Roman" w:hAnsi="Arial" w:cs="Arial"/>
      <w:sz w:val="18"/>
    </w:rPr>
  </w:style>
  <w:style w:type="paragraph" w:customStyle="1" w:styleId="51D56350EDF449FD996C2608EF0EB19A">
    <w:name w:val="51D56350EDF449FD996C2608EF0EB19A"/>
    <w:rsid w:val="00060F10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8"/>
    </w:rPr>
  </w:style>
  <w:style w:type="paragraph" w:customStyle="1" w:styleId="809068441F0C49E685E709C606104742">
    <w:name w:val="809068441F0C49E685E709C606104742"/>
    <w:rsid w:val="00060F10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8"/>
    </w:rPr>
  </w:style>
  <w:style w:type="paragraph" w:customStyle="1" w:styleId="2989BFE57F8049BDA76D7623597480BF1">
    <w:name w:val="2989BFE57F8049BDA76D7623597480BF1"/>
    <w:rsid w:val="00060F10"/>
    <w:pPr>
      <w:spacing w:after="0" w:line="240" w:lineRule="auto"/>
    </w:pPr>
    <w:rPr>
      <w:rFonts w:ascii="Arial" w:eastAsia="Times New Roman" w:hAnsi="Arial" w:cs="Arial"/>
      <w:sz w:val="18"/>
    </w:rPr>
  </w:style>
  <w:style w:type="paragraph" w:customStyle="1" w:styleId="05354AC5CF1A448D966AD0389EB3B0791">
    <w:name w:val="05354AC5CF1A448D966AD0389EB3B0791"/>
    <w:rsid w:val="00060F10"/>
    <w:pPr>
      <w:spacing w:after="0" w:line="240" w:lineRule="auto"/>
    </w:pPr>
    <w:rPr>
      <w:rFonts w:ascii="Arial" w:eastAsia="Times New Roman" w:hAnsi="Arial" w:cs="Arial"/>
      <w:sz w:val="18"/>
    </w:rPr>
  </w:style>
  <w:style w:type="paragraph" w:customStyle="1" w:styleId="A696A4730D8347EFA7B6F3D0DBAB185C1">
    <w:name w:val="A696A4730D8347EFA7B6F3D0DBAB185C1"/>
    <w:rsid w:val="00060F10"/>
    <w:pPr>
      <w:spacing w:after="0" w:line="240" w:lineRule="auto"/>
    </w:pPr>
    <w:rPr>
      <w:rFonts w:ascii="Arial" w:eastAsia="Times New Roman" w:hAnsi="Arial" w:cs="Arial"/>
      <w:sz w:val="18"/>
    </w:rPr>
  </w:style>
  <w:style w:type="paragraph" w:customStyle="1" w:styleId="ADDB9535ACEA4A9593025BB0AE92B1F31">
    <w:name w:val="ADDB9535ACEA4A9593025BB0AE92B1F31"/>
    <w:rsid w:val="00060F10"/>
    <w:pPr>
      <w:spacing w:after="0" w:line="240" w:lineRule="auto"/>
    </w:pPr>
    <w:rPr>
      <w:rFonts w:ascii="Arial" w:eastAsia="Times New Roman" w:hAnsi="Arial" w:cs="Arial"/>
      <w:sz w:val="18"/>
    </w:rPr>
  </w:style>
  <w:style w:type="paragraph" w:customStyle="1" w:styleId="A5E93928D2A84D77B0CFA01F81AAB47B1">
    <w:name w:val="A5E93928D2A84D77B0CFA01F81AAB47B1"/>
    <w:rsid w:val="00060F10"/>
    <w:pPr>
      <w:spacing w:after="0" w:line="240" w:lineRule="auto"/>
    </w:pPr>
    <w:rPr>
      <w:rFonts w:ascii="Arial" w:eastAsia="Times New Roman" w:hAnsi="Arial" w:cs="Arial"/>
      <w:sz w:val="18"/>
    </w:rPr>
  </w:style>
  <w:style w:type="paragraph" w:customStyle="1" w:styleId="A720590A75814BFB88288679F38EE39B1">
    <w:name w:val="A720590A75814BFB88288679F38EE39B1"/>
    <w:rsid w:val="00060F10"/>
    <w:pPr>
      <w:spacing w:after="0" w:line="240" w:lineRule="auto"/>
    </w:pPr>
    <w:rPr>
      <w:rFonts w:ascii="Arial" w:eastAsia="Times New Roman" w:hAnsi="Arial" w:cs="Arial"/>
      <w:sz w:val="18"/>
    </w:rPr>
  </w:style>
  <w:style w:type="paragraph" w:customStyle="1" w:styleId="F600266CD0DC4818A335CE98A3FD45F31">
    <w:name w:val="F600266CD0DC4818A335CE98A3FD45F31"/>
    <w:rsid w:val="00060F10"/>
    <w:pPr>
      <w:spacing w:after="0" w:line="240" w:lineRule="auto"/>
    </w:pPr>
    <w:rPr>
      <w:rFonts w:ascii="Arial" w:eastAsia="Times New Roman" w:hAnsi="Arial" w:cs="Arial"/>
      <w:sz w:val="18"/>
    </w:rPr>
  </w:style>
  <w:style w:type="paragraph" w:customStyle="1" w:styleId="83B7621245944E8D898ED6C69D9A62DB1">
    <w:name w:val="83B7621245944E8D898ED6C69D9A62DB1"/>
    <w:rsid w:val="00060F10"/>
    <w:pPr>
      <w:spacing w:after="0" w:line="240" w:lineRule="auto"/>
    </w:pPr>
    <w:rPr>
      <w:rFonts w:ascii="Arial" w:eastAsia="Times New Roman" w:hAnsi="Arial" w:cs="Arial"/>
      <w:sz w:val="18"/>
    </w:rPr>
  </w:style>
  <w:style w:type="paragraph" w:customStyle="1" w:styleId="C74DA179853940D7BA21A79DC76C29691">
    <w:name w:val="C74DA179853940D7BA21A79DC76C29691"/>
    <w:rsid w:val="00060F10"/>
    <w:pPr>
      <w:spacing w:after="0" w:line="240" w:lineRule="auto"/>
    </w:pPr>
    <w:rPr>
      <w:rFonts w:ascii="Arial" w:eastAsia="Times New Roman" w:hAnsi="Arial" w:cs="Arial"/>
      <w:sz w:val="18"/>
    </w:rPr>
  </w:style>
  <w:style w:type="paragraph" w:customStyle="1" w:styleId="3FB0DB75B6B347B48F71ED7D9C6357B91">
    <w:name w:val="3FB0DB75B6B347B48F71ED7D9C6357B91"/>
    <w:rsid w:val="00060F10"/>
    <w:pPr>
      <w:spacing w:after="0" w:line="240" w:lineRule="auto"/>
    </w:pPr>
    <w:rPr>
      <w:rFonts w:ascii="Arial" w:eastAsia="Times New Roman" w:hAnsi="Arial" w:cs="Arial"/>
      <w:sz w:val="18"/>
    </w:rPr>
  </w:style>
  <w:style w:type="paragraph" w:customStyle="1" w:styleId="52879D48D7734BCFB8108CE1C0AE0F451">
    <w:name w:val="52879D48D7734BCFB8108CE1C0AE0F451"/>
    <w:rsid w:val="00060F10"/>
    <w:pPr>
      <w:spacing w:after="0" w:line="240" w:lineRule="auto"/>
    </w:pPr>
    <w:rPr>
      <w:rFonts w:ascii="Arial" w:eastAsia="Times New Roman" w:hAnsi="Arial" w:cs="Arial"/>
      <w:sz w:val="18"/>
    </w:rPr>
  </w:style>
  <w:style w:type="paragraph" w:customStyle="1" w:styleId="7811AECF1BFB4300A20FCB56EBFE3B0D1">
    <w:name w:val="7811AECF1BFB4300A20FCB56EBFE3B0D1"/>
    <w:rsid w:val="00060F10"/>
    <w:pPr>
      <w:spacing w:after="0" w:line="240" w:lineRule="auto"/>
    </w:pPr>
    <w:rPr>
      <w:rFonts w:ascii="Arial" w:eastAsia="Times New Roman" w:hAnsi="Arial" w:cs="Arial"/>
      <w:sz w:val="18"/>
    </w:rPr>
  </w:style>
  <w:style w:type="paragraph" w:customStyle="1" w:styleId="3C403C4EF3DC4D8CB6910078E7FBDA7A1">
    <w:name w:val="3C403C4EF3DC4D8CB6910078E7FBDA7A1"/>
    <w:rsid w:val="00060F10"/>
    <w:pPr>
      <w:spacing w:after="0" w:line="240" w:lineRule="auto"/>
    </w:pPr>
    <w:rPr>
      <w:rFonts w:ascii="Arial" w:eastAsia="Times New Roman" w:hAnsi="Arial" w:cs="Arial"/>
      <w:sz w:val="18"/>
    </w:rPr>
  </w:style>
  <w:style w:type="paragraph" w:customStyle="1" w:styleId="EEED4A778AE84649A43B05CE3E3E988D1">
    <w:name w:val="EEED4A778AE84649A43B05CE3E3E988D1"/>
    <w:rsid w:val="00060F10"/>
    <w:pPr>
      <w:spacing w:after="0" w:line="240" w:lineRule="auto"/>
    </w:pPr>
    <w:rPr>
      <w:rFonts w:ascii="Arial" w:eastAsia="Times New Roman" w:hAnsi="Arial" w:cs="Arial"/>
      <w:iCs/>
      <w:color w:val="808080" w:themeColor="background1" w:themeShade="80"/>
      <w:sz w:val="20"/>
      <w:szCs w:val="20"/>
    </w:rPr>
  </w:style>
  <w:style w:type="paragraph" w:customStyle="1" w:styleId="78B1E97F6A7947389A8E82BBAF90FB2C1">
    <w:name w:val="78B1E97F6A7947389A8E82BBAF90FB2C1"/>
    <w:rsid w:val="00060F10"/>
    <w:pPr>
      <w:spacing w:after="0" w:line="240" w:lineRule="auto"/>
    </w:pPr>
    <w:rPr>
      <w:rFonts w:ascii="Arial" w:eastAsia="Times New Roman" w:hAnsi="Arial" w:cs="Arial"/>
      <w:sz w:val="18"/>
    </w:rPr>
  </w:style>
  <w:style w:type="paragraph" w:customStyle="1" w:styleId="A61443D6F0414E8FA1338FA8120F60AE1">
    <w:name w:val="A61443D6F0414E8FA1338FA8120F60AE1"/>
    <w:rsid w:val="00060F10"/>
    <w:pPr>
      <w:spacing w:after="0" w:line="240" w:lineRule="auto"/>
    </w:pPr>
    <w:rPr>
      <w:rFonts w:ascii="Arial" w:eastAsia="Times New Roman" w:hAnsi="Arial" w:cs="Arial"/>
      <w:sz w:val="18"/>
    </w:rPr>
  </w:style>
  <w:style w:type="paragraph" w:customStyle="1" w:styleId="A35FB20F384446F28C553DEAE9F2131E1">
    <w:name w:val="A35FB20F384446F28C553DEAE9F2131E1"/>
    <w:rsid w:val="00060F10"/>
    <w:pPr>
      <w:spacing w:after="0" w:line="240" w:lineRule="auto"/>
    </w:pPr>
    <w:rPr>
      <w:rFonts w:ascii="Arial" w:eastAsia="Times New Roman" w:hAnsi="Arial" w:cs="Arial"/>
      <w:sz w:val="18"/>
    </w:rPr>
  </w:style>
  <w:style w:type="paragraph" w:customStyle="1" w:styleId="CF4D448306A4423CA11970FFDA4181EC1">
    <w:name w:val="CF4D448306A4423CA11970FFDA4181EC1"/>
    <w:rsid w:val="00060F10"/>
    <w:pPr>
      <w:spacing w:after="0" w:line="240" w:lineRule="auto"/>
    </w:pPr>
    <w:rPr>
      <w:rFonts w:ascii="Arial" w:eastAsia="Times New Roman" w:hAnsi="Arial" w:cs="Arial"/>
      <w:sz w:val="18"/>
    </w:rPr>
  </w:style>
  <w:style w:type="paragraph" w:customStyle="1" w:styleId="97B45D069F0C40908D5FC98114F22CDD1">
    <w:name w:val="97B45D069F0C40908D5FC98114F22CDD1"/>
    <w:rsid w:val="00060F10"/>
    <w:pPr>
      <w:spacing w:after="0" w:line="240" w:lineRule="auto"/>
    </w:pPr>
    <w:rPr>
      <w:rFonts w:ascii="Arial" w:eastAsia="Times New Roman" w:hAnsi="Arial" w:cs="Arial"/>
      <w:sz w:val="18"/>
    </w:rPr>
  </w:style>
  <w:style w:type="paragraph" w:customStyle="1" w:styleId="6EFDEC68865B4517B5BD67324357B5061">
    <w:name w:val="6EFDEC68865B4517B5BD67324357B5061"/>
    <w:rsid w:val="00060F10"/>
    <w:pPr>
      <w:spacing w:after="0" w:line="240" w:lineRule="auto"/>
    </w:pPr>
    <w:rPr>
      <w:rFonts w:ascii="Arial" w:eastAsia="Times New Roman" w:hAnsi="Arial" w:cs="Arial"/>
      <w:sz w:val="18"/>
    </w:rPr>
  </w:style>
  <w:style w:type="paragraph" w:customStyle="1" w:styleId="84BD9AD7EFA34C80BFD13C857D703EBE1">
    <w:name w:val="84BD9AD7EFA34C80BFD13C857D703EBE1"/>
    <w:rsid w:val="00060F10"/>
    <w:pPr>
      <w:spacing w:after="0" w:line="240" w:lineRule="auto"/>
    </w:pPr>
    <w:rPr>
      <w:rFonts w:ascii="Arial" w:eastAsia="Times New Roman" w:hAnsi="Arial" w:cs="Arial"/>
      <w:sz w:val="18"/>
    </w:rPr>
  </w:style>
  <w:style w:type="paragraph" w:customStyle="1" w:styleId="44E588B85F094E779E775A687EC017D01">
    <w:name w:val="44E588B85F094E779E775A687EC017D01"/>
    <w:rsid w:val="00060F10"/>
    <w:pPr>
      <w:spacing w:after="0" w:line="240" w:lineRule="auto"/>
    </w:pPr>
    <w:rPr>
      <w:rFonts w:ascii="Arial" w:eastAsia="Times New Roman" w:hAnsi="Arial" w:cs="Arial"/>
      <w:sz w:val="18"/>
    </w:rPr>
  </w:style>
  <w:style w:type="paragraph" w:customStyle="1" w:styleId="00D90FB123734B1587925C2A65FA41EF1">
    <w:name w:val="00D90FB123734B1587925C2A65FA41EF1"/>
    <w:rsid w:val="00060F10"/>
    <w:pPr>
      <w:spacing w:after="0" w:line="240" w:lineRule="auto"/>
    </w:pPr>
    <w:rPr>
      <w:rFonts w:ascii="Arial" w:eastAsia="Times New Roman" w:hAnsi="Arial" w:cs="Arial"/>
      <w:sz w:val="18"/>
    </w:rPr>
  </w:style>
  <w:style w:type="paragraph" w:customStyle="1" w:styleId="155CEF0206FF4A1DB248B17B40DA49371">
    <w:name w:val="155CEF0206FF4A1DB248B17B40DA49371"/>
    <w:rsid w:val="00060F10"/>
    <w:pPr>
      <w:spacing w:after="0" w:line="240" w:lineRule="auto"/>
    </w:pPr>
    <w:rPr>
      <w:rFonts w:ascii="Arial" w:eastAsia="Times New Roman" w:hAnsi="Arial" w:cs="Arial"/>
      <w:sz w:val="18"/>
    </w:rPr>
  </w:style>
  <w:style w:type="paragraph" w:customStyle="1" w:styleId="C4C9487A3FFA49549FF2CBDD173A23E31">
    <w:name w:val="C4C9487A3FFA49549FF2CBDD173A23E31"/>
    <w:rsid w:val="00060F10"/>
    <w:pPr>
      <w:spacing w:after="0" w:line="240" w:lineRule="auto"/>
    </w:pPr>
    <w:rPr>
      <w:rFonts w:ascii="Arial" w:eastAsia="Times New Roman" w:hAnsi="Arial" w:cs="Arial"/>
      <w:sz w:val="18"/>
    </w:rPr>
  </w:style>
  <w:style w:type="paragraph" w:customStyle="1" w:styleId="912F5BC20BF8495CA295AD769BF7CBE61">
    <w:name w:val="912F5BC20BF8495CA295AD769BF7CBE61"/>
    <w:rsid w:val="00060F10"/>
    <w:pPr>
      <w:spacing w:after="0" w:line="240" w:lineRule="auto"/>
    </w:pPr>
    <w:rPr>
      <w:rFonts w:ascii="Arial" w:eastAsia="Times New Roman" w:hAnsi="Arial" w:cs="Arial"/>
      <w:sz w:val="18"/>
    </w:rPr>
  </w:style>
  <w:style w:type="paragraph" w:customStyle="1" w:styleId="4267AE8553754648AC6B566EB0542ABF1">
    <w:name w:val="4267AE8553754648AC6B566EB0542ABF1"/>
    <w:rsid w:val="00060F10"/>
    <w:pPr>
      <w:spacing w:after="0" w:line="240" w:lineRule="auto"/>
    </w:pPr>
    <w:rPr>
      <w:rFonts w:ascii="Arial" w:eastAsia="Times New Roman" w:hAnsi="Arial" w:cs="Arial"/>
      <w:sz w:val="18"/>
    </w:rPr>
  </w:style>
  <w:style w:type="paragraph" w:customStyle="1" w:styleId="CA2DB146787F43428DD126DF8106DB661">
    <w:name w:val="CA2DB146787F43428DD126DF8106DB661"/>
    <w:rsid w:val="00060F10"/>
    <w:pPr>
      <w:spacing w:after="0" w:line="240" w:lineRule="auto"/>
    </w:pPr>
    <w:rPr>
      <w:rFonts w:ascii="Arial" w:eastAsia="Times New Roman" w:hAnsi="Arial" w:cs="Arial"/>
      <w:sz w:val="18"/>
    </w:rPr>
  </w:style>
  <w:style w:type="paragraph" w:customStyle="1" w:styleId="DAB8CEAE85144311870B11B7345D64F31">
    <w:name w:val="DAB8CEAE85144311870B11B7345D64F31"/>
    <w:rsid w:val="00060F10"/>
    <w:pPr>
      <w:spacing w:after="0" w:line="240" w:lineRule="auto"/>
    </w:pPr>
    <w:rPr>
      <w:rFonts w:ascii="Arial" w:eastAsia="Times New Roman" w:hAnsi="Arial" w:cs="Arial"/>
      <w:sz w:val="18"/>
    </w:rPr>
  </w:style>
  <w:style w:type="paragraph" w:customStyle="1" w:styleId="47B9F44049B3433EBCAF2288A8681DA91">
    <w:name w:val="47B9F44049B3433EBCAF2288A8681DA91"/>
    <w:rsid w:val="00060F10"/>
    <w:pPr>
      <w:spacing w:after="0" w:line="240" w:lineRule="auto"/>
    </w:pPr>
    <w:rPr>
      <w:rFonts w:ascii="Arial" w:eastAsia="Times New Roman" w:hAnsi="Arial" w:cs="Arial"/>
      <w:sz w:val="18"/>
    </w:rPr>
  </w:style>
  <w:style w:type="paragraph" w:customStyle="1" w:styleId="6DA44249D4EB439FA1BBB81BBB67E9AE1">
    <w:name w:val="6DA44249D4EB439FA1BBB81BBB67E9AE1"/>
    <w:rsid w:val="00060F10"/>
    <w:pPr>
      <w:spacing w:after="0" w:line="240" w:lineRule="auto"/>
    </w:pPr>
    <w:rPr>
      <w:rFonts w:ascii="Arial" w:eastAsia="Times New Roman" w:hAnsi="Arial" w:cs="Arial"/>
      <w:sz w:val="18"/>
    </w:rPr>
  </w:style>
  <w:style w:type="paragraph" w:customStyle="1" w:styleId="976FA392A4D94FCC8F07859FC4BDFB911">
    <w:name w:val="976FA392A4D94FCC8F07859FC4BDFB911"/>
    <w:rsid w:val="00060F10"/>
    <w:pPr>
      <w:spacing w:after="0" w:line="240" w:lineRule="auto"/>
    </w:pPr>
    <w:rPr>
      <w:rFonts w:ascii="Arial" w:eastAsia="Times New Roman" w:hAnsi="Arial" w:cs="Arial"/>
      <w:sz w:val="18"/>
    </w:rPr>
  </w:style>
  <w:style w:type="paragraph" w:customStyle="1" w:styleId="A7582F2328F041F5853E5EEDBDD79F141">
    <w:name w:val="A7582F2328F041F5853E5EEDBDD79F141"/>
    <w:rsid w:val="00060F10"/>
    <w:pPr>
      <w:spacing w:after="0" w:line="240" w:lineRule="auto"/>
    </w:pPr>
    <w:rPr>
      <w:rFonts w:ascii="Arial" w:eastAsia="Times New Roman" w:hAnsi="Arial" w:cs="Arial"/>
      <w:sz w:val="18"/>
    </w:rPr>
  </w:style>
  <w:style w:type="paragraph" w:customStyle="1" w:styleId="DC4C5020BB54497EA89F89B33D1F740F1">
    <w:name w:val="DC4C5020BB54497EA89F89B33D1F740F1"/>
    <w:rsid w:val="00060F10"/>
    <w:pPr>
      <w:spacing w:after="0" w:line="240" w:lineRule="auto"/>
    </w:pPr>
    <w:rPr>
      <w:rFonts w:ascii="Arial" w:eastAsia="Times New Roman" w:hAnsi="Arial" w:cs="Arial"/>
      <w:sz w:val="18"/>
    </w:rPr>
  </w:style>
  <w:style w:type="paragraph" w:customStyle="1" w:styleId="015678817709420FAAE864AA5A1490CC1">
    <w:name w:val="015678817709420FAAE864AA5A1490CC1"/>
    <w:rsid w:val="00060F10"/>
    <w:pPr>
      <w:spacing w:after="0" w:line="240" w:lineRule="auto"/>
    </w:pPr>
    <w:rPr>
      <w:rFonts w:ascii="Arial" w:eastAsia="Times New Roman" w:hAnsi="Arial" w:cs="Arial"/>
      <w:sz w:val="18"/>
    </w:rPr>
  </w:style>
  <w:style w:type="paragraph" w:customStyle="1" w:styleId="F2EFB9F376CD499A9CF61CDE678D144B1">
    <w:name w:val="F2EFB9F376CD499A9CF61CDE678D144B1"/>
    <w:rsid w:val="00060F10"/>
    <w:pPr>
      <w:spacing w:after="0" w:line="240" w:lineRule="auto"/>
    </w:pPr>
    <w:rPr>
      <w:rFonts w:ascii="Arial" w:eastAsia="Times New Roman" w:hAnsi="Arial" w:cs="Arial"/>
      <w:sz w:val="18"/>
    </w:rPr>
  </w:style>
  <w:style w:type="paragraph" w:customStyle="1" w:styleId="B680D6DA581F44F488F63A0C5C068F361">
    <w:name w:val="B680D6DA581F44F488F63A0C5C068F361"/>
    <w:rsid w:val="00060F10"/>
    <w:pPr>
      <w:spacing w:after="0" w:line="240" w:lineRule="auto"/>
    </w:pPr>
    <w:rPr>
      <w:rFonts w:ascii="Arial" w:eastAsia="Times New Roman" w:hAnsi="Arial" w:cs="Arial"/>
      <w:sz w:val="18"/>
    </w:rPr>
  </w:style>
  <w:style w:type="paragraph" w:customStyle="1" w:styleId="601DFE4718A84E819AC7861302368F4C1">
    <w:name w:val="601DFE4718A84E819AC7861302368F4C1"/>
    <w:rsid w:val="00060F10"/>
    <w:pPr>
      <w:spacing w:after="0" w:line="240" w:lineRule="auto"/>
    </w:pPr>
    <w:rPr>
      <w:rFonts w:ascii="Arial" w:eastAsia="Times New Roman" w:hAnsi="Arial" w:cs="Arial"/>
      <w:sz w:val="18"/>
    </w:rPr>
  </w:style>
  <w:style w:type="paragraph" w:customStyle="1" w:styleId="57B508B36474440893C319934B084A7F1">
    <w:name w:val="57B508B36474440893C319934B084A7F1"/>
    <w:rsid w:val="00060F10"/>
    <w:pPr>
      <w:spacing w:after="0" w:line="240" w:lineRule="auto"/>
    </w:pPr>
    <w:rPr>
      <w:rFonts w:ascii="Arial" w:eastAsia="Times New Roman" w:hAnsi="Arial" w:cs="Arial"/>
      <w:sz w:val="18"/>
    </w:rPr>
  </w:style>
  <w:style w:type="paragraph" w:customStyle="1" w:styleId="8417694C05B84C219C7C110CDB57F4C21">
    <w:name w:val="8417694C05B84C219C7C110CDB57F4C21"/>
    <w:rsid w:val="00060F10"/>
    <w:pPr>
      <w:spacing w:after="0" w:line="240" w:lineRule="auto"/>
    </w:pPr>
    <w:rPr>
      <w:rFonts w:ascii="Arial" w:eastAsia="Times New Roman" w:hAnsi="Arial" w:cs="Arial"/>
      <w:sz w:val="18"/>
    </w:rPr>
  </w:style>
  <w:style w:type="paragraph" w:customStyle="1" w:styleId="FD26084CB68D4249B46EEAB35B3EBCB81">
    <w:name w:val="FD26084CB68D4249B46EEAB35B3EBCB81"/>
    <w:rsid w:val="00060F10"/>
    <w:pPr>
      <w:spacing w:after="0" w:line="240" w:lineRule="auto"/>
    </w:pPr>
    <w:rPr>
      <w:rFonts w:ascii="Arial" w:eastAsia="Times New Roman" w:hAnsi="Arial" w:cs="Arial"/>
      <w:sz w:val="18"/>
    </w:rPr>
  </w:style>
  <w:style w:type="paragraph" w:customStyle="1" w:styleId="532C1692E2484E9385A72C4FD292A24F1">
    <w:name w:val="532C1692E2484E9385A72C4FD292A24F1"/>
    <w:rsid w:val="00060F10"/>
    <w:pPr>
      <w:spacing w:after="0" w:line="240" w:lineRule="auto"/>
    </w:pPr>
    <w:rPr>
      <w:rFonts w:ascii="Arial" w:eastAsia="Times New Roman" w:hAnsi="Arial" w:cs="Arial"/>
      <w:sz w:val="18"/>
    </w:rPr>
  </w:style>
  <w:style w:type="paragraph" w:customStyle="1" w:styleId="51D56350EDF449FD996C2608EF0EB19A1">
    <w:name w:val="51D56350EDF449FD996C2608EF0EB19A1"/>
    <w:rsid w:val="00060F10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8"/>
    </w:rPr>
  </w:style>
  <w:style w:type="paragraph" w:customStyle="1" w:styleId="809068441F0C49E685E709C6061047421">
    <w:name w:val="809068441F0C49E685E709C6061047421"/>
    <w:rsid w:val="00060F10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F5301-2675-4858-BF16-014564371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Tischvorlage</Template>
  <TotalTime>0</TotalTime>
  <Pages>2</Pages>
  <Words>179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Tischvorlage</vt:lpstr>
    </vt:vector>
  </TitlesOfParts>
  <Company>Landkreis Aurich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Tischvorlage</dc:title>
  <dc:creator>Projektleitung</dc:creator>
  <cp:lastModifiedBy>Jörg Spanjer</cp:lastModifiedBy>
  <cp:revision>17</cp:revision>
  <cp:lastPrinted>2022-01-15T15:11:00Z</cp:lastPrinted>
  <dcterms:created xsi:type="dcterms:W3CDTF">2022-06-28T14:42:00Z</dcterms:created>
  <dcterms:modified xsi:type="dcterms:W3CDTF">2022-06-30T12:57:00Z</dcterms:modified>
</cp:coreProperties>
</file>