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E1226B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2B979789" w14:textId="30B27EC4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6516"/>
      </w:tblGrid>
      <w:tr w:rsidR="00DA5A45" w:rsidRPr="00E56322" w14:paraId="24F938A0" w14:textId="77777777" w:rsidTr="00C17BA8">
        <w:trPr>
          <w:trHeight w:val="296"/>
        </w:trPr>
        <w:tc>
          <w:tcPr>
            <w:tcW w:w="2977" w:type="dxa"/>
            <w:vAlign w:val="center"/>
          </w:tcPr>
          <w:p w14:paraId="0EC961AB" w14:textId="40AAA942" w:rsidR="00DA5A45" w:rsidRPr="00E56322" w:rsidRDefault="00DA5A45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Name </w:t>
            </w:r>
            <w:r w:rsidR="002106FD">
              <w:rPr>
                <w:b/>
                <w:bCs/>
                <w:sz w:val="20"/>
                <w:szCs w:val="20"/>
              </w:rPr>
              <w:t>Kind/Jugendliche</w:t>
            </w:r>
            <w:r w:rsidR="00633B11">
              <w:rPr>
                <w:b/>
                <w:bCs/>
                <w:sz w:val="20"/>
                <w:szCs w:val="20"/>
              </w:rPr>
              <w:t>/</w:t>
            </w:r>
            <w:r w:rsidR="002106FD">
              <w:rPr>
                <w:b/>
                <w:bCs/>
                <w:sz w:val="20"/>
                <w:szCs w:val="20"/>
              </w:rPr>
              <w:t>r</w:t>
            </w:r>
            <w:r w:rsidRPr="00E56322">
              <w:rPr>
                <w:sz w:val="20"/>
                <w:szCs w:val="20"/>
              </w:rPr>
              <w:t>:</w:t>
            </w:r>
          </w:p>
        </w:tc>
        <w:tc>
          <w:tcPr>
            <w:tcW w:w="6516" w:type="dxa"/>
            <w:vAlign w:val="center"/>
          </w:tcPr>
          <w:p w14:paraId="5EB4A008" w14:textId="34EE51B6" w:rsidR="00DA5A45" w:rsidRPr="00E56322" w:rsidRDefault="00E1226B" w:rsidP="00DA5A4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-2023163111"/>
                <w:placeholder>
                  <w:docPart w:val="83B7621245944E8D898ED6C69D9A62DB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DA5A45" w:rsidRPr="00E56322" w14:paraId="46B041DE" w14:textId="77777777" w:rsidTr="00C17BA8">
        <w:trPr>
          <w:trHeight w:val="296"/>
        </w:trPr>
        <w:tc>
          <w:tcPr>
            <w:tcW w:w="2977" w:type="dxa"/>
            <w:vAlign w:val="center"/>
          </w:tcPr>
          <w:p w14:paraId="1B0BCA7D" w14:textId="749757EE" w:rsidR="00DA5A45" w:rsidRPr="00E56322" w:rsidRDefault="00C17BA8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Geburtsdatum:</w:t>
            </w:r>
          </w:p>
        </w:tc>
        <w:tc>
          <w:tcPr>
            <w:tcW w:w="6516" w:type="dxa"/>
            <w:vAlign w:val="center"/>
          </w:tcPr>
          <w:p w14:paraId="2E63D35C" w14:textId="0A093769" w:rsidR="00DA5A45" w:rsidRPr="00E56322" w:rsidRDefault="00E1226B" w:rsidP="00DA5A45">
            <w:pPr>
              <w:rPr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753785180"/>
                <w:placeholder>
                  <w:docPart w:val="C74DA179853940D7BA21A79DC76C2969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692EF094" w14:textId="7A5C0EE2" w:rsidTr="00C17BA8">
        <w:trPr>
          <w:trHeight w:val="296"/>
        </w:trPr>
        <w:tc>
          <w:tcPr>
            <w:tcW w:w="2977" w:type="dxa"/>
            <w:vAlign w:val="center"/>
          </w:tcPr>
          <w:p w14:paraId="28FE09D0" w14:textId="77777777" w:rsidR="001C2178" w:rsidRDefault="001C2178" w:rsidP="00DA5A45">
            <w:pPr>
              <w:rPr>
                <w:b/>
                <w:bCs/>
                <w:sz w:val="20"/>
                <w:szCs w:val="20"/>
              </w:rPr>
            </w:pPr>
          </w:p>
          <w:p w14:paraId="2706856B" w14:textId="461183E7" w:rsidR="00737F5D" w:rsidRPr="00E56322" w:rsidRDefault="00737F5D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8B3F0DC" w14:textId="28939833" w:rsidR="001C2178" w:rsidRPr="00E56322" w:rsidRDefault="001C2178" w:rsidP="0012744F">
            <w:pPr>
              <w:pStyle w:val="InhaltSteuereinrichtung"/>
            </w:pPr>
          </w:p>
        </w:tc>
      </w:tr>
    </w:tbl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Default="00260DD2" w:rsidP="00BD209C">
      <w:pPr>
        <w:rPr>
          <w:sz w:val="22"/>
        </w:rPr>
      </w:pPr>
    </w:p>
    <w:p w14:paraId="5540713D" w14:textId="77777777" w:rsidR="00E1534F" w:rsidRPr="00E56322" w:rsidRDefault="00E1534F" w:rsidP="00BD209C">
      <w:pPr>
        <w:rPr>
          <w:sz w:val="22"/>
        </w:rPr>
      </w:pPr>
    </w:p>
    <w:p w14:paraId="2B9797B3" w14:textId="551B5315" w:rsidR="00260DD2" w:rsidRPr="00E56322" w:rsidRDefault="001A3C23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>
        <w:rPr>
          <w:b/>
          <w:bCs/>
          <w:color w:val="595959" w:themeColor="text1" w:themeTint="A6"/>
          <w:sz w:val="20"/>
          <w:szCs w:val="20"/>
        </w:rPr>
        <w:t>Bezugsbetreuung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Pr="00E56322" w:rsidRDefault="00260DD2" w:rsidP="00BD209C">
      <w:pPr>
        <w:rPr>
          <w:sz w:val="22"/>
        </w:rPr>
      </w:pPr>
    </w:p>
    <w:p w14:paraId="35985F1C" w14:textId="77777777" w:rsidR="00B04005" w:rsidRPr="00E56322" w:rsidRDefault="00B04005" w:rsidP="00BD209C">
      <w:pPr>
        <w:rPr>
          <w:u w:val="single"/>
        </w:rPr>
      </w:pPr>
    </w:p>
    <w:p w14:paraId="2B9797B9" w14:textId="4310574C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Zuständiges Jugendamt:</w:t>
      </w:r>
    </w:p>
    <w:p w14:paraId="39767E81" w14:textId="77777777" w:rsidR="00C56A43" w:rsidRDefault="00C56A43" w:rsidP="00BD209C"/>
    <w:p w14:paraId="479CC6A5" w14:textId="75C248F9" w:rsidR="00DD7E02" w:rsidRPr="00E9613D" w:rsidRDefault="00B41703" w:rsidP="005E6954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Landkreis Aurich</w:t>
      </w:r>
    </w:p>
    <w:p w14:paraId="3752798A" w14:textId="5A4530B7" w:rsidR="00B41703" w:rsidRPr="00E9613D" w:rsidRDefault="00B41703" w:rsidP="005E6954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Amt für Kinder, Jugend und Familie</w:t>
      </w:r>
    </w:p>
    <w:p w14:paraId="1A95537E" w14:textId="26FA9210" w:rsidR="00C56A43" w:rsidRPr="00E9613D" w:rsidRDefault="00C56A43" w:rsidP="005E6954">
      <w:pPr>
        <w:spacing w:line="276" w:lineRule="auto"/>
        <w:rPr>
          <w:sz w:val="20"/>
          <w:szCs w:val="20"/>
        </w:rPr>
      </w:pPr>
      <w:r w:rsidRPr="00E9613D">
        <w:rPr>
          <w:sz w:val="20"/>
          <w:szCs w:val="20"/>
        </w:rPr>
        <w:t>Regionalteam Nord/Mitte/West/Süd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278FD" w:rsidRPr="00E56322" w14:paraId="18F116F0" w14:textId="77777777" w:rsidTr="00AC0142">
        <w:trPr>
          <w:trHeight w:val="279"/>
        </w:trPr>
        <w:tc>
          <w:tcPr>
            <w:tcW w:w="9498" w:type="dxa"/>
            <w:vAlign w:val="center"/>
          </w:tcPr>
          <w:p w14:paraId="535A3884" w14:textId="77777777" w:rsidR="009278FD" w:rsidRDefault="009278FD" w:rsidP="00B96790"/>
          <w:p w14:paraId="4736F705" w14:textId="77777777" w:rsidR="009278FD" w:rsidRDefault="009278FD" w:rsidP="00B96790"/>
          <w:p w14:paraId="22AF5735" w14:textId="24AB0C2A" w:rsidR="009278FD" w:rsidRPr="00E56322" w:rsidRDefault="009278FD" w:rsidP="009278FD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</w:pP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Zuständige</w:t>
            </w:r>
            <w:r w:rsidR="00876F88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/r</w:t>
            </w: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76F88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Sachbearbeiter/in</w:t>
            </w: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:</w:t>
            </w:r>
          </w:p>
          <w:p w14:paraId="43707748" w14:textId="71B1733C" w:rsidR="009278FD" w:rsidRPr="00E56322" w:rsidRDefault="009278FD" w:rsidP="00B96790"/>
        </w:tc>
      </w:tr>
      <w:tr w:rsidR="00B41703" w:rsidRPr="00E56322" w14:paraId="38A4795F" w14:textId="77777777" w:rsidTr="000D5138">
        <w:trPr>
          <w:trHeight w:val="312"/>
        </w:trPr>
        <w:tc>
          <w:tcPr>
            <w:tcW w:w="9498" w:type="dxa"/>
            <w:vAlign w:val="center"/>
          </w:tcPr>
          <w:p w14:paraId="3594C585" w14:textId="2359ACED" w:rsidR="00B41703" w:rsidRPr="00E56322" w:rsidRDefault="00E1226B" w:rsidP="00B96790">
            <w:sdt>
              <w:sdtPr>
                <w:id w:val="1285927719"/>
                <w:placeholder>
                  <w:docPart w:val="1CD70066DBCD4997AD09ED3042A17551"/>
                </w:placeholder>
                <w:showingPlcHdr/>
                <w:text/>
              </w:sdtPr>
              <w:sdtEndPr/>
              <w:sdtContent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B41703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B41703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  <w:tr w:rsidR="00B41703" w:rsidRPr="00E56322" w14:paraId="04C4CA0D" w14:textId="77777777" w:rsidTr="003F5F91">
        <w:trPr>
          <w:trHeight w:val="312"/>
        </w:trPr>
        <w:tc>
          <w:tcPr>
            <w:tcW w:w="9498" w:type="dxa"/>
            <w:vAlign w:val="center"/>
          </w:tcPr>
          <w:p w14:paraId="20AFCE45" w14:textId="2865990E" w:rsidR="00B41703" w:rsidRPr="00E56322" w:rsidRDefault="00E1226B" w:rsidP="00C573BF">
            <w:sdt>
              <w:sdtPr>
                <w:id w:val="-976984448"/>
                <w:placeholder>
                  <w:docPart w:val="9B58757BD81342BEB35F5888D87CA773"/>
                </w:placeholder>
                <w:showingPlcHdr/>
                <w:text/>
              </w:sdtPr>
              <w:sdtEndPr/>
              <w:sdtContent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B4170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B41703">
                  <w:rPr>
                    <w:rStyle w:val="Platzhaltertext"/>
                    <w:b/>
                    <w:bCs/>
                  </w:rPr>
                  <w:t>elefonnummer</w:t>
                </w:r>
                <w:r w:rsidR="00B41703" w:rsidRPr="00640FF3">
                  <w:rPr>
                    <w:rStyle w:val="Platzhaltertext"/>
                    <w:b/>
                    <w:bCs/>
                  </w:rPr>
                  <w:t xml:space="preserve"> </w:t>
                </w:r>
                <w:r w:rsidR="00B41703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</w:p>
        </w:tc>
      </w:tr>
    </w:tbl>
    <w:p w14:paraId="7890219F" w14:textId="77777777" w:rsidR="003F7EEC" w:rsidRDefault="003F7EEC" w:rsidP="00BD209C"/>
    <w:p w14:paraId="6665061F" w14:textId="77777777" w:rsidR="00E1534F" w:rsidRPr="00E56322" w:rsidRDefault="00E1534F" w:rsidP="00BD209C"/>
    <w:p w14:paraId="0834CCC9" w14:textId="77777777" w:rsidR="003F7EEC" w:rsidRPr="00E56322" w:rsidRDefault="003F7EEC" w:rsidP="003F7EE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</w:pPr>
      <w:r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Gliederung</w:t>
      </w:r>
      <w:r w:rsidRPr="00E56322">
        <w:rPr>
          <w:b/>
          <w:bCs/>
          <w:color w:val="595959" w:themeColor="text1" w:themeTint="A6"/>
          <w:sz w:val="20"/>
          <w:szCs w:val="20"/>
          <w:shd w:val="clear" w:color="auto" w:fill="F2F2F2" w:themeFill="background1" w:themeFillShade="F2"/>
        </w:rPr>
        <w:t>:</w:t>
      </w:r>
    </w:p>
    <w:p w14:paraId="6CA0F430" w14:textId="77777777" w:rsidR="003F7EEC" w:rsidRPr="00E56322" w:rsidRDefault="003F7EEC" w:rsidP="003F7EEC"/>
    <w:p w14:paraId="5A91A867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bookmarkStart w:id="1" w:name="_Hlk107481488"/>
      <w:r w:rsidRPr="00A97B08">
        <w:rPr>
          <w:color w:val="000000" w:themeColor="text1"/>
          <w:sz w:val="20"/>
          <w:szCs w:val="20"/>
        </w:rPr>
        <w:t>1.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Aufnahme/ Auftragsklärung</w:t>
      </w:r>
    </w:p>
    <w:p w14:paraId="20F65202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2.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Maßnahmeverlauf</w:t>
      </w:r>
    </w:p>
    <w:p w14:paraId="24B4E15B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3.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Gesundheit</w:t>
      </w:r>
    </w:p>
    <w:p w14:paraId="4A36369A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4.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Schule/ Kindergarten</w:t>
      </w:r>
    </w:p>
    <w:p w14:paraId="1CD983EB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5.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Pädagogische Diagnostik</w:t>
      </w:r>
    </w:p>
    <w:p w14:paraId="5FA69D45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Psychotherapeutische Diagnostik</w:t>
      </w:r>
    </w:p>
    <w:p w14:paraId="15EC442C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7.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Verhaltensbesonderheiten</w:t>
      </w:r>
    </w:p>
    <w:p w14:paraId="2400193D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8.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Ressourcen (auch Familie und Sozialraum)</w:t>
      </w:r>
    </w:p>
    <w:p w14:paraId="32D4F70D" w14:textId="77777777" w:rsidR="000E6567" w:rsidRPr="00A97B08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9.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Familien-/ Angehörigenarbeit</w:t>
      </w:r>
    </w:p>
    <w:p w14:paraId="2F1688E9" w14:textId="77777777" w:rsidR="000E6567" w:rsidRDefault="000E6567" w:rsidP="000E6567">
      <w:pPr>
        <w:spacing w:line="276" w:lineRule="auto"/>
        <w:rPr>
          <w:color w:val="000000" w:themeColor="text1"/>
          <w:sz w:val="20"/>
          <w:szCs w:val="20"/>
        </w:rPr>
      </w:pPr>
      <w:r w:rsidRPr="00A97B08">
        <w:rPr>
          <w:color w:val="000000" w:themeColor="text1"/>
          <w:sz w:val="20"/>
          <w:szCs w:val="20"/>
        </w:rPr>
        <w:t>10.</w:t>
      </w:r>
      <w:r>
        <w:rPr>
          <w:color w:val="000000" w:themeColor="text1"/>
          <w:sz w:val="20"/>
          <w:szCs w:val="20"/>
        </w:rPr>
        <w:t xml:space="preserve"> </w:t>
      </w:r>
      <w:r w:rsidRPr="00A97B08">
        <w:rPr>
          <w:color w:val="000000" w:themeColor="text1"/>
          <w:sz w:val="20"/>
          <w:szCs w:val="20"/>
        </w:rPr>
        <w:t>Perspektive/ Empfehlung</w:t>
      </w:r>
    </w:p>
    <w:p w14:paraId="3A826EE7" w14:textId="77777777" w:rsidR="00AC1219" w:rsidRPr="00793BDE" w:rsidRDefault="00AC1219" w:rsidP="000E6567">
      <w:pPr>
        <w:spacing w:line="276" w:lineRule="auto"/>
        <w:rPr>
          <w:color w:val="000000" w:themeColor="text1"/>
          <w:sz w:val="20"/>
          <w:szCs w:val="20"/>
        </w:rPr>
      </w:pPr>
    </w:p>
    <w:bookmarkEnd w:id="1"/>
    <w:p w14:paraId="25FDBEF8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lastRenderedPageBreak/>
        <w:t>1. Aufnahme/ Auftragsklärung</w:t>
      </w:r>
    </w:p>
    <w:p w14:paraId="12940511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bookmarkStart w:id="2" w:name="_Hlk107481536"/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bookmarkEnd w:id="2"/>
    <w:p w14:paraId="53930FE7" w14:textId="77777777" w:rsidR="000E6567" w:rsidRPr="00A97B08" w:rsidRDefault="000E6567" w:rsidP="000E6567">
      <w:pPr>
        <w:spacing w:line="276" w:lineRule="auto"/>
        <w:rPr>
          <w:color w:val="000000" w:themeColor="text1"/>
          <w:sz w:val="22"/>
        </w:rPr>
      </w:pPr>
    </w:p>
    <w:p w14:paraId="4BD5E9A2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2. Maßnahmeverlauf</w:t>
      </w:r>
    </w:p>
    <w:p w14:paraId="6870C816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49B8E4D5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552FAE59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3. Gesundheit</w:t>
      </w:r>
    </w:p>
    <w:p w14:paraId="2140668C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3EAAD703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3B0752E0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4. Schule/ Kindergarten</w:t>
      </w:r>
    </w:p>
    <w:p w14:paraId="23032B7A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4BA7A177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78EA2A45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5. Pädagogische Diagnostik</w:t>
      </w:r>
    </w:p>
    <w:p w14:paraId="4A648350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0D0E83C9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00E262D5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6. Psychotherapeutische Diagnostik</w:t>
      </w:r>
    </w:p>
    <w:p w14:paraId="07F62A53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09C25453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7F29AC88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7. Verhaltensbesonderheiten</w:t>
      </w:r>
    </w:p>
    <w:p w14:paraId="7CCCE4B0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5B6E1F29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2AAE3F0A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8. Ressourcen (auch Familie und Sozialraum)</w:t>
      </w:r>
    </w:p>
    <w:p w14:paraId="79B51F9F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348B116C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56281D0C" w14:textId="77777777" w:rsidR="000E6567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9. Familien-/ Angehörigenarbeit</w:t>
      </w:r>
    </w:p>
    <w:p w14:paraId="5BEF33C5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02A1E150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</w:p>
    <w:p w14:paraId="174D7E40" w14:textId="77777777" w:rsidR="000E6567" w:rsidRPr="00A97B08" w:rsidRDefault="000E6567" w:rsidP="000E6567">
      <w:pPr>
        <w:spacing w:line="276" w:lineRule="auto"/>
        <w:rPr>
          <w:b/>
          <w:bCs/>
          <w:color w:val="000000" w:themeColor="text1"/>
          <w:sz w:val="22"/>
        </w:rPr>
      </w:pPr>
      <w:r w:rsidRPr="00A97B08">
        <w:rPr>
          <w:b/>
          <w:bCs/>
          <w:color w:val="000000" w:themeColor="text1"/>
          <w:sz w:val="22"/>
        </w:rPr>
        <w:t>10. Perspektive/ Empfehlung</w:t>
      </w:r>
    </w:p>
    <w:p w14:paraId="12F11BF8" w14:textId="77777777" w:rsidR="000E6567" w:rsidRDefault="000E6567" w:rsidP="000E6567">
      <w:pPr>
        <w:spacing w:line="276" w:lineRule="auto"/>
        <w:rPr>
          <w:color w:val="000000" w:themeColor="text1"/>
          <w:sz w:val="22"/>
        </w:rPr>
      </w:pPr>
      <w:r w:rsidRPr="00A97B08">
        <w:rPr>
          <w:color w:val="000000" w:themeColor="text1"/>
          <w:sz w:val="22"/>
        </w:rPr>
        <w:t>(</w:t>
      </w:r>
      <w:proofErr w:type="gramStart"/>
      <w:r w:rsidRPr="00A97B08">
        <w:rPr>
          <w:color w:val="000000" w:themeColor="text1"/>
          <w:sz w:val="22"/>
        </w:rPr>
        <w:t>Hier</w:t>
      </w:r>
      <w:proofErr w:type="gramEnd"/>
      <w:r w:rsidRPr="00A97B08">
        <w:rPr>
          <w:color w:val="000000" w:themeColor="text1"/>
          <w:sz w:val="22"/>
        </w:rPr>
        <w:t xml:space="preserve"> Text eingeben)</w:t>
      </w:r>
    </w:p>
    <w:p w14:paraId="46CAC4D9" w14:textId="77777777" w:rsidR="000E6567" w:rsidRPr="00E56322" w:rsidRDefault="000E6567" w:rsidP="000E6567">
      <w:pPr>
        <w:spacing w:line="276" w:lineRule="auto"/>
        <w:rPr>
          <w:b/>
          <w:sz w:val="20"/>
          <w:szCs w:val="20"/>
        </w:rPr>
      </w:pPr>
    </w:p>
    <w:p w14:paraId="51E4FBA1" w14:textId="77777777" w:rsidR="00D24057" w:rsidRPr="00C54174" w:rsidRDefault="00D24057">
      <w:pPr>
        <w:rPr>
          <w:b/>
          <w:color w:val="0070C0"/>
          <w:sz w:val="22"/>
        </w:rPr>
      </w:pPr>
      <w:r w:rsidRPr="00C54174">
        <w:rPr>
          <w:b/>
          <w:color w:val="0070C0"/>
          <w:sz w:val="22"/>
        </w:rPr>
        <w:br w:type="page"/>
      </w:r>
    </w:p>
    <w:p w14:paraId="2B9797DC" w14:textId="538B6B51" w:rsidR="00260DD2" w:rsidRPr="00186D78" w:rsidRDefault="00EA255B" w:rsidP="005F5EA6">
      <w:pPr>
        <w:shd w:val="clear" w:color="auto" w:fill="F2F2F2" w:themeFill="background1" w:themeFillShade="F2"/>
        <w:spacing w:line="276" w:lineRule="auto"/>
        <w:rPr>
          <w:color w:val="0070C0"/>
          <w:sz w:val="22"/>
        </w:rPr>
      </w:pPr>
      <w:r w:rsidRPr="00186D78">
        <w:rPr>
          <w:b/>
          <w:color w:val="0070C0"/>
          <w:sz w:val="22"/>
        </w:rPr>
        <w:lastRenderedPageBreak/>
        <w:t>1</w:t>
      </w:r>
      <w:r w:rsidR="00260DD2" w:rsidRPr="00186D78">
        <w:rPr>
          <w:b/>
          <w:color w:val="0070C0"/>
          <w:sz w:val="22"/>
        </w:rPr>
        <w:t xml:space="preserve">. </w:t>
      </w:r>
      <w:r w:rsidR="0042407F" w:rsidRPr="00186D78">
        <w:rPr>
          <w:b/>
          <w:color w:val="0070C0"/>
          <w:sz w:val="22"/>
        </w:rPr>
        <w:t>Welche Ziele wurden im Hilfeplan vereinbart?</w:t>
      </w:r>
      <w:r w:rsidR="005F5EA6" w:rsidRPr="00186D78">
        <w:rPr>
          <w:b/>
          <w:color w:val="0070C0"/>
          <w:sz w:val="22"/>
        </w:rPr>
        <w:t xml:space="preserve"> </w:t>
      </w:r>
    </w:p>
    <w:p w14:paraId="2B9797DD" w14:textId="77777777" w:rsidR="0042407F" w:rsidRPr="00186D78" w:rsidRDefault="0042407F" w:rsidP="004B597C">
      <w:pPr>
        <w:spacing w:line="276" w:lineRule="auto"/>
        <w:rPr>
          <w:sz w:val="22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1819"/>
        <w:gridCol w:w="7679"/>
      </w:tblGrid>
      <w:tr w:rsidR="0042407F" w:rsidRPr="00186D78" w14:paraId="2B9797E1" w14:textId="77777777" w:rsidTr="001A597A">
        <w:trPr>
          <w:trHeight w:val="306"/>
          <w:jc w:val="center"/>
        </w:trPr>
        <w:tc>
          <w:tcPr>
            <w:tcW w:w="1819" w:type="dxa"/>
            <w:shd w:val="clear" w:color="auto" w:fill="auto"/>
          </w:tcPr>
          <w:p w14:paraId="2B9797DE" w14:textId="77777777" w:rsidR="0042407F" w:rsidRPr="00186D78" w:rsidRDefault="0042407F" w:rsidP="00946257">
            <w:pPr>
              <w:spacing w:line="276" w:lineRule="auto"/>
              <w:ind w:left="-120" w:firstLine="120"/>
              <w:rPr>
                <w:b/>
                <w:sz w:val="22"/>
              </w:rPr>
            </w:pPr>
            <w:r w:rsidRPr="00186D78">
              <w:rPr>
                <w:b/>
                <w:sz w:val="22"/>
              </w:rPr>
              <w:t>Grobziel 1: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-792359428"/>
              <w:placeholder>
                <w:docPart w:val="00D90FB123734B1587925C2A65FA41EF"/>
              </w:placeholder>
              <w:showingPlcHdr/>
              <w:text w:multiLine="1"/>
            </w:sdtPr>
            <w:sdtEndPr/>
            <w:sdtContent>
              <w:p w14:paraId="2F34446C" w14:textId="77777777" w:rsidR="004B597C" w:rsidRPr="00186D78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Hier Text eingeben)</w:t>
                </w:r>
              </w:p>
            </w:sdtContent>
          </w:sdt>
          <w:p w14:paraId="2B9797E0" w14:textId="77777777" w:rsidR="0042407F" w:rsidRPr="00186D78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186D78" w14:paraId="2B9797E5" w14:textId="77777777" w:rsidTr="001A597A">
        <w:trPr>
          <w:trHeight w:val="218"/>
          <w:jc w:val="center"/>
        </w:trPr>
        <w:tc>
          <w:tcPr>
            <w:tcW w:w="1819" w:type="dxa"/>
            <w:shd w:val="clear" w:color="auto" w:fill="auto"/>
          </w:tcPr>
          <w:p w14:paraId="2B9797E2" w14:textId="77777777" w:rsidR="0042407F" w:rsidRPr="00186D78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186D78">
              <w:rPr>
                <w:b/>
                <w:sz w:val="22"/>
              </w:rPr>
              <w:t>Grobziel 2: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994376432"/>
              <w:lock w:val="sdtLocked"/>
              <w:placeholder>
                <w:docPart w:val="155CEF0206FF4A1DB248B17B40DA4937"/>
              </w:placeholder>
              <w:showingPlcHdr/>
              <w:text w:multiLine="1"/>
            </w:sdtPr>
            <w:sdtEndPr/>
            <w:sdtContent>
              <w:p w14:paraId="1FD9A21B" w14:textId="77777777" w:rsidR="004B597C" w:rsidRPr="00186D78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Pr="00186D78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4" w14:textId="77777777" w:rsidR="0042407F" w:rsidRPr="00186D78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186D78" w14:paraId="2B9797E9" w14:textId="77777777" w:rsidTr="001A597A">
        <w:trPr>
          <w:jc w:val="center"/>
        </w:trPr>
        <w:tc>
          <w:tcPr>
            <w:tcW w:w="1819" w:type="dxa"/>
            <w:shd w:val="clear" w:color="auto" w:fill="auto"/>
          </w:tcPr>
          <w:p w14:paraId="2B9797E6" w14:textId="77777777" w:rsidR="0042407F" w:rsidRPr="00186D78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186D78">
              <w:rPr>
                <w:b/>
                <w:sz w:val="22"/>
              </w:rPr>
              <w:t>Grobziel 3: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1858458759"/>
              <w:lock w:val="sdtLocked"/>
              <w:placeholder>
                <w:docPart w:val="C4C9487A3FFA49549FF2CBDD173A23E3"/>
              </w:placeholder>
              <w:showingPlcHdr/>
              <w:text w:multiLine="1"/>
            </w:sdtPr>
            <w:sdtEndPr/>
            <w:sdtContent>
              <w:p w14:paraId="57DDC762" w14:textId="77777777" w:rsidR="004B597C" w:rsidRPr="00186D78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Pr="00186D78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8" w14:textId="77777777" w:rsidR="0042407F" w:rsidRPr="00186D78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</w:tbl>
    <w:p w14:paraId="2B9797EA" w14:textId="77777777" w:rsidR="00260DD2" w:rsidRPr="00186D78" w:rsidRDefault="00260DD2" w:rsidP="004B597C">
      <w:pPr>
        <w:spacing w:line="276" w:lineRule="auto"/>
        <w:rPr>
          <w:sz w:val="22"/>
        </w:rPr>
      </w:pPr>
    </w:p>
    <w:p w14:paraId="2B9797EB" w14:textId="77777777" w:rsidR="00E605F7" w:rsidRPr="00186D78" w:rsidRDefault="00E605F7" w:rsidP="004B597C">
      <w:pPr>
        <w:spacing w:line="276" w:lineRule="auto"/>
        <w:rPr>
          <w:sz w:val="22"/>
        </w:rPr>
      </w:pPr>
    </w:p>
    <w:p w14:paraId="09EFE804" w14:textId="1E65F4D5" w:rsidR="00946257" w:rsidRPr="00186D78" w:rsidRDefault="00946257">
      <w:pPr>
        <w:rPr>
          <w:b/>
          <w:color w:val="0070C0"/>
          <w:sz w:val="22"/>
        </w:rPr>
      </w:pPr>
    </w:p>
    <w:p w14:paraId="2B9797ED" w14:textId="05EF5A34" w:rsidR="0042407F" w:rsidRPr="00186D78" w:rsidRDefault="00EA255B" w:rsidP="00087640">
      <w:pPr>
        <w:shd w:val="clear" w:color="auto" w:fill="F2F2F2" w:themeFill="background1" w:themeFillShade="F2"/>
        <w:spacing w:line="276" w:lineRule="auto"/>
        <w:rPr>
          <w:sz w:val="22"/>
        </w:rPr>
      </w:pPr>
      <w:r w:rsidRPr="00186D78">
        <w:rPr>
          <w:b/>
          <w:color w:val="0070C0"/>
          <w:sz w:val="22"/>
        </w:rPr>
        <w:t>2</w:t>
      </w:r>
      <w:r w:rsidR="0042407F" w:rsidRPr="00186D78">
        <w:rPr>
          <w:b/>
          <w:color w:val="0070C0"/>
          <w:sz w:val="22"/>
        </w:rPr>
        <w:t>. Welche Ziele konnten</w:t>
      </w:r>
      <w:r w:rsidR="004A18DD" w:rsidRPr="00186D78">
        <w:rPr>
          <w:b/>
          <w:color w:val="0070C0"/>
          <w:sz w:val="22"/>
        </w:rPr>
        <w:t xml:space="preserve"> aus dem Hilfeplan</w:t>
      </w:r>
      <w:r w:rsidR="0042407F" w:rsidRPr="00186D78">
        <w:rPr>
          <w:b/>
          <w:color w:val="0070C0"/>
          <w:sz w:val="22"/>
        </w:rPr>
        <w:t xml:space="preserve"> umgesetzt werden?</w:t>
      </w:r>
      <w:r w:rsidR="0042407F" w:rsidRPr="00186D78">
        <w:rPr>
          <w:sz w:val="22"/>
        </w:rPr>
        <w:t xml:space="preserve">   </w:t>
      </w:r>
    </w:p>
    <w:p w14:paraId="2B9797EE" w14:textId="77777777" w:rsidR="0042407F" w:rsidRPr="00186D78" w:rsidRDefault="0042407F" w:rsidP="004B597C">
      <w:pPr>
        <w:spacing w:line="276" w:lineRule="auto"/>
        <w:rPr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8E6E0A" w:rsidRPr="00186D78" w14:paraId="2B9797F1" w14:textId="77777777" w:rsidTr="006552F5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B9797F0" w14:textId="63711E42" w:rsidR="008E6E0A" w:rsidRPr="00186D78" w:rsidRDefault="008E6E0A" w:rsidP="004B597C">
            <w:pPr>
              <w:spacing w:line="276" w:lineRule="auto"/>
              <w:rPr>
                <w:b/>
                <w:sz w:val="22"/>
              </w:rPr>
            </w:pPr>
            <w:bookmarkStart w:id="3" w:name="_Hlk93161289"/>
            <w:r w:rsidRPr="00186D78">
              <w:rPr>
                <w:b/>
                <w:sz w:val="22"/>
              </w:rPr>
              <w:t xml:space="preserve">Grobziel 1: </w:t>
            </w:r>
            <w:sdt>
              <w:sdtPr>
                <w:rPr>
                  <w:b/>
                  <w:sz w:val="22"/>
                </w:rPr>
                <w:id w:val="-2112044581"/>
                <w:lock w:val="sdtLocked"/>
                <w:placeholder>
                  <w:docPart w:val="912F5BC20BF8495CA295AD769BF7CBE6"/>
                </w:placeholder>
                <w:showingPlcHdr/>
                <w:text w:multiLine="1"/>
              </w:sdtPr>
              <w:sdtEndPr/>
              <w:sdtContent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42407F" w:rsidRPr="00186D78" w14:paraId="2B9797F5" w14:textId="77777777" w:rsidTr="00B0408C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B9797F2" w14:textId="21380700" w:rsidR="00C23E2F" w:rsidRPr="00186D78" w:rsidRDefault="00C23E2F" w:rsidP="004B597C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797F3" w14:textId="77777777" w:rsidR="0042407F" w:rsidRPr="00186D78" w:rsidRDefault="0042407F" w:rsidP="005A3248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9797F4" w14:textId="77777777" w:rsidR="0042407F" w:rsidRPr="00186D78" w:rsidRDefault="0042407F" w:rsidP="0008250A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Familien</w:t>
            </w:r>
          </w:p>
        </w:tc>
      </w:tr>
      <w:tr w:rsidR="0042407F" w:rsidRPr="00186D78" w14:paraId="2B979811" w14:textId="77777777" w:rsidTr="00DB025B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684B864B" w14:textId="4848DEAD" w:rsidR="0068139C" w:rsidRPr="00186D78" w:rsidRDefault="0068139C" w:rsidP="00DB025B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</w:t>
            </w:r>
            <w:r w:rsidR="008B5A89" w:rsidRPr="00186D78">
              <w:rPr>
                <w:sz w:val="22"/>
              </w:rPr>
              <w:t xml:space="preserve"> 1</w:t>
            </w:r>
          </w:p>
          <w:p w14:paraId="2B9797F6" w14:textId="696F58BA" w:rsidR="0042407F" w:rsidRPr="00186D78" w:rsidRDefault="00E1226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140065584"/>
                <w:placeholder>
                  <w:docPart w:val="4267AE8553754648AC6B566EB0542ABF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7FC" w14:textId="77777777" w:rsidTr="00B0408C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2B9797F7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7F8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7F9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7FA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2B9797FB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02" w14:textId="77777777" w:rsidTr="00C245F6">
              <w:sdt>
                <w:sdtPr>
                  <w:rPr>
                    <w:sz w:val="22"/>
                  </w:rPr>
                  <w:id w:val="291256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D" w14:textId="25409264" w:rsidR="0042407F" w:rsidRPr="00186D78" w:rsidRDefault="00643118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10097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E" w14:textId="5615B07D" w:rsidR="0042407F" w:rsidRPr="00186D78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5327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7FF" w14:textId="39FD6FD8" w:rsidR="0042407F" w:rsidRPr="00186D78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79282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0" w14:textId="675480DA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58466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1" w14:textId="37AC6FFE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03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809" w14:textId="77777777" w:rsidTr="00C245F6">
              <w:tc>
                <w:tcPr>
                  <w:tcW w:w="406" w:type="dxa"/>
                  <w:shd w:val="clear" w:color="auto" w:fill="FF0000"/>
                </w:tcPr>
                <w:p w14:paraId="2B979804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05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06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07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08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0F" w14:textId="77777777" w:rsidTr="00C245F6">
              <w:sdt>
                <w:sdtPr>
                  <w:rPr>
                    <w:sz w:val="22"/>
                  </w:rPr>
                  <w:id w:val="1765032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A" w14:textId="380854F4" w:rsidR="0042407F" w:rsidRPr="00186D78" w:rsidRDefault="00E03507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2678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B" w14:textId="56E8624A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51809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C" w14:textId="1472829C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519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D" w14:textId="7BFA42E8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794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E" w14:textId="2210373B" w:rsidR="0042407F" w:rsidRPr="00186D78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0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186D78" w14:paraId="2B97982D" w14:textId="77777777" w:rsidTr="00DB025B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7B5DE40D" w14:textId="684792E9" w:rsidR="0068139C" w:rsidRPr="00186D78" w:rsidRDefault="0068139C" w:rsidP="00DB025B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</w:t>
            </w:r>
            <w:r w:rsidR="008B5A89" w:rsidRPr="00186D78">
              <w:rPr>
                <w:sz w:val="22"/>
              </w:rPr>
              <w:t xml:space="preserve"> 2</w:t>
            </w:r>
          </w:p>
          <w:p w14:paraId="2B979812" w14:textId="061A1BB6" w:rsidR="0042407F" w:rsidRPr="00186D78" w:rsidRDefault="00E1226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268042342"/>
                <w:placeholder>
                  <w:docPart w:val="CA2DB146787F43428DD126DF8106DB66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818" w14:textId="77777777" w:rsidTr="00DB025B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13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14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15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16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17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1E" w14:textId="77777777" w:rsidTr="00DB025B">
              <w:sdt>
                <w:sdtPr>
                  <w:rPr>
                    <w:sz w:val="22"/>
                  </w:rPr>
                  <w:id w:val="197463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9" w14:textId="7871AB82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75719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A" w14:textId="2487C899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24662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B" w14:textId="081033DF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190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C" w14:textId="48EFCDA0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65432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D" w14:textId="34C8F289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F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825" w14:textId="77777777" w:rsidTr="00B0408C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20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21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22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23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24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2B" w14:textId="77777777" w:rsidTr="00B0408C">
              <w:sdt>
                <w:sdtPr>
                  <w:rPr>
                    <w:sz w:val="22"/>
                  </w:rPr>
                  <w:id w:val="-1475910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6" w14:textId="125D85AD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6312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7" w14:textId="54075BA5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00932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8" w14:textId="3377D4AA" w:rsidR="0042407F" w:rsidRPr="00186D78" w:rsidRDefault="00B6208B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9232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9" w14:textId="6F22763E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43197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A" w14:textId="07E599F4" w:rsidR="0042407F" w:rsidRPr="00186D78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2C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186D78" w14:paraId="2B979849" w14:textId="77777777" w:rsidTr="00DB025B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F7AB7F0" w14:textId="20591083" w:rsidR="0068139C" w:rsidRPr="00186D78" w:rsidRDefault="0068139C" w:rsidP="00DB025B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</w:t>
            </w:r>
            <w:r w:rsidR="009C1EBB" w:rsidRPr="00186D78">
              <w:rPr>
                <w:sz w:val="22"/>
              </w:rPr>
              <w:t xml:space="preserve"> 3</w:t>
            </w:r>
          </w:p>
          <w:p w14:paraId="2B97982E" w14:textId="3B6B8B1C" w:rsidR="0042407F" w:rsidRPr="00186D78" w:rsidRDefault="00E1226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509944936"/>
                <w:placeholder>
                  <w:docPart w:val="DAB8CEAE85144311870B11B7345D64F3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834" w14:textId="77777777" w:rsidTr="00B0408C">
              <w:tc>
                <w:tcPr>
                  <w:tcW w:w="406" w:type="dxa"/>
                  <w:shd w:val="clear" w:color="auto" w:fill="FF0000"/>
                </w:tcPr>
                <w:p w14:paraId="2B97982F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0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1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2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33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3A" w14:textId="77777777" w:rsidTr="002B222B">
              <w:trPr>
                <w:trHeight w:val="261"/>
              </w:trPr>
              <w:sdt>
                <w:sdtPr>
                  <w:rPr>
                    <w:sz w:val="22"/>
                  </w:rPr>
                  <w:id w:val="-1992398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5" w14:textId="48BAC762" w:rsidR="004878A6" w:rsidRPr="00186D78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7814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6" w14:textId="79A79FE3" w:rsidR="0042407F" w:rsidRPr="00186D78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8020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7" w14:textId="61152E03" w:rsidR="0042407F" w:rsidRPr="00186D78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95293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8" w14:textId="16C75518" w:rsidR="0042407F" w:rsidRPr="00186D78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87341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9" w14:textId="3D25E50A" w:rsidR="0042407F" w:rsidRPr="00186D78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3B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186D78" w14:paraId="2B979841" w14:textId="77777777" w:rsidTr="00B0408C">
              <w:tc>
                <w:tcPr>
                  <w:tcW w:w="406" w:type="dxa"/>
                  <w:shd w:val="clear" w:color="auto" w:fill="FF0000"/>
                </w:tcPr>
                <w:p w14:paraId="2B97983C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D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E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F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40" w14:textId="77777777" w:rsidR="0042407F" w:rsidRPr="00186D78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42407F" w:rsidRPr="00186D78" w14:paraId="2B979847" w14:textId="77777777" w:rsidTr="002B222B">
              <w:trPr>
                <w:trHeight w:val="177"/>
              </w:trPr>
              <w:sdt>
                <w:sdtPr>
                  <w:rPr>
                    <w:sz w:val="22"/>
                  </w:rPr>
                  <w:id w:val="123728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2" w14:textId="74C5C38B" w:rsidR="0042407F" w:rsidRPr="00186D78" w:rsidRDefault="00200D74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55504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3" w14:textId="3C40B261" w:rsidR="0042407F" w:rsidRPr="00186D78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06587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4" w14:textId="17AE74B9" w:rsidR="0042407F" w:rsidRPr="00186D78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95289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5" w14:textId="7FD6CE18" w:rsidR="0042407F" w:rsidRPr="00186D78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19318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6" w14:textId="6722A295" w:rsidR="0042407F" w:rsidRPr="00186D78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48" w14:textId="77777777" w:rsidR="0042407F" w:rsidRPr="00186D78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186D78" w14:paraId="2B97984D" w14:textId="77777777" w:rsidTr="00DB025B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163679274"/>
              <w:lock w:val="sdtLocked"/>
              <w:placeholder>
                <w:docPart w:val="47B9F44049B3433EBCAF2288A8681DA9"/>
              </w:placeholder>
              <w:showingPlcHdr/>
              <w:text w:multiLine="1"/>
            </w:sdtPr>
            <w:sdtEndPr/>
            <w:sdtContent>
              <w:p w14:paraId="2B97984B" w14:textId="76FEBE4D" w:rsidR="0042407F" w:rsidRPr="00186D78" w:rsidRDefault="005C74E4" w:rsidP="00DB025B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="003A61DA" w:rsidRPr="00186D78">
                  <w:rPr>
                    <w:color w:val="808080" w:themeColor="background1" w:themeShade="80"/>
                    <w:sz w:val="22"/>
                  </w:rPr>
                  <w:t>Hier k</w:t>
                </w:r>
                <w:r w:rsidRPr="00186D78">
                  <w:rPr>
                    <w:rStyle w:val="Platzhaltertext"/>
                    <w:sz w:val="22"/>
                  </w:rPr>
                  <w:t xml:space="preserve">urze </w:t>
                </w:r>
                <w:r w:rsidRPr="00186D78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186D78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186D78">
                  <w:rPr>
                    <w:rStyle w:val="Platzhaltertext"/>
                    <w:sz w:val="22"/>
                  </w:rPr>
                  <w:t>formulieren</w:t>
                </w:r>
                <w:r w:rsidRPr="00186D78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2B97984C" w14:textId="77777777" w:rsidR="0042407F" w:rsidRPr="00186D78" w:rsidRDefault="0042407F" w:rsidP="00DB025B">
            <w:pPr>
              <w:spacing w:line="276" w:lineRule="auto"/>
              <w:rPr>
                <w:sz w:val="22"/>
              </w:rPr>
            </w:pPr>
          </w:p>
        </w:tc>
      </w:tr>
      <w:bookmarkEnd w:id="3"/>
    </w:tbl>
    <w:p w14:paraId="2B97984E" w14:textId="77777777" w:rsidR="0042407F" w:rsidRPr="00186D78" w:rsidRDefault="0042407F" w:rsidP="004B597C">
      <w:pPr>
        <w:spacing w:line="276" w:lineRule="auto"/>
        <w:rPr>
          <w:b/>
          <w:sz w:val="22"/>
        </w:rPr>
      </w:pPr>
    </w:p>
    <w:p w14:paraId="1119E79F" w14:textId="5B34FB2B" w:rsidR="005E4B95" w:rsidRPr="00186D78" w:rsidRDefault="005E4B95">
      <w:pPr>
        <w:rPr>
          <w:b/>
          <w:sz w:val="22"/>
        </w:rPr>
      </w:pPr>
      <w:r w:rsidRPr="00186D78">
        <w:rPr>
          <w:b/>
          <w:sz w:val="22"/>
        </w:rPr>
        <w:br w:type="page"/>
      </w: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186D78" w14:paraId="7D801FC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3FB5F34" w14:textId="476A6B7D" w:rsidR="007F646E" w:rsidRPr="00186D78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186D78">
              <w:rPr>
                <w:b/>
                <w:sz w:val="22"/>
              </w:rPr>
              <w:lastRenderedPageBreak/>
              <w:t xml:space="preserve">Grobziel 2: </w:t>
            </w:r>
            <w:sdt>
              <w:sdtPr>
                <w:rPr>
                  <w:b/>
                  <w:sz w:val="22"/>
                </w:rPr>
                <w:id w:val="45187868"/>
                <w:placeholder>
                  <w:docPart w:val="6DA44249D4EB439FA1BBB81BBB67E9AE"/>
                </w:placeholder>
                <w:showingPlcHdr/>
                <w:text w:multiLine="1"/>
              </w:sdtPr>
              <w:sdtEndPr/>
              <w:sdtContent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186D78" w14:paraId="4437CE41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37505051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5F54A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FE4C3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Familien</w:t>
            </w:r>
          </w:p>
        </w:tc>
      </w:tr>
      <w:tr w:rsidR="007F646E" w:rsidRPr="00186D78" w14:paraId="7BE55B19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2BF05D0B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1</w:t>
            </w:r>
          </w:p>
          <w:p w14:paraId="3F2E4923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351076763"/>
                <w:placeholder>
                  <w:docPart w:val="976FA392A4D94FCC8F07859FC4BDFB91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415355F7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6DB88AE5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5BB56275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88F18A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4B21CC2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400600A3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761D7717" w14:textId="77777777" w:rsidTr="00C573BF">
              <w:sdt>
                <w:sdtPr>
                  <w:rPr>
                    <w:sz w:val="22"/>
                  </w:rPr>
                  <w:id w:val="-385482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515BC06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77323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DDAFD1C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48445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52CE739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24594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6AF5D8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01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0A50780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6E9308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03A5B771" w14:textId="77777777" w:rsidTr="00C573BF">
              <w:tc>
                <w:tcPr>
                  <w:tcW w:w="406" w:type="dxa"/>
                  <w:shd w:val="clear" w:color="auto" w:fill="FF0000"/>
                </w:tcPr>
                <w:p w14:paraId="240B867B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32D7B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E8AD981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FC70907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1B1F8E1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1CABB447" w14:textId="77777777" w:rsidTr="00C573BF">
              <w:sdt>
                <w:sdtPr>
                  <w:rPr>
                    <w:sz w:val="22"/>
                  </w:rPr>
                  <w:id w:val="208309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7B2C84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2751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B677BDA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619660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C072100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3281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889EFCA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4938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EC0FCB7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22FB953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19369CAA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8E4C5E5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2</w:t>
            </w:r>
          </w:p>
          <w:p w14:paraId="6B88BDAD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635795747"/>
                <w:placeholder>
                  <w:docPart w:val="A7582F2328F041F5853E5EEDBDD79F14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6C30B8A0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7E18DBB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30730C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5E60C4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45726B38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5188123E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614C4BDB" w14:textId="77777777" w:rsidTr="00C573BF">
              <w:sdt>
                <w:sdtPr>
                  <w:rPr>
                    <w:sz w:val="22"/>
                  </w:rPr>
                  <w:id w:val="937948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27C5B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1081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D9C7F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08782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1DA1711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1981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6B3BF11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8981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B5CB7D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706FB68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6C572F44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1E79F5E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DD9CA2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72C9DA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5A7AEBB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1CE73133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78A721DF" w14:textId="77777777" w:rsidTr="00C573BF">
              <w:sdt>
                <w:sdtPr>
                  <w:rPr>
                    <w:sz w:val="22"/>
                  </w:rPr>
                  <w:id w:val="-824502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BD3751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517678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10002C1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9626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8768845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42953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65696F5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8099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2EA1151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ECB52DC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4E009C44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F24D7F5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3</w:t>
            </w:r>
          </w:p>
          <w:p w14:paraId="237DC6AB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67546653"/>
                <w:placeholder>
                  <w:docPart w:val="DC4C5020BB54497EA89F89B33D1F740F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44F507A3" w14:textId="77777777" w:rsidTr="00C573BF">
              <w:tc>
                <w:tcPr>
                  <w:tcW w:w="406" w:type="dxa"/>
                  <w:shd w:val="clear" w:color="auto" w:fill="FF0000"/>
                </w:tcPr>
                <w:p w14:paraId="2B3B60D8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1FFF065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5A27F6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5FEB025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6B83C7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481BCEEA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148327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32C099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843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11372E4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455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22B6F58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6270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75B46A0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735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3B16928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DDC75D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0DE2A273" w14:textId="77777777" w:rsidTr="00C573BF">
              <w:tc>
                <w:tcPr>
                  <w:tcW w:w="406" w:type="dxa"/>
                  <w:shd w:val="clear" w:color="auto" w:fill="FF0000"/>
                </w:tcPr>
                <w:p w14:paraId="70362B4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2628D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77F8A96C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98889B9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61850DB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3780ABAA" w14:textId="77777777" w:rsidTr="00C573BF">
              <w:sdt>
                <w:sdtPr>
                  <w:rPr>
                    <w:sz w:val="22"/>
                  </w:rPr>
                  <w:id w:val="-1663238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7ED4CB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00569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EB6405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57869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0D04113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45017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405D312C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59121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2343276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466795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1937C15E" w14:textId="77777777" w:rsidTr="00C573BF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464091459"/>
              <w:placeholder>
                <w:docPart w:val="015678817709420FAAE864AA5A1490CC"/>
              </w:placeholder>
              <w:showingPlcHdr/>
              <w:text w:multiLine="1"/>
            </w:sdtPr>
            <w:sdtEndPr/>
            <w:sdtContent>
              <w:p w14:paraId="0877AE14" w14:textId="28755F6F" w:rsidR="007F646E" w:rsidRPr="00186D78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186D78">
                  <w:rPr>
                    <w:color w:val="808080" w:themeColor="background1" w:themeShade="80"/>
                    <w:sz w:val="22"/>
                  </w:rPr>
                  <w:t>Hier k</w:t>
                </w:r>
                <w:r w:rsidRPr="00186D78">
                  <w:rPr>
                    <w:rStyle w:val="Platzhaltertext"/>
                    <w:sz w:val="22"/>
                  </w:rPr>
                  <w:t xml:space="preserve">urze </w:t>
                </w:r>
                <w:r w:rsidRPr="00186D78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186D78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186D78">
                  <w:rPr>
                    <w:rStyle w:val="Platzhaltertext"/>
                    <w:sz w:val="22"/>
                  </w:rPr>
                  <w:t>formulieren</w:t>
                </w:r>
                <w:r w:rsidRPr="00186D78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725DF2C7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DE50975" w14:textId="02FFC178" w:rsidR="00A80CB1" w:rsidRPr="00186D78" w:rsidRDefault="00A80CB1">
      <w:pPr>
        <w:rPr>
          <w:b/>
          <w:color w:val="0070C0"/>
          <w:sz w:val="22"/>
        </w:rPr>
      </w:pPr>
    </w:p>
    <w:p w14:paraId="28ADC1E2" w14:textId="2CF3B1CE" w:rsidR="00A06B9F" w:rsidRPr="00186D78" w:rsidRDefault="00A06B9F">
      <w:pPr>
        <w:rPr>
          <w:b/>
          <w:color w:val="0070C0"/>
          <w:sz w:val="22"/>
        </w:rPr>
      </w:pPr>
    </w:p>
    <w:p w14:paraId="1BF8E6E2" w14:textId="77777777" w:rsidR="00A06B9F" w:rsidRPr="00186D78" w:rsidRDefault="00A06B9F">
      <w:pPr>
        <w:rPr>
          <w:b/>
          <w:color w:val="0070C0"/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186D78" w14:paraId="3DC3FDA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C5B1867" w14:textId="599785FD" w:rsidR="007F646E" w:rsidRPr="00186D78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186D78">
              <w:rPr>
                <w:b/>
                <w:sz w:val="22"/>
              </w:rPr>
              <w:t xml:space="preserve">Grobziel 3: </w:t>
            </w:r>
            <w:sdt>
              <w:sdtPr>
                <w:rPr>
                  <w:b/>
                  <w:sz w:val="22"/>
                </w:rPr>
                <w:id w:val="-689754413"/>
                <w:placeholder>
                  <w:docPart w:val="F2EFB9F376CD499A9CF61CDE678D144B"/>
                </w:placeholder>
                <w:showingPlcHdr/>
                <w:text w:multiLine="1"/>
              </w:sdtPr>
              <w:sdtEndPr/>
              <w:sdtContent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186D78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186D78" w14:paraId="24F281DF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2E718DC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B168F2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3C828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Zielerreichung aus Sicht der Familien</w:t>
            </w:r>
          </w:p>
        </w:tc>
      </w:tr>
      <w:tr w:rsidR="007F646E" w:rsidRPr="00186D78" w14:paraId="5D308C9C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066D0B9A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1</w:t>
            </w:r>
          </w:p>
          <w:p w14:paraId="2062C047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487776327"/>
                <w:placeholder>
                  <w:docPart w:val="B680D6DA581F44F488F63A0C5C068F36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50269C20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0777398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3E628A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FB1CB16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2C8C49C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7B2B88A8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3B7E0C5E" w14:textId="77777777" w:rsidTr="00C573BF">
              <w:sdt>
                <w:sdtPr>
                  <w:rPr>
                    <w:sz w:val="22"/>
                  </w:rPr>
                  <w:id w:val="-9549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44064A5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4127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6561F2CB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9881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AC4277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239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07EBE93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70714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61E43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AD5713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7B2EC98C" w14:textId="77777777" w:rsidTr="00C573BF">
              <w:tc>
                <w:tcPr>
                  <w:tcW w:w="406" w:type="dxa"/>
                  <w:shd w:val="clear" w:color="auto" w:fill="FF0000"/>
                </w:tcPr>
                <w:p w14:paraId="2DF26771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4777377C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43987D4B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4C0B79A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F4668C9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46D3A9CB" w14:textId="77777777" w:rsidTr="00C573BF">
              <w:sdt>
                <w:sdtPr>
                  <w:rPr>
                    <w:sz w:val="22"/>
                  </w:rPr>
                  <w:id w:val="-141425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CF6FAAB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3604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9FB40DF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1292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6F4812D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4277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D0C9735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13722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7118979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125AB7C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15579577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A8F3156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2</w:t>
            </w:r>
          </w:p>
          <w:p w14:paraId="526482F6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80735408"/>
                <w:placeholder>
                  <w:docPart w:val="601DFE4718A84E819AC7861302368F4C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3AA3E607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5010595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3402CC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00192E7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76D5088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7B7361E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336D4E42" w14:textId="77777777" w:rsidTr="00C573BF">
              <w:sdt>
                <w:sdtPr>
                  <w:rPr>
                    <w:sz w:val="22"/>
                  </w:rPr>
                  <w:id w:val="-1146118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CBC7F2C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98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66792A7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13459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E71D812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422487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07B2EB7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48411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0BBE5D8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3601C10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4ACE6FA6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9213C6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15E8F2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2965CFE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D7A1DEA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30DA893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1D775774" w14:textId="77777777" w:rsidTr="00C573BF">
              <w:sdt>
                <w:sdtPr>
                  <w:rPr>
                    <w:sz w:val="22"/>
                  </w:rPr>
                  <w:id w:val="998155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C9E1263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8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7344D10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2402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C7D2445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48619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E55384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456218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3C1D0E2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62BF75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5CEE2EAC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C0DC547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  <w:r w:rsidRPr="00186D78">
              <w:rPr>
                <w:sz w:val="22"/>
              </w:rPr>
              <w:t>Teilziel 3</w:t>
            </w:r>
          </w:p>
          <w:p w14:paraId="175626D6" w14:textId="77777777" w:rsidR="007F646E" w:rsidRPr="00186D78" w:rsidRDefault="00E1226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976576879"/>
                <w:placeholder>
                  <w:docPart w:val="57B508B36474440893C319934B084A7F"/>
                </w:placeholder>
                <w:showingPlcHdr/>
                <w:text/>
              </w:sdtPr>
              <w:sdtEndPr/>
              <w:sdtContent>
                <w:r w:rsidR="007F646E" w:rsidRPr="00186D78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5C768807" w14:textId="77777777" w:rsidTr="00C573BF">
              <w:tc>
                <w:tcPr>
                  <w:tcW w:w="406" w:type="dxa"/>
                  <w:shd w:val="clear" w:color="auto" w:fill="FF0000"/>
                </w:tcPr>
                <w:p w14:paraId="5F1CA4C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8E93EC0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7194642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7FA92B23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7E8E3C4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1EE156D8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856704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4D6CBA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89497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75102E6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903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E8F78A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28040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6D35A3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9815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DAF7327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CD4E5F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186D78" w14:paraId="15DAB3A3" w14:textId="77777777" w:rsidTr="00C573BF">
              <w:tc>
                <w:tcPr>
                  <w:tcW w:w="406" w:type="dxa"/>
                  <w:shd w:val="clear" w:color="auto" w:fill="FF0000"/>
                </w:tcPr>
                <w:p w14:paraId="70446B4D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BD54C2E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0D84712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42B4685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B3D3303" w14:textId="77777777" w:rsidR="007F646E" w:rsidRPr="00186D78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186D78">
                    <w:rPr>
                      <w:sz w:val="22"/>
                    </w:rPr>
                    <w:t>5</w:t>
                  </w:r>
                </w:p>
              </w:tc>
            </w:tr>
            <w:tr w:rsidR="007F646E" w:rsidRPr="00186D78" w14:paraId="638A9FDA" w14:textId="77777777" w:rsidTr="00C573BF">
              <w:sdt>
                <w:sdtPr>
                  <w:rPr>
                    <w:sz w:val="22"/>
                  </w:rPr>
                  <w:id w:val="209195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22A3AE0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99062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92161DE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773943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0B447DD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3993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F3594F8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04607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5A0C3F6" w14:textId="77777777" w:rsidR="007F646E" w:rsidRPr="00186D78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186D7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8234A81" w14:textId="77777777" w:rsidR="007F646E" w:rsidRPr="00186D78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186D78" w14:paraId="7F798038" w14:textId="77777777" w:rsidTr="00C573BF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2031375076"/>
              <w:placeholder>
                <w:docPart w:val="8417694C05B84C219C7C110CDB57F4C2"/>
              </w:placeholder>
              <w:showingPlcHdr/>
              <w:text w:multiLine="1"/>
            </w:sdtPr>
            <w:sdtEndPr/>
            <w:sdtContent>
              <w:p w14:paraId="38816755" w14:textId="0F1C0D2C" w:rsidR="007F646E" w:rsidRPr="00186D78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186D78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186D78">
                  <w:rPr>
                    <w:color w:val="808080" w:themeColor="background1" w:themeShade="80"/>
                    <w:sz w:val="22"/>
                  </w:rPr>
                  <w:t>Hier k</w:t>
                </w:r>
                <w:r w:rsidRPr="00186D78">
                  <w:rPr>
                    <w:rStyle w:val="Platzhaltertext"/>
                    <w:sz w:val="22"/>
                  </w:rPr>
                  <w:t xml:space="preserve">urze </w:t>
                </w:r>
                <w:r w:rsidRPr="00186D78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186D78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186D78">
                  <w:rPr>
                    <w:rStyle w:val="Platzhaltertext"/>
                    <w:sz w:val="22"/>
                  </w:rPr>
                  <w:t>formulieren</w:t>
                </w:r>
                <w:r w:rsidRPr="00186D78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57660277" w14:textId="77777777" w:rsidR="007F646E" w:rsidRPr="00186D78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9A6BE55" w14:textId="4CE0A3D6" w:rsidR="007F646E" w:rsidRPr="00186D78" w:rsidRDefault="007F646E">
      <w:pPr>
        <w:rPr>
          <w:b/>
          <w:color w:val="0070C0"/>
          <w:sz w:val="22"/>
        </w:rPr>
      </w:pPr>
    </w:p>
    <w:p w14:paraId="18D4AA8A" w14:textId="3461ECBE" w:rsidR="00A068C6" w:rsidRPr="00186D78" w:rsidRDefault="007F646E" w:rsidP="008B0AFB">
      <w:pPr>
        <w:rPr>
          <w:sz w:val="22"/>
        </w:rPr>
      </w:pPr>
      <w:r w:rsidRPr="00186D78">
        <w:rPr>
          <w:b/>
          <w:color w:val="0070C0"/>
          <w:sz w:val="22"/>
        </w:rPr>
        <w:br w:type="page"/>
      </w:r>
    </w:p>
    <w:p w14:paraId="4408A81B" w14:textId="77777777" w:rsidR="00A068C6" w:rsidRDefault="00A068C6" w:rsidP="004B597C">
      <w:pPr>
        <w:spacing w:line="276" w:lineRule="auto"/>
        <w:rPr>
          <w:sz w:val="20"/>
          <w:szCs w:val="20"/>
        </w:rPr>
      </w:pPr>
    </w:p>
    <w:p w14:paraId="6E035DCE" w14:textId="77777777" w:rsidR="00C2082A" w:rsidRPr="00E56322" w:rsidRDefault="00C2082A" w:rsidP="004B597C">
      <w:pPr>
        <w:spacing w:line="276" w:lineRule="auto"/>
        <w:rPr>
          <w:sz w:val="20"/>
          <w:szCs w:val="20"/>
        </w:rPr>
      </w:pPr>
    </w:p>
    <w:p w14:paraId="3CC9F4EE" w14:textId="77777777" w:rsidR="00C2082A" w:rsidRPr="008032EF" w:rsidRDefault="00C2082A" w:rsidP="004B597C">
      <w:pPr>
        <w:spacing w:line="276" w:lineRule="auto"/>
        <w:rPr>
          <w:sz w:val="22"/>
        </w:rPr>
      </w:pPr>
    </w:p>
    <w:p w14:paraId="35E15D18" w14:textId="77777777" w:rsidR="00C2082A" w:rsidRPr="008032EF" w:rsidRDefault="00C2082A" w:rsidP="00C2082A">
      <w:pPr>
        <w:spacing w:line="276" w:lineRule="auto"/>
        <w:rPr>
          <w:sz w:val="22"/>
        </w:rPr>
      </w:pPr>
      <w:r w:rsidRPr="008032EF">
        <w:rPr>
          <w:sz w:val="22"/>
        </w:rPr>
        <w:t xml:space="preserve">Ort:  </w:t>
      </w:r>
      <w:sdt>
        <w:sdtPr>
          <w:rPr>
            <w:sz w:val="22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8032EF">
            <w:rPr>
              <w:rStyle w:val="Platzhaltertext"/>
              <w:sz w:val="22"/>
            </w:rPr>
            <w:t>(</w:t>
          </w:r>
          <w:proofErr w:type="gramStart"/>
          <w:r w:rsidRPr="008032EF">
            <w:rPr>
              <w:rStyle w:val="Platzhaltertext"/>
              <w:sz w:val="22"/>
            </w:rPr>
            <w:t>Hier</w:t>
          </w:r>
          <w:proofErr w:type="gramEnd"/>
          <w:r w:rsidRPr="008032EF">
            <w:rPr>
              <w:rStyle w:val="Platzhaltertext"/>
              <w:sz w:val="22"/>
            </w:rPr>
            <w:t xml:space="preserve"> eingeben)</w:t>
          </w:r>
        </w:sdtContent>
      </w:sdt>
    </w:p>
    <w:p w14:paraId="71A5E582" w14:textId="77777777" w:rsidR="00C2082A" w:rsidRPr="008032EF" w:rsidRDefault="00C2082A" w:rsidP="00C2082A">
      <w:pPr>
        <w:spacing w:line="276" w:lineRule="auto"/>
        <w:rPr>
          <w:sz w:val="22"/>
        </w:rPr>
      </w:pPr>
      <w:r w:rsidRPr="008032EF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8032EF">
            <w:rPr>
              <w:rStyle w:val="Platzhaltertext"/>
              <w:sz w:val="22"/>
            </w:rPr>
            <w:t>(</w:t>
          </w:r>
          <w:proofErr w:type="gramStart"/>
          <w:r w:rsidRPr="008032EF">
            <w:rPr>
              <w:rStyle w:val="Platzhaltertext"/>
              <w:sz w:val="22"/>
            </w:rPr>
            <w:t>Hier</w:t>
          </w:r>
          <w:proofErr w:type="gramEnd"/>
          <w:r w:rsidRPr="008032EF">
            <w:rPr>
              <w:rStyle w:val="Platzhaltertext"/>
              <w:sz w:val="22"/>
            </w:rPr>
            <w:t xml:space="preserve">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390"/>
        <w:gridCol w:w="4554"/>
      </w:tblGrid>
      <w:tr w:rsidR="00633B11" w14:paraId="4A966719" w14:textId="77777777" w:rsidTr="00B751E7">
        <w:tc>
          <w:tcPr>
            <w:tcW w:w="4248" w:type="dxa"/>
          </w:tcPr>
          <w:p w14:paraId="1EFD8B81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</w:t>
            </w:r>
            <w:r w:rsidRPr="00E56322">
              <w:rPr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14:paraId="7FDDA17C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74891924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  <w:r w:rsidRPr="00E5632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E56322">
              <w:rPr>
                <w:sz w:val="20"/>
                <w:szCs w:val="20"/>
              </w:rPr>
              <w:t>________</w:t>
            </w:r>
          </w:p>
        </w:tc>
      </w:tr>
      <w:tr w:rsidR="00633B11" w14:paraId="1FD60D39" w14:textId="77777777" w:rsidTr="00B751E7">
        <w:tc>
          <w:tcPr>
            <w:tcW w:w="4248" w:type="dxa"/>
          </w:tcPr>
          <w:p w14:paraId="06FE0F04" w14:textId="77777777" w:rsidR="00633B11" w:rsidRDefault="00E1226B" w:rsidP="00B751E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33348321"/>
                <w:placeholder>
                  <w:docPart w:val="5BF7F03E4CE84FF48B5CFFF1229841EB"/>
                </w:placeholder>
                <w:showingPlcHdr/>
                <w:text/>
              </w:sdtPr>
              <w:sdtEndPr/>
              <w:sdtContent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33B11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33B11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33B11">
              <w:t>,</w:t>
            </w:r>
            <w:r w:rsidR="00633B11">
              <w:rPr>
                <w:sz w:val="20"/>
                <w:szCs w:val="20"/>
              </w:rPr>
              <w:t xml:space="preserve"> Projektleiter/in</w:t>
            </w:r>
          </w:p>
        </w:tc>
        <w:tc>
          <w:tcPr>
            <w:tcW w:w="850" w:type="dxa"/>
          </w:tcPr>
          <w:p w14:paraId="5B92B344" w14:textId="77777777" w:rsidR="00633B11" w:rsidRDefault="00633B11" w:rsidP="00B751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14:paraId="25F414FE" w14:textId="34CB42AF" w:rsidR="00633B11" w:rsidRDefault="00E1226B" w:rsidP="00B751E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812637526"/>
                <w:placeholder>
                  <w:docPart w:val="F9A10BA49C0F419A9966E7413B0BEC73"/>
                </w:placeholder>
                <w:showingPlcHdr/>
                <w:text/>
              </w:sdtPr>
              <w:sdtEndPr/>
              <w:sdtContent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633B11" w:rsidRPr="00640FF3">
                  <w:rPr>
                    <w:rStyle w:val="Platzhaltertext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633B11" w:rsidRPr="00640FF3">
                  <w:rPr>
                    <w:rStyle w:val="Platzhaltertext"/>
                    <w:b/>
                    <w:bCs/>
                  </w:rPr>
                  <w:t xml:space="preserve">ame </w:t>
                </w:r>
                <w:r w:rsidR="00633B11" w:rsidRPr="00E56322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eingeben)</w:t>
                </w:r>
              </w:sdtContent>
            </w:sdt>
            <w:r w:rsidR="00633B11">
              <w:t>,</w:t>
            </w:r>
            <w:r w:rsidR="00633B11">
              <w:rPr>
                <w:sz w:val="20"/>
                <w:szCs w:val="20"/>
              </w:rPr>
              <w:t xml:space="preserve"> Bezugsbet</w:t>
            </w:r>
            <w:r w:rsidR="00737F5D">
              <w:rPr>
                <w:sz w:val="20"/>
                <w:szCs w:val="20"/>
              </w:rPr>
              <w:t>r</w:t>
            </w:r>
            <w:r w:rsidR="00633B11">
              <w:rPr>
                <w:sz w:val="20"/>
                <w:szCs w:val="20"/>
              </w:rPr>
              <w:t>euer/in</w:t>
            </w:r>
          </w:p>
        </w:tc>
      </w:tr>
    </w:tbl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sectPr w:rsidR="00F7407D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445F" w14:textId="77777777" w:rsidR="00E1226B" w:rsidRDefault="00E1226B" w:rsidP="00320964">
      <w:r>
        <w:separator/>
      </w:r>
    </w:p>
  </w:endnote>
  <w:endnote w:type="continuationSeparator" w:id="0">
    <w:p w14:paraId="0E963F6E" w14:textId="77777777" w:rsidR="00E1226B" w:rsidRDefault="00E1226B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45944F1" w:rsidR="005E2D4C" w:rsidRDefault="00BF61A0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68313" wp14:editId="1656AD04">
              <wp:simplePos x="0" y="0"/>
              <wp:positionH relativeFrom="column">
                <wp:posOffset>3950501</wp:posOffset>
              </wp:positionH>
              <wp:positionV relativeFrom="paragraph">
                <wp:posOffset>51131</wp:posOffset>
              </wp:positionV>
              <wp:extent cx="2448946" cy="285970"/>
              <wp:effectExtent l="0" t="0" r="889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946" cy="285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340824" w14:textId="3002E5EA" w:rsidR="00BF61A0" w:rsidRPr="002E65F5" w:rsidRDefault="0048192F" w:rsidP="00BF61A0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  <w:r w:rsidR="000A18E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BF61A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</w:t>
                          </w:r>
                          <w:r w:rsidR="00BF61A0"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96113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0A18E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Schutz</w:t>
                          </w:r>
                          <w:r w:rsidR="0096113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BF61A0"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LK</w:t>
                          </w:r>
                          <w:proofErr w:type="gramEnd"/>
                          <w:r w:rsidR="00BF61A0"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Aurich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831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11.05pt;margin-top:4.05pt;width:192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" fillcolor="window" stroked="f" strokeweight=".5pt">
              <v:textbox>
                <w:txbxContent>
                  <w:p w14:paraId="42340824" w14:textId="3002E5EA" w:rsidR="00BF61A0" w:rsidRPr="002E65F5" w:rsidRDefault="0048192F" w:rsidP="00BF61A0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</w:t>
                    </w:r>
                    <w:r w:rsidR="000A18E4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BF61A0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BF61A0" w:rsidRPr="002E65F5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961133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0A18E4">
                      <w:rPr>
                        <w:b/>
                        <w:bCs/>
                        <w:sz w:val="20"/>
                        <w:szCs w:val="20"/>
                      </w:rPr>
                      <w:t>Schutz</w:t>
                    </w:r>
                    <w:r w:rsidR="00961133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BF61A0" w:rsidRPr="002E65F5">
                      <w:rPr>
                        <w:b/>
                        <w:bCs/>
                        <w:sz w:val="20"/>
                        <w:szCs w:val="20"/>
                      </w:rPr>
                      <w:t xml:space="preserve"> LK</w:t>
                    </w:r>
                    <w:proofErr w:type="gramEnd"/>
                    <w:r w:rsidR="00BF61A0" w:rsidRPr="002E65F5">
                      <w:rPr>
                        <w:b/>
                        <w:bCs/>
                        <w:sz w:val="20"/>
                        <w:szCs w:val="20"/>
                      </w:rPr>
                      <w:t xml:space="preserve"> Aurich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7E08" w14:textId="77777777" w:rsidR="00E1226B" w:rsidRDefault="00E1226B" w:rsidP="00320964">
      <w:r>
        <w:separator/>
      </w:r>
    </w:p>
  </w:footnote>
  <w:footnote w:type="continuationSeparator" w:id="0">
    <w:p w14:paraId="333FD91F" w14:textId="77777777" w:rsidR="00E1226B" w:rsidRDefault="00E1226B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3A29335D" w:rsidR="00EA7F1D" w:rsidRPr="00546AB8" w:rsidRDefault="00E1226B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212497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212497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212497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E1226B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18E4"/>
    <w:rsid w:val="000A2F9F"/>
    <w:rsid w:val="000A622A"/>
    <w:rsid w:val="000B3A27"/>
    <w:rsid w:val="000B42A9"/>
    <w:rsid w:val="000C154F"/>
    <w:rsid w:val="000C6D65"/>
    <w:rsid w:val="000E57C0"/>
    <w:rsid w:val="000E6567"/>
    <w:rsid w:val="000F2639"/>
    <w:rsid w:val="000F56D1"/>
    <w:rsid w:val="00100E01"/>
    <w:rsid w:val="00101392"/>
    <w:rsid w:val="001020A5"/>
    <w:rsid w:val="00106D51"/>
    <w:rsid w:val="0012744F"/>
    <w:rsid w:val="00127560"/>
    <w:rsid w:val="00131DE5"/>
    <w:rsid w:val="00133C1C"/>
    <w:rsid w:val="00134071"/>
    <w:rsid w:val="00152E03"/>
    <w:rsid w:val="00165271"/>
    <w:rsid w:val="0017489B"/>
    <w:rsid w:val="00177B1A"/>
    <w:rsid w:val="00185D06"/>
    <w:rsid w:val="00186D78"/>
    <w:rsid w:val="00192108"/>
    <w:rsid w:val="001A0C88"/>
    <w:rsid w:val="001A3C23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06FD"/>
    <w:rsid w:val="00212497"/>
    <w:rsid w:val="0021445C"/>
    <w:rsid w:val="002167B5"/>
    <w:rsid w:val="0022121F"/>
    <w:rsid w:val="00237599"/>
    <w:rsid w:val="00250297"/>
    <w:rsid w:val="00250D1C"/>
    <w:rsid w:val="00251504"/>
    <w:rsid w:val="00260DD2"/>
    <w:rsid w:val="00263759"/>
    <w:rsid w:val="00263B5A"/>
    <w:rsid w:val="00263DF4"/>
    <w:rsid w:val="002708C7"/>
    <w:rsid w:val="00273086"/>
    <w:rsid w:val="002805C8"/>
    <w:rsid w:val="00283C52"/>
    <w:rsid w:val="002944CD"/>
    <w:rsid w:val="002B222B"/>
    <w:rsid w:val="002B2D0C"/>
    <w:rsid w:val="002B2E19"/>
    <w:rsid w:val="002B6FED"/>
    <w:rsid w:val="002F2346"/>
    <w:rsid w:val="002F5EF0"/>
    <w:rsid w:val="003007C3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C6D61"/>
    <w:rsid w:val="003D0BF7"/>
    <w:rsid w:val="003D1FD9"/>
    <w:rsid w:val="003D2C63"/>
    <w:rsid w:val="003D6249"/>
    <w:rsid w:val="003E66B9"/>
    <w:rsid w:val="003E6A9C"/>
    <w:rsid w:val="003F27D0"/>
    <w:rsid w:val="003F7EEC"/>
    <w:rsid w:val="0040277F"/>
    <w:rsid w:val="0042407F"/>
    <w:rsid w:val="004454B3"/>
    <w:rsid w:val="00446351"/>
    <w:rsid w:val="004507A7"/>
    <w:rsid w:val="004564A7"/>
    <w:rsid w:val="004623C6"/>
    <w:rsid w:val="00474414"/>
    <w:rsid w:val="00476D82"/>
    <w:rsid w:val="0048192F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3248"/>
    <w:rsid w:val="005C0996"/>
    <w:rsid w:val="005C1F79"/>
    <w:rsid w:val="005C6230"/>
    <w:rsid w:val="005C74E4"/>
    <w:rsid w:val="005E2D4C"/>
    <w:rsid w:val="005E4B95"/>
    <w:rsid w:val="005E6954"/>
    <w:rsid w:val="005F5EA6"/>
    <w:rsid w:val="005F6325"/>
    <w:rsid w:val="00606502"/>
    <w:rsid w:val="00625A7F"/>
    <w:rsid w:val="006309E9"/>
    <w:rsid w:val="00633B11"/>
    <w:rsid w:val="00635B15"/>
    <w:rsid w:val="00640FF3"/>
    <w:rsid w:val="00643118"/>
    <w:rsid w:val="006437A3"/>
    <w:rsid w:val="0065742A"/>
    <w:rsid w:val="00657986"/>
    <w:rsid w:val="00674E05"/>
    <w:rsid w:val="006777C9"/>
    <w:rsid w:val="0068139C"/>
    <w:rsid w:val="006825E6"/>
    <w:rsid w:val="00684024"/>
    <w:rsid w:val="006849EA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F0CAC"/>
    <w:rsid w:val="006F42AC"/>
    <w:rsid w:val="00710854"/>
    <w:rsid w:val="007174A3"/>
    <w:rsid w:val="00725507"/>
    <w:rsid w:val="00737F5D"/>
    <w:rsid w:val="00741CFE"/>
    <w:rsid w:val="00746C00"/>
    <w:rsid w:val="00761F26"/>
    <w:rsid w:val="00770AC0"/>
    <w:rsid w:val="007715CA"/>
    <w:rsid w:val="00794504"/>
    <w:rsid w:val="007B55F0"/>
    <w:rsid w:val="007C6B85"/>
    <w:rsid w:val="007C7DF6"/>
    <w:rsid w:val="007D48EB"/>
    <w:rsid w:val="007D50C1"/>
    <w:rsid w:val="007E0369"/>
    <w:rsid w:val="007F646E"/>
    <w:rsid w:val="008032EF"/>
    <w:rsid w:val="0080415C"/>
    <w:rsid w:val="008229F6"/>
    <w:rsid w:val="008331BF"/>
    <w:rsid w:val="0083624F"/>
    <w:rsid w:val="00837A94"/>
    <w:rsid w:val="0084244B"/>
    <w:rsid w:val="0084399D"/>
    <w:rsid w:val="008445E6"/>
    <w:rsid w:val="0085408B"/>
    <w:rsid w:val="0085474F"/>
    <w:rsid w:val="008605D3"/>
    <w:rsid w:val="0086722F"/>
    <w:rsid w:val="00872965"/>
    <w:rsid w:val="0087459B"/>
    <w:rsid w:val="00876F88"/>
    <w:rsid w:val="00887663"/>
    <w:rsid w:val="00897371"/>
    <w:rsid w:val="00897FB3"/>
    <w:rsid w:val="008A7E61"/>
    <w:rsid w:val="008B0AFB"/>
    <w:rsid w:val="008B0F91"/>
    <w:rsid w:val="008B359E"/>
    <w:rsid w:val="008B5A89"/>
    <w:rsid w:val="008D6ECC"/>
    <w:rsid w:val="008E4A6A"/>
    <w:rsid w:val="008E6E0A"/>
    <w:rsid w:val="008E740C"/>
    <w:rsid w:val="008F1F0A"/>
    <w:rsid w:val="00912A56"/>
    <w:rsid w:val="009278FD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1133"/>
    <w:rsid w:val="00963220"/>
    <w:rsid w:val="0096494A"/>
    <w:rsid w:val="00980E91"/>
    <w:rsid w:val="00991F91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41097"/>
    <w:rsid w:val="00A43BDF"/>
    <w:rsid w:val="00A80786"/>
    <w:rsid w:val="00A80CB1"/>
    <w:rsid w:val="00AA1772"/>
    <w:rsid w:val="00AB4925"/>
    <w:rsid w:val="00AB52E6"/>
    <w:rsid w:val="00AC1219"/>
    <w:rsid w:val="00AC2AFD"/>
    <w:rsid w:val="00AD4E88"/>
    <w:rsid w:val="00AE06D5"/>
    <w:rsid w:val="00AE3857"/>
    <w:rsid w:val="00AF0494"/>
    <w:rsid w:val="00AF10C8"/>
    <w:rsid w:val="00AF18C5"/>
    <w:rsid w:val="00AF56C0"/>
    <w:rsid w:val="00B04005"/>
    <w:rsid w:val="00B0408C"/>
    <w:rsid w:val="00B100E4"/>
    <w:rsid w:val="00B324BF"/>
    <w:rsid w:val="00B41703"/>
    <w:rsid w:val="00B4498B"/>
    <w:rsid w:val="00B558BA"/>
    <w:rsid w:val="00B6169C"/>
    <w:rsid w:val="00B6208B"/>
    <w:rsid w:val="00B709F5"/>
    <w:rsid w:val="00B81EA6"/>
    <w:rsid w:val="00B86EAD"/>
    <w:rsid w:val="00B94688"/>
    <w:rsid w:val="00B96790"/>
    <w:rsid w:val="00BA055D"/>
    <w:rsid w:val="00BA2378"/>
    <w:rsid w:val="00BA4B96"/>
    <w:rsid w:val="00BA6674"/>
    <w:rsid w:val="00BA6692"/>
    <w:rsid w:val="00BB1C6A"/>
    <w:rsid w:val="00BC1428"/>
    <w:rsid w:val="00BC3B6A"/>
    <w:rsid w:val="00BD209C"/>
    <w:rsid w:val="00BD33BC"/>
    <w:rsid w:val="00BE0BB7"/>
    <w:rsid w:val="00BE1034"/>
    <w:rsid w:val="00BE698C"/>
    <w:rsid w:val="00BF1675"/>
    <w:rsid w:val="00BF61A0"/>
    <w:rsid w:val="00BF6900"/>
    <w:rsid w:val="00C17BA8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54174"/>
    <w:rsid w:val="00C56A43"/>
    <w:rsid w:val="00C628F8"/>
    <w:rsid w:val="00C63308"/>
    <w:rsid w:val="00C7366C"/>
    <w:rsid w:val="00C7682A"/>
    <w:rsid w:val="00CB1075"/>
    <w:rsid w:val="00CB29BB"/>
    <w:rsid w:val="00CB5769"/>
    <w:rsid w:val="00CC4961"/>
    <w:rsid w:val="00CC54EC"/>
    <w:rsid w:val="00CD1004"/>
    <w:rsid w:val="00CD649B"/>
    <w:rsid w:val="00CE03E6"/>
    <w:rsid w:val="00CE56DC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226B"/>
    <w:rsid w:val="00E1400C"/>
    <w:rsid w:val="00E1534F"/>
    <w:rsid w:val="00E332F3"/>
    <w:rsid w:val="00E34561"/>
    <w:rsid w:val="00E50389"/>
    <w:rsid w:val="00E552C0"/>
    <w:rsid w:val="00E56322"/>
    <w:rsid w:val="00E605F7"/>
    <w:rsid w:val="00E64BE1"/>
    <w:rsid w:val="00E80766"/>
    <w:rsid w:val="00E84755"/>
    <w:rsid w:val="00E940FC"/>
    <w:rsid w:val="00E9613D"/>
    <w:rsid w:val="00EA07C4"/>
    <w:rsid w:val="00EA255B"/>
    <w:rsid w:val="00EA3AA9"/>
    <w:rsid w:val="00EA7F1D"/>
    <w:rsid w:val="00EC7181"/>
    <w:rsid w:val="00ED1019"/>
    <w:rsid w:val="00ED744B"/>
    <w:rsid w:val="00EF2410"/>
    <w:rsid w:val="00F01965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53CA3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2EB4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5B1905" w:rsidP="005B1905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5B1905" w:rsidP="005B1905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5B1905" w:rsidP="005B1905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5B1905" w:rsidP="005B1905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5B1905" w:rsidP="005B1905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5B1905" w:rsidP="005B1905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00D90FB123734B1587925C2A65FA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A42D-17F3-4289-A3F2-1FD883653811}"/>
      </w:docPartPr>
      <w:docPartBody>
        <w:p w:rsidR="006308E2" w:rsidRDefault="005B1905" w:rsidP="005B1905">
          <w:pPr>
            <w:pStyle w:val="00D90FB123734B1587925C2A65FA41EF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Hier Text eingeben)</w:t>
          </w:r>
        </w:p>
      </w:docPartBody>
    </w:docPart>
    <w:docPart>
      <w:docPartPr>
        <w:name w:val="155CEF0206FF4A1DB248B17B40DA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713C-5EE8-476C-B032-6EDCF9A80110}"/>
      </w:docPartPr>
      <w:docPartBody>
        <w:p w:rsidR="006308E2" w:rsidRDefault="005B1905" w:rsidP="005B1905">
          <w:pPr>
            <w:pStyle w:val="155CEF0206FF4A1DB248B17B40DA4937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C4C9487A3FFA49549FF2CBDD173A2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10818-1264-467F-8F0A-93A0A1F90D3D}"/>
      </w:docPartPr>
      <w:docPartBody>
        <w:p w:rsidR="006308E2" w:rsidRDefault="005B1905" w:rsidP="005B1905">
          <w:pPr>
            <w:pStyle w:val="C4C9487A3FFA49549FF2CBDD173A23E3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47B9F44049B3433EBCAF2288A86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A57C-942A-4311-A530-5363B3026F1D}"/>
      </w:docPartPr>
      <w:docPartBody>
        <w:p w:rsidR="006308E2" w:rsidRDefault="005B1905" w:rsidP="005B1905">
          <w:pPr>
            <w:pStyle w:val="47B9F44049B3433EBCAF2288A8681DA9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5B1905" w:rsidP="005B1905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5B1905" w:rsidP="005B1905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5B1905" w:rsidP="005B1905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83B7621245944E8D898ED6C69D9A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E462-BC3F-4287-8A3C-B2AE57EBF0CD}"/>
      </w:docPartPr>
      <w:docPartBody>
        <w:p w:rsidR="00322F5F" w:rsidRDefault="005B1905" w:rsidP="005B1905">
          <w:pPr>
            <w:pStyle w:val="83B7621245944E8D898ED6C69D9A62DB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C74DA179853940D7BA21A79DC76C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434A-C4C8-4D58-B221-39BFB82816E3}"/>
      </w:docPartPr>
      <w:docPartBody>
        <w:p w:rsidR="00322F5F" w:rsidRDefault="005B1905" w:rsidP="005B1905">
          <w:pPr>
            <w:pStyle w:val="C74DA179853940D7BA21A79DC76C2969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912F5BC20BF8495CA295AD769BF7C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46BE-042B-4AEB-96CE-0378D96FF7FD}"/>
      </w:docPartPr>
      <w:docPartBody>
        <w:p w:rsidR="00322F5F" w:rsidRDefault="005B1905" w:rsidP="005B1905">
          <w:pPr>
            <w:pStyle w:val="912F5BC20BF8495CA295AD769BF7CBE6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5B1905" w:rsidP="005B1905">
          <w:pPr>
            <w:pStyle w:val="78B1E97F6A7947389A8E82BBAF90FB2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5B1905" w:rsidP="005B1905">
          <w:pPr>
            <w:pStyle w:val="A61443D6F0414E8FA1338FA8120F60AE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5B1905" w:rsidP="005B1905">
          <w:pPr>
            <w:pStyle w:val="A35FB20F384446F28C553DEAE9F2131E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5B1905" w:rsidP="005B1905">
          <w:pPr>
            <w:pStyle w:val="CF4D448306A4423CA11970FFDA4181EC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5B1905" w:rsidP="005B1905">
          <w:pPr>
            <w:pStyle w:val="97B45D069F0C40908D5FC98114F22CDD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5B1905" w:rsidP="005B1905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5B1905" w:rsidP="005B1905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267AE8553754648AC6B566EB054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CC42-3FDA-48E3-AC28-0E5EDED4501B}"/>
      </w:docPartPr>
      <w:docPartBody>
        <w:p w:rsidR="00322F5F" w:rsidRDefault="005B1905" w:rsidP="005B1905">
          <w:pPr>
            <w:pStyle w:val="4267AE8553754648AC6B566EB0542AB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CA2DB146787F43428DD126DF8106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82B78-1538-4FE7-932E-85A5E4D1AA18}"/>
      </w:docPartPr>
      <w:docPartBody>
        <w:p w:rsidR="00322F5F" w:rsidRDefault="005B1905" w:rsidP="005B1905">
          <w:pPr>
            <w:pStyle w:val="CA2DB146787F43428DD126DF8106DB6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AB8CEAE85144311870B11B7345D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CF30-BF79-434A-BC61-B0B118CA7A50}"/>
      </w:docPartPr>
      <w:docPartBody>
        <w:p w:rsidR="00322F5F" w:rsidRDefault="005B1905" w:rsidP="005B1905">
          <w:pPr>
            <w:pStyle w:val="DAB8CEAE85144311870B11B7345D64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DA44249D4EB439FA1BBB81BBB67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7858-4748-4E6F-BB68-B7F2E7CF8D8D}"/>
      </w:docPartPr>
      <w:docPartBody>
        <w:p w:rsidR="00322F5F" w:rsidRDefault="005B1905" w:rsidP="005B1905">
          <w:pPr>
            <w:pStyle w:val="6DA44249D4EB439FA1BBB81BBB67E9AE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976FA392A4D94FCC8F07859FC4BDF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DB81-9B6F-4AB0-8930-3E5CA63EDD8F}"/>
      </w:docPartPr>
      <w:docPartBody>
        <w:p w:rsidR="00322F5F" w:rsidRDefault="005B1905" w:rsidP="005B1905">
          <w:pPr>
            <w:pStyle w:val="976FA392A4D94FCC8F07859FC4BDFB9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A7582F2328F041F5853E5EEDBDD7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593B2-5FC0-4BC6-8320-4F93E5E10C82}"/>
      </w:docPartPr>
      <w:docPartBody>
        <w:p w:rsidR="00322F5F" w:rsidRDefault="005B1905" w:rsidP="005B1905">
          <w:pPr>
            <w:pStyle w:val="A7582F2328F041F5853E5EEDBDD79F14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C4C5020BB54497EA89F89B33D1F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FA73-88D5-4779-BF24-FD18F76CFD6B}"/>
      </w:docPartPr>
      <w:docPartBody>
        <w:p w:rsidR="00322F5F" w:rsidRDefault="005B1905" w:rsidP="005B1905">
          <w:pPr>
            <w:pStyle w:val="DC4C5020BB54497EA89F89B33D1F740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015678817709420FAAE864AA5A14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FDE1-FB2D-4415-9E0E-B8D2A24ABA66}"/>
      </w:docPartPr>
      <w:docPartBody>
        <w:p w:rsidR="00322F5F" w:rsidRDefault="005B1905" w:rsidP="005B1905">
          <w:pPr>
            <w:pStyle w:val="015678817709420FAAE864AA5A1490CC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2EFB9F376CD499A9CF61CDE678D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B6FC1-1C8F-437B-B702-2AE6EE2C9507}"/>
      </w:docPartPr>
      <w:docPartBody>
        <w:p w:rsidR="00322F5F" w:rsidRDefault="005B1905" w:rsidP="005B1905">
          <w:pPr>
            <w:pStyle w:val="F2EFB9F376CD499A9CF61CDE678D144B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B680D6DA581F44F488F63A0C5C06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B62D8-8859-4E34-AC67-3AE20EE14E0F}"/>
      </w:docPartPr>
      <w:docPartBody>
        <w:p w:rsidR="00322F5F" w:rsidRDefault="005B1905" w:rsidP="005B1905">
          <w:pPr>
            <w:pStyle w:val="B680D6DA581F44F488F63A0C5C068F36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01DFE4718A84E819AC786130236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FCFA-EAA5-4D5B-9C6C-F9E5DC203ADC}"/>
      </w:docPartPr>
      <w:docPartBody>
        <w:p w:rsidR="00322F5F" w:rsidRDefault="005B1905" w:rsidP="005B1905">
          <w:pPr>
            <w:pStyle w:val="601DFE4718A84E819AC7861302368F4C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57B508B36474440893C319934B084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C088-462B-485B-B321-E08243A749C3}"/>
      </w:docPartPr>
      <w:docPartBody>
        <w:p w:rsidR="00322F5F" w:rsidRDefault="005B1905" w:rsidP="005B1905">
          <w:pPr>
            <w:pStyle w:val="57B508B36474440893C319934B084A7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17694C05B84C219C7C110CDB57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8FB72-3B7B-4488-8208-1B0CA76AA418}"/>
      </w:docPartPr>
      <w:docPartBody>
        <w:p w:rsidR="00322F5F" w:rsidRDefault="005B1905" w:rsidP="005B1905">
          <w:pPr>
            <w:pStyle w:val="8417694C05B84C219C7C110CDB57F4C2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5BF7F03E4CE84FF48B5CFFF122984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B0928-1720-4C24-9216-D46CCA4F0BBB}"/>
      </w:docPartPr>
      <w:docPartBody>
        <w:p w:rsidR="001C48BA" w:rsidRDefault="004E742B" w:rsidP="004E742B">
          <w:pPr>
            <w:pStyle w:val="5BF7F03E4CE84FF48B5CFFF1229841EB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F9A10BA49C0F419A9966E7413B0BE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8923C-D967-42D6-B71A-A3C25CF81DCC}"/>
      </w:docPartPr>
      <w:docPartBody>
        <w:p w:rsidR="001C48BA" w:rsidRDefault="004E742B" w:rsidP="004E742B">
          <w:pPr>
            <w:pStyle w:val="F9A10BA49C0F419A9966E7413B0BEC7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1CD70066DBCD4997AD09ED3042A1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F4952-F1CF-4CDF-8859-1CA52C947DF5}"/>
      </w:docPartPr>
      <w:docPartBody>
        <w:p w:rsidR="001C48BA" w:rsidRDefault="004E742B" w:rsidP="004E742B">
          <w:pPr>
            <w:pStyle w:val="1CD70066DBCD4997AD09ED3042A1755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9B58757BD81342BEB35F5888D87CA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95FDC-2475-4624-8A30-E0B07B30A1B6}"/>
      </w:docPartPr>
      <w:docPartBody>
        <w:p w:rsidR="001C48BA" w:rsidRDefault="004E742B" w:rsidP="004E742B">
          <w:pPr>
            <w:pStyle w:val="9B58757BD81342BEB35F5888D87CA77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12DAB"/>
    <w:rsid w:val="00054344"/>
    <w:rsid w:val="000E068D"/>
    <w:rsid w:val="001C48BA"/>
    <w:rsid w:val="00322F5F"/>
    <w:rsid w:val="00376BB2"/>
    <w:rsid w:val="004820F2"/>
    <w:rsid w:val="004E742B"/>
    <w:rsid w:val="00557247"/>
    <w:rsid w:val="005B1905"/>
    <w:rsid w:val="006308E2"/>
    <w:rsid w:val="006E73F1"/>
    <w:rsid w:val="0098098D"/>
    <w:rsid w:val="00AB1C33"/>
    <w:rsid w:val="00B02AFE"/>
    <w:rsid w:val="00B051A7"/>
    <w:rsid w:val="00B265AB"/>
    <w:rsid w:val="00B52EF8"/>
    <w:rsid w:val="00B54DC7"/>
    <w:rsid w:val="00B62FE5"/>
    <w:rsid w:val="00BF4565"/>
    <w:rsid w:val="00C317AC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42B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5B1905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5B1905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2">
    <w:name w:val="2989BFE57F8049BDA76D7623597480B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2">
    <w:name w:val="05354AC5CF1A448D966AD0389EB3B07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2">
    <w:name w:val="A696A4730D8347EFA7B6F3D0DBAB185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2">
    <w:name w:val="ADDB9535ACEA4A9593025BB0AE92B1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2">
    <w:name w:val="A5E93928D2A84D77B0CFA01F81AAB47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2">
    <w:name w:val="A720590A75814BFB88288679F38EE39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2">
    <w:name w:val="F600266CD0DC4818A335CE98A3FD45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2">
    <w:name w:val="83B7621245944E8D898ED6C69D9A62D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2">
    <w:name w:val="C74DA179853940D7BA21A79DC76C296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950C4C411954904B10B09C809B495952">
    <w:name w:val="A950C4C411954904B10B09C809B49595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B1E97F6A7947389A8E82BBAF90FB2C2">
    <w:name w:val="78B1E97F6A7947389A8E82BBAF90FB2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2">
    <w:name w:val="A61443D6F0414E8FA1338FA8120F60A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2">
    <w:name w:val="A35FB20F384446F28C553DEAE9F2131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2">
    <w:name w:val="CF4D448306A4423CA11970FFDA4181E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2">
    <w:name w:val="97B45D069F0C40908D5FC98114F22CDD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2">
    <w:name w:val="6EFDEC68865B4517B5BD67324357B50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2">
    <w:name w:val="84BD9AD7EFA34C80BFD13C857D703EB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2">
    <w:name w:val="44E588B85F094E779E775A687EC017D0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2">
    <w:name w:val="00D90FB123734B1587925C2A65FA41E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2">
    <w:name w:val="155CEF0206FF4A1DB248B17B40DA4937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2">
    <w:name w:val="C4C9487A3FFA49549FF2CBDD173A23E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2">
    <w:name w:val="912F5BC20BF8495CA295AD769BF7CBE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2">
    <w:name w:val="4267AE8553754648AC6B566EB0542AB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2">
    <w:name w:val="CA2DB146787F43428DD126DF8106DB6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2">
    <w:name w:val="DAB8CEAE85144311870B11B7345D64F3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2">
    <w:name w:val="47B9F44049B3433EBCAF2288A8681DA9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2">
    <w:name w:val="6DA44249D4EB439FA1BBB81BBB67E9AE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2">
    <w:name w:val="976FA392A4D94FCC8F07859FC4BDFB91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2">
    <w:name w:val="A7582F2328F041F5853E5EEDBDD79F14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2">
    <w:name w:val="DC4C5020BB54497EA89F89B33D1F740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2">
    <w:name w:val="015678817709420FAAE864AA5A1490C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2">
    <w:name w:val="F2EFB9F376CD499A9CF61CDE678D144B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2">
    <w:name w:val="B680D6DA581F44F488F63A0C5C068F36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2">
    <w:name w:val="601DFE4718A84E819AC7861302368F4C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2">
    <w:name w:val="57B508B36474440893C319934B084A7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2">
    <w:name w:val="8417694C05B84C219C7C110CDB57F4C2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2">
    <w:name w:val="FD26084CB68D4249B46EEAB35B3EBCB8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2">
    <w:name w:val="532C1692E2484E9385A72C4FD292A24F2"/>
    <w:rsid w:val="00AB1C33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2">
    <w:name w:val="51D56350EDF449FD996C2608EF0EB19A2"/>
    <w:rsid w:val="00AB1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2">
    <w:name w:val="809068441F0C49E685E709C6061047422"/>
    <w:rsid w:val="00AB1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989BFE57F8049BDA76D7623597480BF">
    <w:name w:val="2989BFE57F8049BDA76D7623597480B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">
    <w:name w:val="83B7621245944E8D898ED6C69D9A62D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">
    <w:name w:val="C74DA179853940D7BA21A79DC76C296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950C4C411954904B10B09C809B49595">
    <w:name w:val="A950C4C411954904B10B09C809B49595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B1E97F6A7947389A8E82BBAF90FB2C">
    <w:name w:val="78B1E97F6A7947389A8E82BBAF90FB2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">
    <w:name w:val="A61443D6F0414E8FA1338FA8120F60A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">
    <w:name w:val="A35FB20F384446F28C553DEAE9F2131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">
    <w:name w:val="CF4D448306A4423CA11970FFDA4181E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">
    <w:name w:val="97B45D069F0C40908D5FC98114F22CDD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">
    <w:name w:val="6EFDEC68865B4517B5BD67324357B50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">
    <w:name w:val="84BD9AD7EFA34C80BFD13C857D703EB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">
    <w:name w:val="44E588B85F094E779E775A687EC017D0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">
    <w:name w:val="00D90FB123734B1587925C2A65FA41E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">
    <w:name w:val="155CEF0206FF4A1DB248B17B40DA4937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">
    <w:name w:val="C4C9487A3FFA49549FF2CBDD173A23E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">
    <w:name w:val="912F5BC20BF8495CA295AD769BF7CBE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">
    <w:name w:val="4267AE8553754648AC6B566EB0542AB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">
    <w:name w:val="CA2DB146787F43428DD126DF8106DB6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">
    <w:name w:val="DAB8CEAE85144311870B11B7345D64F3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">
    <w:name w:val="47B9F44049B3433EBCAF2288A8681DA9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">
    <w:name w:val="6DA44249D4EB439FA1BBB81BBB67E9AE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">
    <w:name w:val="976FA392A4D94FCC8F07859FC4BDFB91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">
    <w:name w:val="A7582F2328F041F5853E5EEDBDD79F14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">
    <w:name w:val="DC4C5020BB54497EA89F89B33D1F740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">
    <w:name w:val="015678817709420FAAE864AA5A1490C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">
    <w:name w:val="F2EFB9F376CD499A9CF61CDE678D144B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">
    <w:name w:val="B680D6DA581F44F488F63A0C5C068F36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">
    <w:name w:val="601DFE4718A84E819AC7861302368F4C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">
    <w:name w:val="57B508B36474440893C319934B084A7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">
    <w:name w:val="8417694C05B84C219C7C110CDB57F4C2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5B1905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5B19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5B19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BF7F03E4CE84FF48B5CFFF1229841EB">
    <w:name w:val="5BF7F03E4CE84FF48B5CFFF1229841EB"/>
    <w:rsid w:val="004E742B"/>
  </w:style>
  <w:style w:type="paragraph" w:customStyle="1" w:styleId="F9A10BA49C0F419A9966E7413B0BEC73">
    <w:name w:val="F9A10BA49C0F419A9966E7413B0BEC73"/>
    <w:rsid w:val="004E742B"/>
  </w:style>
  <w:style w:type="paragraph" w:customStyle="1" w:styleId="1CD70066DBCD4997AD09ED3042A17551">
    <w:name w:val="1CD70066DBCD4997AD09ED3042A17551"/>
    <w:rsid w:val="004E742B"/>
  </w:style>
  <w:style w:type="paragraph" w:customStyle="1" w:styleId="9B58757BD81342BEB35F5888D87CA773">
    <w:name w:val="9B58757BD81342BEB35F5888D87CA773"/>
    <w:rsid w:val="004E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5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15</cp:revision>
  <cp:lastPrinted>2022-01-15T15:11:00Z</cp:lastPrinted>
  <dcterms:created xsi:type="dcterms:W3CDTF">2022-06-29T08:29:00Z</dcterms:created>
  <dcterms:modified xsi:type="dcterms:W3CDTF">2022-06-30T14:50:00Z</dcterms:modified>
</cp:coreProperties>
</file>