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01"/>
        <w:gridCol w:w="114"/>
      </w:tblGrid>
      <w:tr w:rsidR="00E8211C" w:rsidRPr="00E56322" w14:paraId="6B2420CE" w14:textId="77777777" w:rsidTr="00313870">
        <w:trPr>
          <w:trHeight w:val="312"/>
        </w:trPr>
        <w:tc>
          <w:tcPr>
            <w:tcW w:w="9384" w:type="dxa"/>
            <w:vAlign w:val="center"/>
          </w:tcPr>
          <w:sdt>
            <w:sdtPr>
              <w:rPr>
                <w:rStyle w:val="EingabetextSteuerelement"/>
              </w:rPr>
              <w:id w:val="782778525"/>
              <w:lock w:val="contentLocked"/>
              <w:placeholder>
                <w:docPart w:val="9152803EE4A54ED1921E89A35072E133"/>
              </w:placeholder>
              <w:group/>
            </w:sdtPr>
            <w:sdtEndPr>
              <w:rPr>
                <w:rStyle w:val="Absatz-Standardschriftart"/>
                <w:b/>
                <w:bCs/>
                <w:sz w:val="24"/>
                <w:szCs w:val="24"/>
              </w:rPr>
            </w:sdtEndPr>
            <w:sdtContent>
              <w:sdt>
                <w:sdtPr>
                  <w:rPr>
                    <w:rStyle w:val="EingabetextSteuerelement"/>
                  </w:rPr>
                  <w:id w:val="-989702530"/>
                  <w:placeholder>
                    <w:docPart w:val="FBF244B6977240199FCF916AA0F84C99"/>
                  </w:placeholder>
                  <w:showingPlcHdr/>
                  <w:text/>
                </w:sdtPr>
                <w:sdtEndPr>
                  <w:rPr>
                    <w:rStyle w:val="Absatz-Standardschriftart"/>
                    <w:sz w:val="18"/>
                    <w:szCs w:val="20"/>
                  </w:rPr>
                </w:sdtEndPr>
                <w:sdtContent>
                  <w:p w14:paraId="449E1085" w14:textId="77777777" w:rsidR="00E8211C" w:rsidRPr="00E56322" w:rsidRDefault="00E8211C" w:rsidP="00313870">
                    <w:pPr>
                      <w:rPr>
                        <w:sz w:val="20"/>
                        <w:szCs w:val="20"/>
                      </w:rPr>
                    </w:pPr>
                    <w:r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Pr="00E56322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Name der Einrichtung</w:t>
                    </w:r>
                    <w:r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eingeben)</w:t>
                    </w:r>
                  </w:p>
                </w:sdtContent>
              </w:sdt>
              <w:sdt>
                <w:sdtPr>
                  <w:rPr>
                    <w:rStyle w:val="EingabetextSteuerelement"/>
                  </w:rPr>
                  <w:id w:val="-480305271"/>
                  <w:placeholder>
                    <w:docPart w:val="ACBA7E9C564047A09542A1F0D65E4C07"/>
                  </w:placeholder>
                  <w:showingPlcHdr/>
                  <w:text/>
                </w:sdtPr>
                <w:sdtEndPr>
                  <w:rPr>
                    <w:rStyle w:val="Absatz-Standardschriftart"/>
                    <w:sz w:val="18"/>
                    <w:szCs w:val="20"/>
                  </w:rPr>
                </w:sdtEndPr>
                <w:sdtContent>
                  <w:p w14:paraId="7EEC95D4" w14:textId="77777777" w:rsidR="00E8211C" w:rsidRPr="00E56322" w:rsidRDefault="00E8211C" w:rsidP="00313870">
                    <w:pPr>
                      <w:rPr>
                        <w:sz w:val="20"/>
                        <w:szCs w:val="20"/>
                      </w:rPr>
                    </w:pPr>
                    <w:r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Pr="00E56322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 xml:space="preserve">Name der </w:t>
                    </w:r>
                    <w:r w:rsidRPr="00E56322">
                      <w:rPr>
                        <w:rStyle w:val="Platzhaltertext"/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Projektleitung</w:t>
                    </w:r>
                    <w:r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 eingeben)</w:t>
                    </w:r>
                  </w:p>
                </w:sdtContent>
              </w:sdt>
              <w:p w14:paraId="553CEC36" w14:textId="77777777" w:rsidR="00E8211C" w:rsidRPr="00E56322" w:rsidRDefault="004D0B54" w:rsidP="00313870">
                <w:pPr>
                  <w:tabs>
                    <w:tab w:val="left" w:pos="6255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rStyle w:val="EingabetextSteuerelement"/>
                    </w:rPr>
                    <w:id w:val="312603024"/>
                    <w:placeholder>
                      <w:docPart w:val="64862792EC7F4EB39AD5859BA218A673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sz w:val="18"/>
                      <w:szCs w:val="20"/>
                    </w:rPr>
                  </w:sdtEndPr>
                  <w:sdtContent>
                    <w:r w:rsidR="00E8211C"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="00E8211C" w:rsidRPr="00E56322">
                      <w:rPr>
                        <w:rStyle w:val="Platzhaltertext"/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Straße und Hausnummer</w:t>
                    </w:r>
                    <w:r w:rsidR="00E8211C"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 eingeben)</w:t>
                    </w:r>
                  </w:sdtContent>
                </w:sdt>
                <w:r w:rsidR="00E8211C" w:rsidRPr="00E56322">
                  <w:rPr>
                    <w:sz w:val="20"/>
                    <w:szCs w:val="20"/>
                  </w:rPr>
                  <w:tab/>
                </w:r>
              </w:p>
              <w:sdt>
                <w:sdtPr>
                  <w:rPr>
                    <w:rStyle w:val="EingabetextSteuerelement"/>
                  </w:rPr>
                  <w:id w:val="-1369910191"/>
                  <w:placeholder>
                    <w:docPart w:val="55119A2DFD804266AD63B951ABBB4205"/>
                  </w:placeholder>
                  <w:showingPlcHdr/>
                  <w:text/>
                </w:sdtPr>
                <w:sdtEndPr>
                  <w:rPr>
                    <w:rStyle w:val="Absatz-Standardschriftart"/>
                    <w:sz w:val="18"/>
                    <w:szCs w:val="20"/>
                  </w:rPr>
                </w:sdtEndPr>
                <w:sdtContent>
                  <w:p w14:paraId="1D3EB9BF" w14:textId="77777777" w:rsidR="00E8211C" w:rsidRPr="00E56322" w:rsidRDefault="00E8211C" w:rsidP="00313870">
                    <w:pPr>
                      <w:rPr>
                        <w:sz w:val="20"/>
                        <w:szCs w:val="20"/>
                      </w:rPr>
                    </w:pPr>
                    <w:r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Pr="00E56322">
                      <w:rPr>
                        <w:rStyle w:val="Platzhaltertext"/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PLZ und Ort</w:t>
                    </w:r>
                    <w:r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 eingeben)</w:t>
                    </w:r>
                  </w:p>
                </w:sdtContent>
              </w:sdt>
              <w:sdt>
                <w:sdtPr>
                  <w:rPr>
                    <w:rStyle w:val="EingabetextSteuerelement"/>
                  </w:rPr>
                  <w:id w:val="-1219205051"/>
                  <w:placeholder>
                    <w:docPart w:val="1211EA86F9FC4C2E8638DED0C60B070C"/>
                  </w:placeholder>
                  <w:showingPlcHdr/>
                  <w:text/>
                </w:sdtPr>
                <w:sdtEndPr>
                  <w:rPr>
                    <w:rStyle w:val="Absatz-Standardschriftart"/>
                    <w:sz w:val="18"/>
                    <w:szCs w:val="20"/>
                  </w:rPr>
                </w:sdtEndPr>
                <w:sdtContent>
                  <w:p w14:paraId="0A689DF8" w14:textId="77777777" w:rsidR="00E8211C" w:rsidRPr="00E56322" w:rsidRDefault="00E8211C" w:rsidP="00313870">
                    <w:pPr>
                      <w:rPr>
                        <w:sz w:val="20"/>
                        <w:szCs w:val="20"/>
                      </w:rPr>
                    </w:pPr>
                    <w:r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Pr="00E56322">
                      <w:rPr>
                        <w:rStyle w:val="Platzhaltertext"/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Telefonnummer</w:t>
                    </w:r>
                    <w:r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 der Einrichtung eingeben)</w:t>
                    </w:r>
                  </w:p>
                </w:sdtContent>
              </w:sdt>
              <w:sdt>
                <w:sdtPr>
                  <w:rPr>
                    <w:rStyle w:val="EingabetextSteuerelement"/>
                  </w:rPr>
                  <w:id w:val="216322081"/>
                  <w:placeholder>
                    <w:docPart w:val="6C7E780C59AC43F6B5E52798C3AAB209"/>
                  </w:placeholder>
                  <w:showingPlcHdr/>
                  <w:text/>
                </w:sdtPr>
                <w:sdtEndPr>
                  <w:rPr>
                    <w:rStyle w:val="Absatz-Standardschriftart"/>
                    <w:sz w:val="18"/>
                    <w:szCs w:val="20"/>
                  </w:rPr>
                </w:sdtEndPr>
                <w:sdtContent>
                  <w:p w14:paraId="6A80F4CE" w14:textId="77777777" w:rsidR="00E8211C" w:rsidRPr="00E56322" w:rsidRDefault="00E8211C" w:rsidP="00313870">
                    <w:pPr>
                      <w:rPr>
                        <w:sz w:val="20"/>
                        <w:szCs w:val="20"/>
                      </w:rPr>
                    </w:pPr>
                    <w:r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Pr="00E56322">
                      <w:rPr>
                        <w:rStyle w:val="Platzhaltertext"/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E-Mail-Adresse</w:t>
                    </w:r>
                    <w:r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 der Einrichtung eingeben)</w:t>
                    </w:r>
                  </w:p>
                </w:sdtContent>
              </w:sdt>
              <w:p w14:paraId="703C6823" w14:textId="77777777" w:rsidR="00E8211C" w:rsidRPr="00E56322" w:rsidRDefault="00E8211C" w:rsidP="00313870">
                <w:pPr>
                  <w:rPr>
                    <w:sz w:val="20"/>
                    <w:szCs w:val="20"/>
                  </w:rPr>
                </w:pPr>
              </w:p>
              <w:p w14:paraId="5873F6BB" w14:textId="77777777" w:rsidR="00E8211C" w:rsidRPr="00E56322" w:rsidRDefault="00E8211C" w:rsidP="00313870">
                <w:pPr>
                  <w:rPr>
                    <w:sz w:val="20"/>
                    <w:szCs w:val="20"/>
                  </w:rPr>
                </w:pPr>
              </w:p>
              <w:sdt>
                <w:sdtPr>
                  <w:rPr>
                    <w:b/>
                    <w:bCs/>
                    <w:sz w:val="24"/>
                    <w:szCs w:val="24"/>
                  </w:rPr>
                  <w:id w:val="808435505"/>
                  <w:placeholder>
                    <w:docPart w:val="0539CCBC2A364699B67CF65E307B78F4"/>
                  </w:placeholder>
                  <w:showingPlcHdr/>
                  <w:text/>
                </w:sdtPr>
                <w:sdtEndPr>
                  <w:rPr>
                    <w:sz w:val="28"/>
                    <w:szCs w:val="28"/>
                  </w:rPr>
                </w:sdtEndPr>
                <w:sdtContent>
                  <w:p w14:paraId="73CD530D" w14:textId="77777777" w:rsidR="00E8211C" w:rsidRPr="00E56322" w:rsidRDefault="00E8211C" w:rsidP="00313870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56322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</w:rPr>
                      <w:t>(</w:t>
                    </w:r>
                    <w:r w:rsidRPr="00E56322">
                      <w:rPr>
                        <w:color w:val="808080" w:themeColor="background1" w:themeShade="80"/>
                        <w:sz w:val="24"/>
                        <w:szCs w:val="24"/>
                      </w:rPr>
                      <w:t>Hier</w:t>
                    </w:r>
                    <w:r w:rsidRPr="00E56322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</w:rPr>
                      <w:t xml:space="preserve"> Dokumentationsart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eingeben</w:t>
                    </w:r>
                    <w:r w:rsidRPr="00E56322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</w:rPr>
                      <w:t>)</w:t>
                    </w:r>
                  </w:p>
                </w:sdtContent>
              </w:sdt>
            </w:sdtContent>
          </w:sdt>
          <w:p w14:paraId="26F801E0" w14:textId="77777777" w:rsidR="00E8211C" w:rsidRPr="00E56322" w:rsidRDefault="00E8211C" w:rsidP="00313870">
            <w:pPr>
              <w:rPr>
                <w:b/>
                <w:bCs/>
                <w:sz w:val="28"/>
                <w:szCs w:val="28"/>
              </w:rPr>
            </w:pPr>
          </w:p>
          <w:p w14:paraId="136CB470" w14:textId="77777777" w:rsidR="00E8211C" w:rsidRPr="00E56322" w:rsidRDefault="00E8211C" w:rsidP="00313870">
            <w:pPr>
              <w:rPr>
                <w:sz w:val="22"/>
              </w:rPr>
            </w:pPr>
          </w:p>
          <w:p w14:paraId="4C52D9CB" w14:textId="77777777" w:rsidR="00E8211C" w:rsidRPr="00E56322" w:rsidRDefault="00E8211C" w:rsidP="00313870">
            <w:pPr>
              <w:shd w:val="clear" w:color="auto" w:fill="F2F2F2" w:themeFill="background1" w:themeFillShade="F2"/>
              <w:rPr>
                <w:b/>
                <w:color w:val="0070C0"/>
                <w:sz w:val="22"/>
              </w:rPr>
            </w:pPr>
            <w:r w:rsidRPr="00E56322">
              <w:rPr>
                <w:b/>
                <w:color w:val="0070C0"/>
                <w:sz w:val="22"/>
              </w:rPr>
              <w:t xml:space="preserve">1.  Persönliche Daten </w:t>
            </w:r>
          </w:p>
          <w:p w14:paraId="217A27ED" w14:textId="77777777" w:rsidR="00E8211C" w:rsidRPr="00E56322" w:rsidRDefault="00E8211C" w:rsidP="00313870"/>
          <w:tbl>
            <w:tblPr>
              <w:tblStyle w:val="Tabellenraster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6658"/>
            </w:tblGrid>
            <w:tr w:rsidR="00E8211C" w:rsidRPr="00E56322" w14:paraId="1F06B4A0" w14:textId="77777777" w:rsidTr="00313870">
              <w:trPr>
                <w:trHeight w:val="296"/>
              </w:trPr>
              <w:tc>
                <w:tcPr>
                  <w:tcW w:w="2835" w:type="dxa"/>
                  <w:vAlign w:val="center"/>
                </w:tcPr>
                <w:p w14:paraId="665A6724" w14:textId="61075E50" w:rsidR="00E8211C" w:rsidRPr="00E56322" w:rsidRDefault="00E8211C" w:rsidP="003138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Name Kind:</w:t>
                  </w:r>
                </w:p>
              </w:tc>
              <w:tc>
                <w:tcPr>
                  <w:tcW w:w="6658" w:type="dxa"/>
                  <w:vAlign w:val="center"/>
                </w:tcPr>
                <w:p w14:paraId="3533CB30" w14:textId="77777777" w:rsidR="00E8211C" w:rsidRPr="00E56322" w:rsidRDefault="004D0B54" w:rsidP="0031387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323543871"/>
                      <w:placeholder>
                        <w:docPart w:val="6E07A58DA18945DB8527A2025F05198D"/>
                      </w:placeholder>
                      <w:showingPlcHdr/>
                      <w:text/>
                    </w:sdtPr>
                    <w:sdtEndPr/>
                    <w:sdtContent>
                      <w:r w:rsidR="00E8211C" w:rsidRPr="00E56322">
                        <w:rPr>
                          <w:rStyle w:val="InhaltSteuereinrichtungZchn"/>
                          <w:iCs w:val="0"/>
                        </w:rPr>
                        <w:t>(Hier eingeben)</w:t>
                      </w:r>
                    </w:sdtContent>
                  </w:sdt>
                </w:p>
              </w:tc>
            </w:tr>
            <w:tr w:rsidR="00E8211C" w:rsidRPr="00E56322" w14:paraId="12B51C64" w14:textId="77777777" w:rsidTr="00313870">
              <w:trPr>
                <w:trHeight w:val="296"/>
              </w:trPr>
              <w:tc>
                <w:tcPr>
                  <w:tcW w:w="2835" w:type="dxa"/>
                  <w:vAlign w:val="center"/>
                </w:tcPr>
                <w:p w14:paraId="5F4C1CD7" w14:textId="45B71733" w:rsidR="00E8211C" w:rsidRPr="00E56322" w:rsidRDefault="00E8211C" w:rsidP="003138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Geburtsdatum</w:t>
                  </w:r>
                  <w:r w:rsidR="00461868">
                    <w:rPr>
                      <w:b/>
                      <w:bCs/>
                      <w:sz w:val="20"/>
                      <w:szCs w:val="20"/>
                    </w:rPr>
                    <w:t xml:space="preserve"> Kind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658" w:type="dxa"/>
                  <w:vAlign w:val="center"/>
                </w:tcPr>
                <w:p w14:paraId="05FB3F39" w14:textId="77777777" w:rsidR="00E8211C" w:rsidRPr="00E56322" w:rsidRDefault="004D0B54" w:rsidP="0031387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62312484"/>
                      <w:placeholder>
                        <w:docPart w:val="9AFAB95A2FEC4185BA33A75B91D239C9"/>
                      </w:placeholder>
                      <w:showingPlcHdr/>
                      <w:text/>
                    </w:sdtPr>
                    <w:sdtEndPr/>
                    <w:sdtContent>
                      <w:r w:rsidR="00E8211C" w:rsidRPr="00E56322">
                        <w:rPr>
                          <w:rStyle w:val="InhaltSteuereinrichtungZchn"/>
                          <w:iCs w:val="0"/>
                        </w:rPr>
                        <w:t>(Hier eingeben)</w:t>
                      </w:r>
                    </w:sdtContent>
                  </w:sdt>
                </w:p>
              </w:tc>
            </w:tr>
            <w:tr w:rsidR="00461868" w:rsidRPr="00E56322" w14:paraId="2EA2755F" w14:textId="77777777" w:rsidTr="00313870">
              <w:trPr>
                <w:trHeight w:val="296"/>
              </w:trPr>
              <w:tc>
                <w:tcPr>
                  <w:tcW w:w="2835" w:type="dxa"/>
                  <w:vAlign w:val="center"/>
                </w:tcPr>
                <w:p w14:paraId="7D0F317F" w14:textId="43C9CCFB" w:rsidR="00461868" w:rsidRDefault="00461868" w:rsidP="003138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Name Elternteil:</w:t>
                  </w:r>
                </w:p>
              </w:tc>
              <w:tc>
                <w:tcPr>
                  <w:tcW w:w="6658" w:type="dxa"/>
                  <w:vAlign w:val="center"/>
                </w:tcPr>
                <w:p w14:paraId="4AEAD963" w14:textId="4AE9571D" w:rsidR="00461868" w:rsidRDefault="00461868" w:rsidP="0031387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163598468"/>
                      <w:placeholder>
                        <w:docPart w:val="CA4FBA365C2A48CA93F1AD9AB883DC66"/>
                      </w:placeholder>
                      <w:showingPlcHdr/>
                      <w:text/>
                    </w:sdtPr>
                    <w:sdtContent>
                      <w:r w:rsidRPr="00E56322">
                        <w:rPr>
                          <w:rStyle w:val="InhaltSteuereinrichtungZchn"/>
                          <w:iCs w:val="0"/>
                        </w:rPr>
                        <w:t>(Hier eingeben)</w:t>
                      </w:r>
                    </w:sdtContent>
                  </w:sdt>
                </w:p>
              </w:tc>
            </w:tr>
            <w:tr w:rsidR="00461868" w:rsidRPr="00E56322" w14:paraId="378C013D" w14:textId="77777777" w:rsidTr="00313870">
              <w:trPr>
                <w:trHeight w:val="296"/>
              </w:trPr>
              <w:tc>
                <w:tcPr>
                  <w:tcW w:w="2835" w:type="dxa"/>
                  <w:vAlign w:val="center"/>
                </w:tcPr>
                <w:p w14:paraId="727CD928" w14:textId="03B548AB" w:rsidR="00461868" w:rsidRDefault="00461868" w:rsidP="003138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Geburtsdatum Elternteil:</w:t>
                  </w:r>
                </w:p>
              </w:tc>
              <w:tc>
                <w:tcPr>
                  <w:tcW w:w="6658" w:type="dxa"/>
                  <w:vAlign w:val="center"/>
                </w:tcPr>
                <w:p w14:paraId="3AA3C366" w14:textId="02995247" w:rsidR="00461868" w:rsidRDefault="00461868" w:rsidP="0031387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645889257"/>
                      <w:placeholder>
                        <w:docPart w:val="0C5ABADE4A1747D3B71487458C9AECD0"/>
                      </w:placeholder>
                      <w:showingPlcHdr/>
                      <w:text/>
                    </w:sdtPr>
                    <w:sdtContent>
                      <w:r w:rsidRPr="00E56322">
                        <w:rPr>
                          <w:rStyle w:val="InhaltSteuereinrichtungZchn"/>
                          <w:iCs w:val="0"/>
                        </w:rPr>
                        <w:t>(Hier eingeben)</w:t>
                      </w:r>
                    </w:sdtContent>
                  </w:sdt>
                </w:p>
              </w:tc>
            </w:tr>
          </w:tbl>
          <w:p w14:paraId="490EE206" w14:textId="77777777" w:rsidR="00E8211C" w:rsidRPr="00E56322" w:rsidRDefault="00E8211C" w:rsidP="00313870">
            <w:pPr>
              <w:rPr>
                <w:b/>
                <w:bCs/>
                <w:sz w:val="20"/>
                <w:szCs w:val="20"/>
              </w:rPr>
            </w:pPr>
          </w:p>
          <w:p w14:paraId="5B01D4C6" w14:textId="77777777" w:rsidR="00E8211C" w:rsidRPr="00E56322" w:rsidRDefault="00E8211C" w:rsidP="00313870">
            <w:pPr>
              <w:tabs>
                <w:tab w:val="left" w:pos="6152"/>
              </w:tabs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ab/>
            </w:r>
          </w:p>
          <w:p w14:paraId="43B87774" w14:textId="77777777" w:rsidR="00E8211C" w:rsidRPr="00E56322" w:rsidRDefault="00E8211C" w:rsidP="00313870">
            <w:pPr>
              <w:shd w:val="clear" w:color="auto" w:fill="F2F2F2" w:themeFill="background1" w:themeFillShade="F2"/>
              <w:rPr>
                <w:b/>
                <w:bCs/>
                <w:color w:val="0070C0"/>
                <w:sz w:val="22"/>
              </w:rPr>
            </w:pPr>
            <w:r w:rsidRPr="00E56322">
              <w:rPr>
                <w:b/>
                <w:bCs/>
                <w:color w:val="0070C0"/>
                <w:sz w:val="22"/>
              </w:rPr>
              <w:t>2. Daten zur Hilfe</w:t>
            </w:r>
          </w:p>
          <w:p w14:paraId="16CB7795" w14:textId="77777777" w:rsidR="00E8211C" w:rsidRPr="00E56322" w:rsidRDefault="00E8211C" w:rsidP="00313870">
            <w:pPr>
              <w:rPr>
                <w:sz w:val="22"/>
              </w:rPr>
            </w:pPr>
          </w:p>
          <w:p w14:paraId="16B74BD3" w14:textId="77777777" w:rsidR="00E8211C" w:rsidRPr="00E56322" w:rsidRDefault="00E8211C" w:rsidP="00313870">
            <w:pPr>
              <w:rPr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>Art der Hilfe:</w:t>
            </w:r>
            <w:r w:rsidRPr="00DB2BEB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bookmarkStart w:id="0" w:name="_Hlk93492774"/>
            <w:sdt>
              <w:sdtPr>
                <w:rPr>
                  <w:rStyle w:val="EingabetextSteuerelement"/>
                </w:rPr>
                <w:id w:val="1436018557"/>
                <w:placeholder>
                  <w:docPart w:val="BFF2A7C1ED4C40B494D9FF9E6B02200B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  <w:sz w:val="18"/>
                </w:rPr>
              </w:sdtEndPr>
              <w:sdtContent>
                <w:r w:rsidRPr="00DB2BEB">
                  <w:rPr>
                    <w:color w:val="808080" w:themeColor="background1" w:themeShade="80"/>
                  </w:rPr>
                  <w:t>(Hier eingeben)</w:t>
                </w:r>
              </w:sdtContent>
            </w:sdt>
            <w:bookmarkEnd w:id="0"/>
            <w:r w:rsidRPr="00DB2BEB">
              <w:rPr>
                <w:color w:val="808080" w:themeColor="background1" w:themeShade="80"/>
                <w:sz w:val="20"/>
                <w:szCs w:val="20"/>
              </w:rPr>
              <w:t xml:space="preserve">          </w:t>
            </w:r>
          </w:p>
          <w:p w14:paraId="10E49614" w14:textId="77777777" w:rsidR="00E8211C" w:rsidRPr="00E56322" w:rsidRDefault="00E8211C" w:rsidP="00313870">
            <w:pPr>
              <w:rPr>
                <w:color w:val="808080" w:themeColor="background1" w:themeShade="80"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>Zeitraum der Maßnahme:</w:t>
            </w:r>
            <w:r w:rsidRPr="00E56322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ingabetextSteuerelement"/>
                </w:rPr>
                <w:id w:val="1429236047"/>
                <w:placeholder>
                  <w:docPart w:val="85D08C2118584793A36FF73089C9E78A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  <w:sz w:val="18"/>
                </w:rPr>
              </w:sdtEndPr>
              <w:sdtContent>
                <w:r w:rsidRPr="00DB2BEB">
                  <w:rPr>
                    <w:color w:val="808080" w:themeColor="background1" w:themeShade="80"/>
                  </w:rPr>
                  <w:t>(Hier eingeben)</w:t>
                </w:r>
              </w:sdtContent>
            </w:sdt>
          </w:p>
          <w:p w14:paraId="2C5E2820" w14:textId="77777777" w:rsidR="00E8211C" w:rsidRPr="00E56322" w:rsidRDefault="00E8211C" w:rsidP="00313870">
            <w:pPr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 xml:space="preserve">Berichtszeitraum: </w:t>
            </w:r>
            <w:sdt>
              <w:sdtPr>
                <w:rPr>
                  <w:rStyle w:val="EingabetextSteuerelement"/>
                </w:rPr>
                <w:id w:val="724111457"/>
                <w:placeholder>
                  <w:docPart w:val="3B5247F04EB94756B37981CBB9E80886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  <w:sz w:val="18"/>
                </w:rPr>
              </w:sdtEndPr>
              <w:sdtContent>
                <w:r w:rsidRPr="00DB2BEB">
                  <w:rPr>
                    <w:color w:val="808080" w:themeColor="background1" w:themeShade="80"/>
                  </w:rPr>
                  <w:t>(</w:t>
                </w:r>
                <w:r>
                  <w:rPr>
                    <w:color w:val="808080" w:themeColor="background1" w:themeShade="80"/>
                  </w:rPr>
                  <w:t>Von … bis …</w:t>
                </w:r>
                <w:r w:rsidRPr="00DB2BEB">
                  <w:rPr>
                    <w:color w:val="808080" w:themeColor="background1" w:themeShade="80"/>
                  </w:rPr>
                  <w:t>)</w:t>
                </w:r>
              </w:sdtContent>
            </w:sdt>
          </w:p>
          <w:p w14:paraId="33362992" w14:textId="77777777" w:rsidR="00E8211C" w:rsidRDefault="00E8211C" w:rsidP="00313870">
            <w:pPr>
              <w:rPr>
                <w:sz w:val="22"/>
              </w:rPr>
            </w:pPr>
          </w:p>
          <w:p w14:paraId="3FE586A1" w14:textId="77777777" w:rsidR="00E8211C" w:rsidRPr="00E56322" w:rsidRDefault="00E8211C" w:rsidP="00313870">
            <w:pPr>
              <w:rPr>
                <w:sz w:val="22"/>
              </w:rPr>
            </w:pPr>
          </w:p>
          <w:p w14:paraId="636A97FE" w14:textId="77777777" w:rsidR="00E8211C" w:rsidRPr="00E56322" w:rsidRDefault="00E8211C" w:rsidP="00313870">
            <w:pPr>
              <w:shd w:val="clear" w:color="auto" w:fill="F2F2F2" w:themeFill="background1" w:themeFillShade="F2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>Bezugsbetreuung:</w:t>
            </w:r>
          </w:p>
          <w:p w14:paraId="0B55CC62" w14:textId="77777777" w:rsidR="00E8211C" w:rsidRPr="00E56322" w:rsidRDefault="00E8211C" w:rsidP="00313870">
            <w:pPr>
              <w:rPr>
                <w:b/>
                <w:bCs/>
                <w:sz w:val="20"/>
                <w:szCs w:val="20"/>
              </w:rPr>
            </w:pPr>
          </w:p>
          <w:p w14:paraId="758E8EA9" w14:textId="77777777" w:rsidR="00E8211C" w:rsidRPr="00E56322" w:rsidRDefault="00E8211C" w:rsidP="00313870">
            <w:pPr>
              <w:rPr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EingabetextSteuerelement"/>
                </w:rPr>
                <w:id w:val="744378137"/>
                <w:placeholder>
                  <w:docPart w:val="E2ADB616C91C44928D3D0017119EFC86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  <w:sz w:val="18"/>
                </w:rPr>
              </w:sdtEndPr>
              <w:sdtContent>
                <w:r w:rsidRPr="00DB2BEB">
                  <w:rPr>
                    <w:color w:val="808080" w:themeColor="background1" w:themeShade="80"/>
                  </w:rPr>
                  <w:t>(Hier eingeben)</w:t>
                </w:r>
              </w:sdtContent>
            </w:sdt>
          </w:p>
          <w:p w14:paraId="7903D909" w14:textId="77777777" w:rsidR="00E8211C" w:rsidRPr="00E56322" w:rsidRDefault="00E8211C" w:rsidP="00313870">
            <w:pPr>
              <w:rPr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>Name:</w:t>
            </w:r>
            <w:r w:rsidRPr="00E56322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ingabetextSteuerelement"/>
                </w:rPr>
                <w:id w:val="-1677808100"/>
                <w:placeholder>
                  <w:docPart w:val="73E93B651C474CA8A69CD37C7CB0F6C0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  <w:sz w:val="18"/>
                </w:rPr>
              </w:sdtEndPr>
              <w:sdtContent>
                <w:r w:rsidRPr="00DB2BEB">
                  <w:rPr>
                    <w:color w:val="808080" w:themeColor="background1" w:themeShade="80"/>
                  </w:rPr>
                  <w:t>(Hier eingeben)</w:t>
                </w:r>
              </w:sdtContent>
            </w:sdt>
          </w:p>
          <w:p w14:paraId="23AA20FD" w14:textId="77777777" w:rsidR="00E8211C" w:rsidRDefault="00E8211C" w:rsidP="00313870"/>
          <w:p w14:paraId="50C040FB" w14:textId="77777777" w:rsidR="00E8211C" w:rsidRPr="00E56322" w:rsidRDefault="00E8211C" w:rsidP="00313870">
            <w:pPr>
              <w:rPr>
                <w:u w:val="single"/>
              </w:rPr>
            </w:pPr>
          </w:p>
          <w:p w14:paraId="7A89CA6D" w14:textId="77777777" w:rsidR="00E8211C" w:rsidRPr="00E56322" w:rsidRDefault="00E8211C" w:rsidP="00313870">
            <w:pPr>
              <w:shd w:val="clear" w:color="auto" w:fill="F2F2F2" w:themeFill="background1" w:themeFillShade="F2"/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</w:pPr>
            <w:r w:rsidRPr="00E56322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>Zuständiges Jugendamt:</w:t>
            </w:r>
          </w:p>
          <w:p w14:paraId="1327B15C" w14:textId="77777777" w:rsidR="00E8211C" w:rsidRDefault="00E8211C" w:rsidP="00313870"/>
          <w:p w14:paraId="07E373D6" w14:textId="77777777" w:rsidR="002A622B" w:rsidRPr="00E9613D" w:rsidRDefault="002A622B" w:rsidP="002A622B">
            <w:pPr>
              <w:spacing w:line="276" w:lineRule="auto"/>
              <w:rPr>
                <w:sz w:val="20"/>
                <w:szCs w:val="20"/>
              </w:rPr>
            </w:pPr>
            <w:r w:rsidRPr="00E9613D">
              <w:rPr>
                <w:sz w:val="20"/>
                <w:szCs w:val="20"/>
              </w:rPr>
              <w:t>Landkreis Aurich</w:t>
            </w:r>
          </w:p>
          <w:p w14:paraId="3BDF9429" w14:textId="77777777" w:rsidR="002A622B" w:rsidRPr="00E9613D" w:rsidRDefault="002A622B" w:rsidP="002A622B">
            <w:pPr>
              <w:spacing w:line="276" w:lineRule="auto"/>
              <w:rPr>
                <w:sz w:val="20"/>
                <w:szCs w:val="20"/>
              </w:rPr>
            </w:pPr>
            <w:r w:rsidRPr="00E9613D">
              <w:rPr>
                <w:sz w:val="20"/>
                <w:szCs w:val="20"/>
              </w:rPr>
              <w:t>Amt für Kinder, Jugend und Familie</w:t>
            </w:r>
          </w:p>
          <w:p w14:paraId="0B43C450" w14:textId="77777777" w:rsidR="002A622B" w:rsidRDefault="002A622B" w:rsidP="002A622B">
            <w:pPr>
              <w:spacing w:line="276" w:lineRule="auto"/>
              <w:rPr>
                <w:sz w:val="20"/>
                <w:szCs w:val="20"/>
              </w:rPr>
            </w:pPr>
            <w:r w:rsidRPr="00E9613D">
              <w:rPr>
                <w:sz w:val="20"/>
                <w:szCs w:val="20"/>
              </w:rPr>
              <w:t>Regionalteam Nord/Mitte/West/Süd</w:t>
            </w:r>
          </w:p>
          <w:p w14:paraId="54BBAA22" w14:textId="77777777" w:rsidR="002A622B" w:rsidRPr="00E9613D" w:rsidRDefault="002A622B" w:rsidP="002A622B">
            <w:pP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255"/>
              <w:gridCol w:w="6238"/>
            </w:tblGrid>
            <w:tr w:rsidR="00E8211C" w:rsidRPr="00E56322" w14:paraId="18F940E4" w14:textId="77777777" w:rsidTr="002A622B">
              <w:trPr>
                <w:trHeight w:val="312"/>
              </w:trPr>
              <w:tc>
                <w:tcPr>
                  <w:tcW w:w="3255" w:type="dxa"/>
                </w:tcPr>
                <w:p w14:paraId="2018CE88" w14:textId="628EACF0" w:rsidR="00E8211C" w:rsidRPr="00E56322" w:rsidRDefault="00E8211C" w:rsidP="002A622B">
                  <w:r w:rsidRPr="00E56322">
                    <w:rPr>
                      <w:b/>
                      <w:bCs/>
                      <w:sz w:val="20"/>
                      <w:szCs w:val="20"/>
                    </w:rPr>
                    <w:t>Zuständige/r Sachbearbeiter/in:</w:t>
                  </w:r>
                </w:p>
              </w:tc>
              <w:bookmarkStart w:id="1" w:name="_Hlk107390087"/>
              <w:tc>
                <w:tcPr>
                  <w:tcW w:w="6238" w:type="dxa"/>
                  <w:vAlign w:val="center"/>
                </w:tcPr>
                <w:p w14:paraId="72B80734" w14:textId="77777777" w:rsidR="00E8211C" w:rsidRPr="00E56322" w:rsidRDefault="004D0B54" w:rsidP="00313870">
                  <w:sdt>
                    <w:sdtPr>
                      <w:id w:val="1285927719"/>
                      <w:placeholder>
                        <w:docPart w:val="F7400DD99F7E4CCAADEBCFE6686DA4FD"/>
                      </w:placeholder>
                      <w:showingPlcHdr/>
                      <w:text/>
                    </w:sdtPr>
                    <w:sdtEndPr/>
                    <w:sdtContent>
                      <w:r w:rsidR="00E8211C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 xml:space="preserve">(Hier </w:t>
                      </w:r>
                      <w:r w:rsidR="00E8211C" w:rsidRPr="00640FF3">
                        <w:rPr>
                          <w:rStyle w:val="Platzhaltertext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N</w:t>
                      </w:r>
                      <w:r w:rsidR="00E8211C" w:rsidRPr="00640FF3">
                        <w:rPr>
                          <w:rStyle w:val="Platzhaltertext"/>
                          <w:b/>
                          <w:bCs/>
                        </w:rPr>
                        <w:t xml:space="preserve">ame </w:t>
                      </w:r>
                      <w:r w:rsidR="00E8211C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>eingeben)</w:t>
                      </w:r>
                    </w:sdtContent>
                  </w:sdt>
                  <w:bookmarkEnd w:id="1"/>
                </w:p>
              </w:tc>
            </w:tr>
            <w:tr w:rsidR="00E8211C" w:rsidRPr="00E56322" w14:paraId="2AAE52B4" w14:textId="77777777" w:rsidTr="002A622B">
              <w:trPr>
                <w:trHeight w:val="312"/>
              </w:trPr>
              <w:tc>
                <w:tcPr>
                  <w:tcW w:w="3255" w:type="dxa"/>
                  <w:vAlign w:val="center"/>
                </w:tcPr>
                <w:p w14:paraId="2D3B2CFE" w14:textId="77777777" w:rsidR="00E8211C" w:rsidRPr="00E56322" w:rsidRDefault="00E8211C" w:rsidP="00313870"/>
              </w:tc>
              <w:tc>
                <w:tcPr>
                  <w:tcW w:w="6238" w:type="dxa"/>
                  <w:vAlign w:val="center"/>
                </w:tcPr>
                <w:p w14:paraId="5239CEA9" w14:textId="77777777" w:rsidR="00E8211C" w:rsidRDefault="004D0B54" w:rsidP="00313870">
                  <w:sdt>
                    <w:sdtPr>
                      <w:id w:val="-976984448"/>
                      <w:placeholder>
                        <w:docPart w:val="5C5525751E2A4B679C9657B01A0394EA"/>
                      </w:placeholder>
                      <w:showingPlcHdr/>
                      <w:text/>
                    </w:sdtPr>
                    <w:sdtEndPr/>
                    <w:sdtContent>
                      <w:r w:rsidR="00E8211C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 xml:space="preserve">(Hier </w:t>
                      </w:r>
                      <w:r w:rsidR="00E8211C">
                        <w:rPr>
                          <w:rStyle w:val="Platzhaltertext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T</w:t>
                      </w:r>
                      <w:r w:rsidR="00E8211C">
                        <w:rPr>
                          <w:rStyle w:val="Platzhaltertext"/>
                          <w:b/>
                          <w:bCs/>
                        </w:rPr>
                        <w:t>elefonnummer</w:t>
                      </w:r>
                      <w:r w:rsidR="00E8211C" w:rsidRPr="00640FF3">
                        <w:rPr>
                          <w:rStyle w:val="Platzhaltertext"/>
                          <w:b/>
                          <w:bCs/>
                        </w:rPr>
                        <w:t xml:space="preserve"> </w:t>
                      </w:r>
                      <w:r w:rsidR="00E8211C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>eingeben)</w:t>
                      </w:r>
                    </w:sdtContent>
                  </w:sdt>
                </w:p>
                <w:p w14:paraId="0EBA00B0" w14:textId="77777777" w:rsidR="00E8211C" w:rsidRDefault="00E8211C" w:rsidP="00313870"/>
                <w:p w14:paraId="10B92ADE" w14:textId="77777777" w:rsidR="00E8211C" w:rsidRPr="00E56322" w:rsidRDefault="00E8211C" w:rsidP="00313870"/>
              </w:tc>
            </w:tr>
          </w:tbl>
          <w:p w14:paraId="7CA784E0" w14:textId="77777777" w:rsidR="00E8211C" w:rsidRPr="00E56322" w:rsidRDefault="00E8211C" w:rsidP="00313870"/>
        </w:tc>
        <w:tc>
          <w:tcPr>
            <w:tcW w:w="128" w:type="dxa"/>
            <w:vAlign w:val="center"/>
          </w:tcPr>
          <w:p w14:paraId="41A17C23" w14:textId="77777777" w:rsidR="00E8211C" w:rsidRDefault="00E8211C" w:rsidP="00313870"/>
        </w:tc>
      </w:tr>
    </w:tbl>
    <w:p w14:paraId="1806FCF1" w14:textId="77777777" w:rsidR="00AD1161" w:rsidRDefault="00AD1161" w:rsidP="00E24005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en-US"/>
        </w:rPr>
      </w:pPr>
    </w:p>
    <w:p w14:paraId="136BF97E" w14:textId="77777777" w:rsidR="00AD1161" w:rsidRPr="00E56322" w:rsidRDefault="00AD1161" w:rsidP="00AD1161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Gliederung</w:t>
      </w: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:</w:t>
      </w:r>
    </w:p>
    <w:p w14:paraId="304F0D06" w14:textId="77777777" w:rsidR="00AD1161" w:rsidRDefault="00AD1161" w:rsidP="00AD1161">
      <w:pPr>
        <w:widowControl w:val="0"/>
        <w:suppressAutoHyphens/>
        <w:spacing w:line="100" w:lineRule="atLeast"/>
        <w:ind w:left="360"/>
        <w:rPr>
          <w:rFonts w:eastAsia="Calibri"/>
          <w:kern w:val="1"/>
          <w:sz w:val="22"/>
          <w:lang w:eastAsia="hi-IN" w:bidi="hi-IN"/>
        </w:rPr>
      </w:pPr>
    </w:p>
    <w:p w14:paraId="63B37D23" w14:textId="77777777" w:rsidR="00AD1161" w:rsidRPr="00E24005" w:rsidRDefault="00AD1161" w:rsidP="00AD1161">
      <w:pPr>
        <w:widowControl w:val="0"/>
        <w:spacing w:line="100" w:lineRule="atLeast"/>
        <w:rPr>
          <w:rFonts w:eastAsia="Calibri"/>
          <w:kern w:val="1"/>
          <w:sz w:val="20"/>
          <w:szCs w:val="20"/>
          <w:lang w:eastAsia="hi-IN" w:bidi="hi-IN"/>
        </w:rPr>
      </w:pPr>
      <w:r>
        <w:rPr>
          <w:rFonts w:eastAsia="Calibri"/>
          <w:kern w:val="1"/>
          <w:sz w:val="20"/>
          <w:szCs w:val="20"/>
          <w:lang w:eastAsia="hi-IN" w:bidi="hi-IN"/>
        </w:rPr>
        <w:t xml:space="preserve">1. </w:t>
      </w:r>
      <w:r w:rsidRPr="00E24005">
        <w:rPr>
          <w:rFonts w:eastAsia="Calibri"/>
          <w:kern w:val="1"/>
          <w:sz w:val="20"/>
          <w:szCs w:val="20"/>
          <w:lang w:eastAsia="hi-IN" w:bidi="hi-IN"/>
        </w:rPr>
        <w:t>Aktuelle Situation</w:t>
      </w:r>
    </w:p>
    <w:p w14:paraId="77D49F5F" w14:textId="77777777" w:rsidR="00AD1161" w:rsidRPr="00E24005" w:rsidRDefault="00AD1161" w:rsidP="00AD1161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hi-IN" w:bidi="hi-IN"/>
        </w:rPr>
      </w:pPr>
      <w:r>
        <w:rPr>
          <w:rFonts w:eastAsia="Calibri"/>
          <w:kern w:val="1"/>
          <w:sz w:val="20"/>
          <w:szCs w:val="20"/>
          <w:lang w:eastAsia="hi-IN" w:bidi="hi-IN"/>
        </w:rPr>
        <w:t xml:space="preserve">2. </w:t>
      </w:r>
      <w:r w:rsidRPr="00E24005">
        <w:rPr>
          <w:rFonts w:eastAsia="Calibri"/>
          <w:kern w:val="1"/>
          <w:sz w:val="20"/>
          <w:szCs w:val="20"/>
          <w:lang w:eastAsia="hi-IN" w:bidi="hi-IN"/>
        </w:rPr>
        <w:t>Mutter-Kind-Bindung</w:t>
      </w:r>
    </w:p>
    <w:p w14:paraId="32F302CA" w14:textId="77777777" w:rsidR="00AD1161" w:rsidRPr="00E24005" w:rsidRDefault="00AD1161" w:rsidP="00AD1161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hi-IN" w:bidi="hi-IN"/>
        </w:rPr>
      </w:pPr>
      <w:r>
        <w:rPr>
          <w:rFonts w:eastAsia="Calibri"/>
          <w:kern w:val="1"/>
          <w:sz w:val="20"/>
          <w:szCs w:val="20"/>
          <w:lang w:eastAsia="hi-IN" w:bidi="hi-IN"/>
        </w:rPr>
        <w:t xml:space="preserve">3. </w:t>
      </w:r>
      <w:r w:rsidRPr="00E24005">
        <w:rPr>
          <w:rFonts w:eastAsia="Calibri"/>
          <w:kern w:val="1"/>
          <w:sz w:val="20"/>
          <w:szCs w:val="20"/>
          <w:lang w:eastAsia="hi-IN" w:bidi="hi-IN"/>
        </w:rPr>
        <w:t>Gesundheitlicher, medizinischer Bereich</w:t>
      </w:r>
    </w:p>
    <w:p w14:paraId="2FBEBBDA" w14:textId="77777777" w:rsidR="00AD1161" w:rsidRPr="00E24005" w:rsidRDefault="00AD1161" w:rsidP="00AD1161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hi-IN" w:bidi="hi-IN"/>
        </w:rPr>
      </w:pPr>
      <w:r>
        <w:rPr>
          <w:rFonts w:eastAsia="Calibri"/>
          <w:kern w:val="1"/>
          <w:sz w:val="20"/>
          <w:szCs w:val="20"/>
          <w:lang w:eastAsia="hi-IN" w:bidi="hi-IN"/>
        </w:rPr>
        <w:t xml:space="preserve">4. </w:t>
      </w:r>
      <w:r w:rsidRPr="00E24005">
        <w:rPr>
          <w:rFonts w:eastAsia="Calibri"/>
          <w:kern w:val="1"/>
          <w:sz w:val="20"/>
          <w:szCs w:val="20"/>
          <w:lang w:eastAsia="hi-IN" w:bidi="hi-IN"/>
        </w:rPr>
        <w:t>Finanzen</w:t>
      </w:r>
    </w:p>
    <w:p w14:paraId="43396413" w14:textId="77777777" w:rsidR="00AD1161" w:rsidRPr="00E24005" w:rsidRDefault="00AD1161" w:rsidP="00AD1161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en-US"/>
        </w:rPr>
      </w:pPr>
      <w:r>
        <w:rPr>
          <w:rFonts w:eastAsia="Calibri"/>
          <w:kern w:val="1"/>
          <w:sz w:val="20"/>
          <w:szCs w:val="20"/>
          <w:lang w:eastAsia="hi-IN" w:bidi="hi-IN"/>
        </w:rPr>
        <w:t xml:space="preserve">5. </w:t>
      </w:r>
      <w:r w:rsidRPr="00E24005">
        <w:rPr>
          <w:rFonts w:eastAsia="Calibri"/>
          <w:kern w:val="1"/>
          <w:sz w:val="20"/>
          <w:szCs w:val="20"/>
          <w:lang w:eastAsia="hi-IN" w:bidi="hi-IN"/>
        </w:rPr>
        <w:t>Kontakte zum Kindesvater/ - weitere Familienangehörige</w:t>
      </w:r>
    </w:p>
    <w:p w14:paraId="0BC10A7E" w14:textId="77777777" w:rsidR="00AD1161" w:rsidRPr="00E24005" w:rsidRDefault="00AD1161" w:rsidP="00AD1161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en-US"/>
        </w:rPr>
      </w:pPr>
      <w:r>
        <w:rPr>
          <w:rFonts w:eastAsia="Calibri"/>
          <w:kern w:val="1"/>
          <w:sz w:val="20"/>
          <w:szCs w:val="20"/>
          <w:lang w:eastAsia="en-US"/>
        </w:rPr>
        <w:t xml:space="preserve">6. </w:t>
      </w:r>
      <w:r w:rsidRPr="00E24005">
        <w:rPr>
          <w:rFonts w:eastAsia="Calibri"/>
          <w:kern w:val="1"/>
          <w:sz w:val="20"/>
          <w:szCs w:val="20"/>
          <w:lang w:eastAsia="en-US"/>
        </w:rPr>
        <w:t>Soziales Umfeld der Kindesmutter</w:t>
      </w:r>
    </w:p>
    <w:p w14:paraId="07BC323C" w14:textId="77777777" w:rsidR="00AD1161" w:rsidRPr="00E24005" w:rsidRDefault="00AD1161" w:rsidP="00AD1161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en-US"/>
        </w:rPr>
      </w:pPr>
      <w:r>
        <w:rPr>
          <w:rFonts w:eastAsia="Calibri"/>
          <w:kern w:val="1"/>
          <w:sz w:val="20"/>
          <w:szCs w:val="20"/>
          <w:lang w:eastAsia="en-US"/>
        </w:rPr>
        <w:t xml:space="preserve">7. </w:t>
      </w:r>
      <w:r w:rsidRPr="00E24005">
        <w:rPr>
          <w:rFonts w:eastAsia="Calibri"/>
          <w:kern w:val="1"/>
          <w:sz w:val="20"/>
          <w:szCs w:val="20"/>
          <w:lang w:eastAsia="en-US"/>
        </w:rPr>
        <w:t>Schulische und berufliche Perspektive</w:t>
      </w:r>
    </w:p>
    <w:p w14:paraId="59DFCC96" w14:textId="77777777" w:rsidR="00AD1161" w:rsidRPr="00E24005" w:rsidRDefault="00AD1161" w:rsidP="00AD1161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en-US"/>
        </w:rPr>
      </w:pPr>
      <w:r>
        <w:rPr>
          <w:rFonts w:eastAsia="Calibri"/>
          <w:kern w:val="1"/>
          <w:sz w:val="20"/>
          <w:szCs w:val="20"/>
          <w:lang w:eastAsia="en-US"/>
        </w:rPr>
        <w:t xml:space="preserve">8. </w:t>
      </w:r>
      <w:r w:rsidRPr="00E24005">
        <w:rPr>
          <w:rFonts w:eastAsia="Calibri"/>
          <w:kern w:val="1"/>
          <w:sz w:val="20"/>
          <w:szCs w:val="20"/>
          <w:lang w:eastAsia="en-US"/>
        </w:rPr>
        <w:t>Zielüberprüfung</w:t>
      </w:r>
    </w:p>
    <w:p w14:paraId="5421F511" w14:textId="79B87772" w:rsidR="001634BD" w:rsidRDefault="00AD1161" w:rsidP="00AD1161">
      <w:pPr>
        <w:widowControl w:val="0"/>
        <w:suppressAutoHyphens/>
        <w:spacing w:line="100" w:lineRule="atLeast"/>
        <w:rPr>
          <w:b/>
          <w:color w:val="0070C0"/>
          <w:sz w:val="22"/>
        </w:rPr>
      </w:pPr>
      <w:r>
        <w:rPr>
          <w:rFonts w:eastAsia="Calibri"/>
          <w:kern w:val="1"/>
          <w:sz w:val="20"/>
          <w:szCs w:val="20"/>
          <w:lang w:eastAsia="en-US"/>
        </w:rPr>
        <w:t xml:space="preserve">9. </w:t>
      </w:r>
      <w:r w:rsidRPr="00E24005">
        <w:rPr>
          <w:rFonts w:eastAsia="Calibri"/>
          <w:kern w:val="1"/>
          <w:sz w:val="20"/>
          <w:szCs w:val="20"/>
          <w:lang w:eastAsia="en-US"/>
        </w:rPr>
        <w:t>Einschätzung und Perspektive</w:t>
      </w:r>
      <w:r w:rsidR="001634BD">
        <w:rPr>
          <w:b/>
          <w:color w:val="0070C0"/>
          <w:sz w:val="22"/>
        </w:rPr>
        <w:br w:type="page"/>
      </w:r>
    </w:p>
    <w:p w14:paraId="741F7F84" w14:textId="0969145C" w:rsidR="00A834A2" w:rsidRPr="00E91F6B" w:rsidRDefault="00A834A2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lastRenderedPageBreak/>
        <w:t>1. Aktuelle Situation</w:t>
      </w:r>
    </w:p>
    <w:p w14:paraId="776BEEAD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bookmarkStart w:id="2" w:name="_Hlk107326569"/>
      <w:r w:rsidRPr="00E91F6B">
        <w:rPr>
          <w:color w:val="000000" w:themeColor="text1"/>
          <w:sz w:val="22"/>
        </w:rPr>
        <w:t>(Hier Text eingeben)</w:t>
      </w:r>
    </w:p>
    <w:bookmarkEnd w:id="2"/>
    <w:p w14:paraId="02B04947" w14:textId="77777777" w:rsidR="00A834A2" w:rsidRPr="00E91F6B" w:rsidRDefault="00A834A2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1DA79B75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3FF7E7F5" w14:textId="3234AAB3" w:rsidR="00A834A2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>2</w:t>
      </w:r>
      <w:r w:rsidR="00A834A2" w:rsidRPr="00E91F6B">
        <w:rPr>
          <w:b/>
          <w:bCs/>
          <w:color w:val="000000" w:themeColor="text1"/>
          <w:sz w:val="22"/>
        </w:rPr>
        <w:t xml:space="preserve">. </w:t>
      </w:r>
      <w:r w:rsidR="00F5284A">
        <w:rPr>
          <w:b/>
          <w:bCs/>
          <w:color w:val="000000" w:themeColor="text1"/>
          <w:sz w:val="22"/>
        </w:rPr>
        <w:t>Mutter-Kind-Bindung</w:t>
      </w:r>
    </w:p>
    <w:p w14:paraId="248A8091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bookmarkStart w:id="3" w:name="_Hlk93159963"/>
      <w:r w:rsidRPr="00E91F6B">
        <w:rPr>
          <w:color w:val="000000" w:themeColor="text1"/>
          <w:sz w:val="22"/>
        </w:rPr>
        <w:t>(Hier Text eingeben)</w:t>
      </w:r>
    </w:p>
    <w:p w14:paraId="70730DFE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</w:p>
    <w:bookmarkEnd w:id="3"/>
    <w:p w14:paraId="1CE091E4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08ECC8E1" w14:textId="4F956195" w:rsidR="00A834A2" w:rsidRPr="00E91F6B" w:rsidRDefault="00A834A2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>3</w:t>
      </w:r>
      <w:r w:rsidR="00DC4A3D" w:rsidRPr="00E91F6B">
        <w:rPr>
          <w:b/>
          <w:bCs/>
          <w:color w:val="000000" w:themeColor="text1"/>
          <w:sz w:val="22"/>
        </w:rPr>
        <w:t>.</w:t>
      </w:r>
      <w:r w:rsidRPr="00E91F6B">
        <w:rPr>
          <w:b/>
          <w:bCs/>
          <w:color w:val="000000" w:themeColor="text1"/>
          <w:sz w:val="22"/>
        </w:rPr>
        <w:t xml:space="preserve"> </w:t>
      </w:r>
      <w:r w:rsidR="00F5284A">
        <w:rPr>
          <w:b/>
          <w:bCs/>
          <w:color w:val="000000" w:themeColor="text1"/>
          <w:sz w:val="22"/>
        </w:rPr>
        <w:t>Gesundheitlicher, medizinischer Bereich</w:t>
      </w:r>
    </w:p>
    <w:p w14:paraId="7EE32019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6A536068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</w:p>
    <w:p w14:paraId="1B5188E2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1BA66367" w14:textId="7D8760E4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>4</w:t>
      </w:r>
      <w:r w:rsidR="00DC4A3D" w:rsidRPr="00E91F6B">
        <w:rPr>
          <w:b/>
          <w:bCs/>
          <w:color w:val="000000" w:themeColor="text1"/>
          <w:sz w:val="22"/>
        </w:rPr>
        <w:t>.</w:t>
      </w:r>
      <w:r w:rsidRPr="00E91F6B">
        <w:rPr>
          <w:b/>
          <w:bCs/>
          <w:color w:val="000000" w:themeColor="text1"/>
          <w:sz w:val="22"/>
        </w:rPr>
        <w:t xml:space="preserve"> </w:t>
      </w:r>
      <w:r w:rsidR="00F5284A">
        <w:rPr>
          <w:b/>
          <w:bCs/>
          <w:color w:val="000000" w:themeColor="text1"/>
          <w:sz w:val="22"/>
        </w:rPr>
        <w:t>Finanzen</w:t>
      </w:r>
    </w:p>
    <w:p w14:paraId="5940364A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0F6FA6DA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</w:p>
    <w:p w14:paraId="031BDC21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4960B73C" w14:textId="1C6F3D40" w:rsidR="00A834A2" w:rsidRPr="00E91F6B" w:rsidRDefault="00A834A2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>5</w:t>
      </w:r>
      <w:r w:rsidR="00DC4A3D" w:rsidRPr="00E91F6B">
        <w:rPr>
          <w:b/>
          <w:bCs/>
          <w:color w:val="000000" w:themeColor="text1"/>
          <w:sz w:val="22"/>
        </w:rPr>
        <w:t>.</w:t>
      </w:r>
      <w:r w:rsidRPr="00E91F6B">
        <w:rPr>
          <w:b/>
          <w:bCs/>
          <w:color w:val="000000" w:themeColor="text1"/>
          <w:sz w:val="22"/>
        </w:rPr>
        <w:t xml:space="preserve"> </w:t>
      </w:r>
      <w:r w:rsidR="00F5284A" w:rsidRPr="00F5284A">
        <w:rPr>
          <w:b/>
          <w:bCs/>
          <w:color w:val="000000" w:themeColor="text1"/>
          <w:sz w:val="22"/>
        </w:rPr>
        <w:t>Kontakte zum Kindesvater/ - weitere Familienangehörige</w:t>
      </w:r>
    </w:p>
    <w:p w14:paraId="1E6261EC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3F536E81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</w:p>
    <w:p w14:paraId="3420A19D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7EC3278C" w14:textId="53620058" w:rsidR="00A834A2" w:rsidRPr="00E91F6B" w:rsidRDefault="00A834A2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>6</w:t>
      </w:r>
      <w:r w:rsidR="00DC4A3D" w:rsidRPr="00E91F6B">
        <w:rPr>
          <w:b/>
          <w:bCs/>
          <w:color w:val="000000" w:themeColor="text1"/>
          <w:sz w:val="22"/>
        </w:rPr>
        <w:t>.</w:t>
      </w:r>
      <w:r w:rsidRPr="00E91F6B">
        <w:rPr>
          <w:b/>
          <w:bCs/>
          <w:color w:val="000000" w:themeColor="text1"/>
          <w:sz w:val="22"/>
        </w:rPr>
        <w:t xml:space="preserve"> </w:t>
      </w:r>
      <w:r w:rsidR="00F5284A">
        <w:rPr>
          <w:b/>
          <w:bCs/>
          <w:color w:val="000000" w:themeColor="text1"/>
          <w:sz w:val="22"/>
        </w:rPr>
        <w:t xml:space="preserve">Soziales Umfeld </w:t>
      </w:r>
      <w:r w:rsidR="00785A52">
        <w:rPr>
          <w:b/>
          <w:bCs/>
          <w:color w:val="000000" w:themeColor="text1"/>
          <w:sz w:val="22"/>
        </w:rPr>
        <w:t>der Kindesmutter</w:t>
      </w:r>
      <w:r w:rsidRPr="00E91F6B">
        <w:rPr>
          <w:b/>
          <w:bCs/>
          <w:color w:val="000000" w:themeColor="text1"/>
          <w:sz w:val="22"/>
        </w:rPr>
        <w:t xml:space="preserve"> </w:t>
      </w:r>
    </w:p>
    <w:p w14:paraId="1FD11A26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33E4FA0C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</w:p>
    <w:p w14:paraId="00FB4DBB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6477F68F" w14:textId="345134F9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 xml:space="preserve">7. </w:t>
      </w:r>
      <w:r w:rsidR="00785A52">
        <w:rPr>
          <w:b/>
          <w:bCs/>
          <w:color w:val="000000" w:themeColor="text1"/>
          <w:sz w:val="22"/>
        </w:rPr>
        <w:t>Schulische und berufliche Perspektive</w:t>
      </w:r>
    </w:p>
    <w:p w14:paraId="282AC8C2" w14:textId="77777777" w:rsidR="00DC4A3D" w:rsidRPr="00E91F6B" w:rsidRDefault="00DC4A3D" w:rsidP="00DC4A3D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7E38E8F7" w14:textId="3D5B5B09" w:rsidR="004B597C" w:rsidRDefault="004B597C" w:rsidP="00931C68">
      <w:pPr>
        <w:spacing w:line="276" w:lineRule="auto"/>
        <w:rPr>
          <w:sz w:val="20"/>
          <w:szCs w:val="20"/>
        </w:rPr>
      </w:pPr>
    </w:p>
    <w:p w14:paraId="2B97984E" w14:textId="77777777" w:rsidR="0042407F" w:rsidRPr="00E56322" w:rsidRDefault="0042407F" w:rsidP="004B597C">
      <w:pPr>
        <w:spacing w:line="276" w:lineRule="auto"/>
        <w:rPr>
          <w:b/>
          <w:sz w:val="20"/>
          <w:szCs w:val="20"/>
        </w:rPr>
      </w:pPr>
    </w:p>
    <w:p w14:paraId="07AE85E9" w14:textId="70ACF7BF" w:rsidR="00785A52" w:rsidRPr="00E91F6B" w:rsidRDefault="0057794A" w:rsidP="00785A52">
      <w:pPr>
        <w:spacing w:line="276" w:lineRule="auto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8</w:t>
      </w:r>
      <w:r w:rsidR="00785A52" w:rsidRPr="00E91F6B">
        <w:rPr>
          <w:b/>
          <w:bCs/>
          <w:color w:val="000000" w:themeColor="text1"/>
          <w:sz w:val="22"/>
        </w:rPr>
        <w:t xml:space="preserve">. </w:t>
      </w:r>
      <w:r>
        <w:rPr>
          <w:b/>
          <w:bCs/>
          <w:color w:val="000000" w:themeColor="text1"/>
          <w:sz w:val="22"/>
        </w:rPr>
        <w:t>Zielüberprüfung</w:t>
      </w:r>
    </w:p>
    <w:p w14:paraId="1FD6709B" w14:textId="77777777" w:rsidR="00785A52" w:rsidRDefault="00785A52" w:rsidP="00785A52">
      <w:pPr>
        <w:spacing w:line="276" w:lineRule="auto"/>
        <w:rPr>
          <w:color w:val="000000" w:themeColor="text1"/>
          <w:sz w:val="22"/>
        </w:rPr>
      </w:pPr>
    </w:p>
    <w:p w14:paraId="5CBF25DB" w14:textId="77777777" w:rsidR="0000738F" w:rsidRPr="00E56322" w:rsidRDefault="0000738F" w:rsidP="0000738F">
      <w:pPr>
        <w:shd w:val="clear" w:color="auto" w:fill="F2F2F2" w:themeFill="background1" w:themeFillShade="F2"/>
        <w:spacing w:line="276" w:lineRule="auto"/>
        <w:rPr>
          <w:color w:val="0070C0"/>
          <w:sz w:val="22"/>
        </w:rPr>
      </w:pPr>
      <w:r w:rsidRPr="00E56322">
        <w:rPr>
          <w:b/>
          <w:color w:val="0070C0"/>
          <w:sz w:val="22"/>
        </w:rPr>
        <w:t xml:space="preserve">Welche Ziele wurden im Hilfeplan vereinbart? </w:t>
      </w:r>
    </w:p>
    <w:p w14:paraId="2C1C277D" w14:textId="77777777" w:rsidR="0000738F" w:rsidRPr="00E56322" w:rsidRDefault="0000738F" w:rsidP="0000738F">
      <w:pPr>
        <w:spacing w:line="276" w:lineRule="auto"/>
        <w:rPr>
          <w:sz w:val="20"/>
          <w:szCs w:val="20"/>
        </w:rPr>
      </w:pP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1819"/>
        <w:gridCol w:w="7679"/>
      </w:tblGrid>
      <w:tr w:rsidR="0000738F" w:rsidRPr="001553DF" w14:paraId="17710A96" w14:textId="77777777" w:rsidTr="00D93F27">
        <w:trPr>
          <w:trHeight w:val="306"/>
          <w:jc w:val="center"/>
        </w:trPr>
        <w:tc>
          <w:tcPr>
            <w:tcW w:w="1819" w:type="dxa"/>
            <w:shd w:val="clear" w:color="auto" w:fill="auto"/>
          </w:tcPr>
          <w:p w14:paraId="4F23B396" w14:textId="77777777" w:rsidR="0000738F" w:rsidRPr="001553DF" w:rsidRDefault="0000738F" w:rsidP="00D93F27">
            <w:pPr>
              <w:spacing w:line="276" w:lineRule="auto"/>
              <w:ind w:left="-120" w:firstLine="120"/>
              <w:rPr>
                <w:b/>
                <w:sz w:val="22"/>
              </w:rPr>
            </w:pPr>
            <w:r w:rsidRPr="001553DF">
              <w:rPr>
                <w:b/>
                <w:sz w:val="22"/>
              </w:rPr>
              <w:t>Grobziel 1: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-792359428"/>
              <w:placeholder>
                <w:docPart w:val="029347328F1846BEBF261E5ED691FC48"/>
              </w:placeholder>
              <w:showingPlcHdr/>
              <w:text w:multiLine="1"/>
            </w:sdtPr>
            <w:sdtEndPr/>
            <w:sdtContent>
              <w:p w14:paraId="27AD5EC8" w14:textId="77777777" w:rsidR="0000738F" w:rsidRPr="001553DF" w:rsidRDefault="0000738F" w:rsidP="00D93F27">
                <w:pPr>
                  <w:spacing w:line="276" w:lineRule="auto"/>
                  <w:rPr>
                    <w:sz w:val="22"/>
                  </w:rPr>
                </w:pPr>
                <w:r w:rsidRPr="001553DF">
                  <w:rPr>
                    <w:color w:val="808080" w:themeColor="background1" w:themeShade="80"/>
                    <w:sz w:val="22"/>
                  </w:rPr>
                  <w:t>(</w:t>
                </w:r>
                <w:r w:rsidRPr="001553DF">
                  <w:rPr>
                    <w:rStyle w:val="Platzhaltertext"/>
                    <w:color w:val="808080" w:themeColor="background1" w:themeShade="80"/>
                    <w:sz w:val="22"/>
                  </w:rPr>
                  <w:t>Hier Text eingeben)</w:t>
                </w:r>
              </w:p>
            </w:sdtContent>
          </w:sdt>
          <w:p w14:paraId="4119D79A" w14:textId="77777777" w:rsidR="0000738F" w:rsidRPr="001553DF" w:rsidRDefault="0000738F" w:rsidP="00D93F27">
            <w:pPr>
              <w:spacing w:line="276" w:lineRule="auto"/>
              <w:rPr>
                <w:b/>
                <w:sz w:val="22"/>
              </w:rPr>
            </w:pPr>
          </w:p>
        </w:tc>
      </w:tr>
      <w:tr w:rsidR="0000738F" w:rsidRPr="001553DF" w14:paraId="32D98AA8" w14:textId="77777777" w:rsidTr="00D93F27">
        <w:trPr>
          <w:trHeight w:val="218"/>
          <w:jc w:val="center"/>
        </w:trPr>
        <w:tc>
          <w:tcPr>
            <w:tcW w:w="1819" w:type="dxa"/>
            <w:shd w:val="clear" w:color="auto" w:fill="auto"/>
          </w:tcPr>
          <w:p w14:paraId="66AFD596" w14:textId="77777777" w:rsidR="0000738F" w:rsidRPr="001553DF" w:rsidRDefault="0000738F" w:rsidP="00D93F27">
            <w:pPr>
              <w:spacing w:line="276" w:lineRule="auto"/>
              <w:rPr>
                <w:b/>
                <w:sz w:val="22"/>
              </w:rPr>
            </w:pPr>
            <w:r w:rsidRPr="001553DF">
              <w:rPr>
                <w:b/>
                <w:sz w:val="22"/>
              </w:rPr>
              <w:t>Grobziel 2: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994376432"/>
              <w:placeholder>
                <w:docPart w:val="9B0F3EEBBD4347D0A037CE4CB5B824A3"/>
              </w:placeholder>
              <w:showingPlcHdr/>
              <w:text w:multiLine="1"/>
            </w:sdtPr>
            <w:sdtEndPr/>
            <w:sdtContent>
              <w:p w14:paraId="02A1C512" w14:textId="77777777" w:rsidR="0000738F" w:rsidRPr="001553DF" w:rsidRDefault="0000738F" w:rsidP="00D93F27">
                <w:pPr>
                  <w:spacing w:line="276" w:lineRule="auto"/>
                  <w:rPr>
                    <w:sz w:val="22"/>
                  </w:rPr>
                </w:pPr>
                <w:r w:rsidRPr="001553DF">
                  <w:rPr>
                    <w:color w:val="808080" w:themeColor="background1" w:themeShade="80"/>
                    <w:sz w:val="22"/>
                  </w:rPr>
                  <w:t>(</w:t>
                </w:r>
                <w:r w:rsidRPr="001553DF">
                  <w:rPr>
                    <w:rStyle w:val="Platzhaltertext"/>
                    <w:sz w:val="22"/>
                  </w:rPr>
                  <w:t>Hier Text eingeben)</w:t>
                </w:r>
              </w:p>
            </w:sdtContent>
          </w:sdt>
          <w:p w14:paraId="1311F465" w14:textId="77777777" w:rsidR="0000738F" w:rsidRPr="001553DF" w:rsidRDefault="0000738F" w:rsidP="00D93F27">
            <w:pPr>
              <w:spacing w:line="276" w:lineRule="auto"/>
              <w:rPr>
                <w:b/>
                <w:sz w:val="22"/>
              </w:rPr>
            </w:pPr>
          </w:p>
        </w:tc>
      </w:tr>
      <w:tr w:rsidR="0000738F" w:rsidRPr="001553DF" w14:paraId="2DA59C3C" w14:textId="77777777" w:rsidTr="00D93F27">
        <w:trPr>
          <w:jc w:val="center"/>
        </w:trPr>
        <w:tc>
          <w:tcPr>
            <w:tcW w:w="1819" w:type="dxa"/>
            <w:shd w:val="clear" w:color="auto" w:fill="auto"/>
          </w:tcPr>
          <w:p w14:paraId="5EA90FD8" w14:textId="77777777" w:rsidR="0000738F" w:rsidRPr="001553DF" w:rsidRDefault="0000738F" w:rsidP="00D93F27">
            <w:pPr>
              <w:spacing w:line="276" w:lineRule="auto"/>
              <w:rPr>
                <w:b/>
                <w:sz w:val="22"/>
              </w:rPr>
            </w:pPr>
            <w:r w:rsidRPr="001553DF">
              <w:rPr>
                <w:b/>
                <w:sz w:val="22"/>
              </w:rPr>
              <w:t>Grobziel 3: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1858458759"/>
              <w:placeholder>
                <w:docPart w:val="5A1D2F9423DC4057A8E65E7774E18BAC"/>
              </w:placeholder>
              <w:showingPlcHdr/>
              <w:text w:multiLine="1"/>
            </w:sdtPr>
            <w:sdtEndPr/>
            <w:sdtContent>
              <w:p w14:paraId="16D1AFE2" w14:textId="77777777" w:rsidR="0000738F" w:rsidRPr="001553DF" w:rsidRDefault="0000738F" w:rsidP="00D93F27">
                <w:pPr>
                  <w:spacing w:line="276" w:lineRule="auto"/>
                  <w:rPr>
                    <w:sz w:val="22"/>
                  </w:rPr>
                </w:pPr>
                <w:r w:rsidRPr="001553DF">
                  <w:rPr>
                    <w:color w:val="808080" w:themeColor="background1" w:themeShade="80"/>
                    <w:sz w:val="22"/>
                  </w:rPr>
                  <w:t>(</w:t>
                </w:r>
                <w:r w:rsidRPr="001553DF">
                  <w:rPr>
                    <w:rStyle w:val="Platzhaltertext"/>
                    <w:sz w:val="22"/>
                  </w:rPr>
                  <w:t>Hier Text eingeben)</w:t>
                </w:r>
              </w:p>
            </w:sdtContent>
          </w:sdt>
          <w:p w14:paraId="05551F7C" w14:textId="77777777" w:rsidR="0000738F" w:rsidRPr="001553DF" w:rsidRDefault="0000738F" w:rsidP="00D93F27">
            <w:pPr>
              <w:spacing w:line="276" w:lineRule="auto"/>
              <w:rPr>
                <w:b/>
                <w:sz w:val="22"/>
              </w:rPr>
            </w:pPr>
          </w:p>
        </w:tc>
      </w:tr>
    </w:tbl>
    <w:p w14:paraId="45676883" w14:textId="77777777" w:rsidR="0000738F" w:rsidRPr="001553DF" w:rsidRDefault="0000738F" w:rsidP="0000738F">
      <w:pPr>
        <w:spacing w:line="276" w:lineRule="auto"/>
        <w:rPr>
          <w:sz w:val="22"/>
        </w:rPr>
      </w:pPr>
    </w:p>
    <w:p w14:paraId="61F74616" w14:textId="77777777" w:rsidR="007049DA" w:rsidRDefault="007049DA">
      <w:pPr>
        <w:rPr>
          <w:b/>
          <w:color w:val="0070C0"/>
          <w:sz w:val="22"/>
        </w:rPr>
      </w:pPr>
      <w:r>
        <w:rPr>
          <w:b/>
          <w:color w:val="0070C0"/>
          <w:sz w:val="22"/>
        </w:rPr>
        <w:br w:type="page"/>
      </w:r>
    </w:p>
    <w:p w14:paraId="2B2144B4" w14:textId="62C60694" w:rsidR="0000738F" w:rsidRPr="001553DF" w:rsidRDefault="0000738F" w:rsidP="0000738F">
      <w:pPr>
        <w:shd w:val="clear" w:color="auto" w:fill="F2F2F2" w:themeFill="background1" w:themeFillShade="F2"/>
        <w:spacing w:line="276" w:lineRule="auto"/>
        <w:rPr>
          <w:sz w:val="22"/>
        </w:rPr>
      </w:pPr>
      <w:r w:rsidRPr="001553DF">
        <w:rPr>
          <w:b/>
          <w:color w:val="0070C0"/>
          <w:sz w:val="22"/>
        </w:rPr>
        <w:lastRenderedPageBreak/>
        <w:t>3. Welche Ziele konnten aus dem Hilfeplan umgesetzt werden?</w:t>
      </w:r>
      <w:r w:rsidRPr="001553DF">
        <w:rPr>
          <w:sz w:val="22"/>
        </w:rPr>
        <w:t xml:space="preserve">   </w:t>
      </w:r>
    </w:p>
    <w:p w14:paraId="3655826F" w14:textId="77777777" w:rsidR="0000738F" w:rsidRPr="001553DF" w:rsidRDefault="0000738F" w:rsidP="0000738F">
      <w:pPr>
        <w:spacing w:line="276" w:lineRule="auto"/>
        <w:rPr>
          <w:sz w:val="22"/>
        </w:rPr>
      </w:pP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  <w:gridCol w:w="7"/>
      </w:tblGrid>
      <w:tr w:rsidR="0000738F" w:rsidRPr="001553DF" w14:paraId="1E3CD033" w14:textId="77777777" w:rsidTr="00D93F27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0979BC63" w14:textId="77777777" w:rsidR="0000738F" w:rsidRPr="001553DF" w:rsidRDefault="0000738F" w:rsidP="00D93F27">
            <w:pPr>
              <w:spacing w:line="276" w:lineRule="auto"/>
              <w:rPr>
                <w:b/>
                <w:sz w:val="22"/>
              </w:rPr>
            </w:pPr>
            <w:bookmarkStart w:id="4" w:name="_Hlk93161289"/>
            <w:r w:rsidRPr="001553DF">
              <w:rPr>
                <w:b/>
                <w:sz w:val="22"/>
              </w:rPr>
              <w:t xml:space="preserve">Grobziel 1: </w:t>
            </w:r>
            <w:sdt>
              <w:sdtPr>
                <w:rPr>
                  <w:b/>
                  <w:sz w:val="22"/>
                </w:rPr>
                <w:id w:val="-2112044581"/>
                <w:placeholder>
                  <w:docPart w:val="A7300EB56B7E4A0492BD8D0A0DD1C39F"/>
                </w:placeholder>
                <w:showingPlcHdr/>
                <w:text w:multiLine="1"/>
              </w:sdtPr>
              <w:sdtEndPr/>
              <w:sdtContent>
                <w:r w:rsidRPr="001553DF">
                  <w:rPr>
                    <w:bCs/>
                    <w:color w:val="808080" w:themeColor="background1" w:themeShade="80"/>
                    <w:sz w:val="22"/>
                  </w:rPr>
                  <w:t>(Hier Text eingeben)</w:t>
                </w:r>
              </w:sdtContent>
            </w:sdt>
          </w:p>
        </w:tc>
      </w:tr>
      <w:tr w:rsidR="0000738F" w:rsidRPr="001553DF" w14:paraId="7884231E" w14:textId="77777777" w:rsidTr="00D93F27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1E0BEAC7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3A9B40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2C09D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Zielerreichung aus Sicht der Familien</w:t>
            </w:r>
          </w:p>
        </w:tc>
      </w:tr>
      <w:tr w:rsidR="0000738F" w:rsidRPr="001553DF" w14:paraId="0A5CE163" w14:textId="77777777" w:rsidTr="00D93F27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00443F2C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Teilziel 1</w:t>
            </w:r>
          </w:p>
          <w:p w14:paraId="55382578" w14:textId="77777777" w:rsidR="0000738F" w:rsidRPr="001553DF" w:rsidRDefault="004D0B54" w:rsidP="00D93F27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2140065584"/>
                <w:placeholder>
                  <w:docPart w:val="97EF28BBE59F4DFEB843532025446C46"/>
                </w:placeholder>
                <w:showingPlcHdr/>
                <w:text/>
              </w:sdtPr>
              <w:sdtEndPr/>
              <w:sdtContent>
                <w:r w:rsidR="0000738F" w:rsidRPr="001553DF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186CCD41" w14:textId="77777777" w:rsidTr="00D93F27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6602460F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00469108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E36A2BE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010E2DC4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17FE78CB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0BEED36C" w14:textId="77777777" w:rsidTr="00D93F27">
              <w:sdt>
                <w:sdtPr>
                  <w:rPr>
                    <w:sz w:val="22"/>
                  </w:rPr>
                  <w:id w:val="291256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10AFCDC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10097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D9355A2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53272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5848F18B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079282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16740CF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058466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12DFA78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4317E9E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201C4429" w14:textId="77777777" w:rsidTr="00D93F27">
              <w:tc>
                <w:tcPr>
                  <w:tcW w:w="406" w:type="dxa"/>
                  <w:shd w:val="clear" w:color="auto" w:fill="FF0000"/>
                </w:tcPr>
                <w:p w14:paraId="59D36FEE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1F79D2F5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1F9EBE26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7F173AD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74EF6C57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347C88B6" w14:textId="77777777" w:rsidTr="00D93F27">
              <w:sdt>
                <w:sdtPr>
                  <w:rPr>
                    <w:sz w:val="22"/>
                  </w:rPr>
                  <w:id w:val="1765032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76FAACA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2678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1F7F5AE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51809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098D612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35198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325963C8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7945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A55B138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8958004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0738F" w:rsidRPr="001553DF" w14:paraId="0A1B7CFF" w14:textId="77777777" w:rsidTr="00D93F27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283F54D4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Teilziel 2</w:t>
            </w:r>
          </w:p>
          <w:p w14:paraId="20A615E5" w14:textId="77777777" w:rsidR="0000738F" w:rsidRPr="001553DF" w:rsidRDefault="004D0B54" w:rsidP="00D93F27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268042342"/>
                <w:placeholder>
                  <w:docPart w:val="FF982AD2920947539FF03E020212431A"/>
                </w:placeholder>
                <w:showingPlcHdr/>
                <w:text/>
              </w:sdtPr>
              <w:sdtEndPr/>
              <w:sdtContent>
                <w:r w:rsidR="0000738F" w:rsidRPr="001553DF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4B1F84FC" w14:textId="77777777" w:rsidTr="00D93F27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1EA2B39B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62D10ABD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895CECD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762B55A7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7781D6EF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644A5E23" w14:textId="77777777" w:rsidTr="00D93F27">
              <w:sdt>
                <w:sdtPr>
                  <w:rPr>
                    <w:sz w:val="22"/>
                  </w:rPr>
                  <w:id w:val="1974631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133DA29F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675719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E9476E4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24662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0A1ED75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51906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F1F792C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65432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5785464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40A4E71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089BA4DD" w14:textId="77777777" w:rsidTr="00D93F27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6A7003D7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6650312F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D7BCF5D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01CEDCDC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77FB8EA1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62C4470C" w14:textId="77777777" w:rsidTr="00D93F27">
              <w:sdt>
                <w:sdtPr>
                  <w:rPr>
                    <w:sz w:val="22"/>
                  </w:rPr>
                  <w:id w:val="-1475910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6106BC1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631259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4F02B12A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00932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553813C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9232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F91A0A1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443197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70CC256A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EE674CC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0738F" w:rsidRPr="001553DF" w14:paraId="6A0A24AC" w14:textId="77777777" w:rsidTr="00D93F27">
        <w:trPr>
          <w:gridAfter w:val="1"/>
          <w:wAfter w:w="7" w:type="dxa"/>
          <w:trHeight w:val="488"/>
        </w:trPr>
        <w:tc>
          <w:tcPr>
            <w:tcW w:w="4786" w:type="dxa"/>
            <w:shd w:val="clear" w:color="auto" w:fill="auto"/>
            <w:vAlign w:val="center"/>
          </w:tcPr>
          <w:p w14:paraId="5B96EFAB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Teilziel 3</w:t>
            </w:r>
          </w:p>
          <w:p w14:paraId="48755354" w14:textId="77777777" w:rsidR="0000738F" w:rsidRPr="001553DF" w:rsidRDefault="004D0B54" w:rsidP="00D93F27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509944936"/>
                <w:placeholder>
                  <w:docPart w:val="E89CF3407D7A4E91BC215F53423CD8D6"/>
                </w:placeholder>
                <w:showingPlcHdr/>
                <w:text/>
              </w:sdtPr>
              <w:sdtEndPr/>
              <w:sdtContent>
                <w:r w:rsidR="0000738F" w:rsidRPr="001553DF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6F813965" w14:textId="77777777" w:rsidTr="00D93F27">
              <w:tc>
                <w:tcPr>
                  <w:tcW w:w="406" w:type="dxa"/>
                  <w:shd w:val="clear" w:color="auto" w:fill="FF0000"/>
                </w:tcPr>
                <w:p w14:paraId="580AA00C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AAAC0BB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73B08DA3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57369FE6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65A113CB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731574D2" w14:textId="77777777" w:rsidTr="00D93F27">
              <w:trPr>
                <w:trHeight w:val="237"/>
              </w:trPr>
              <w:sdt>
                <w:sdtPr>
                  <w:rPr>
                    <w:sz w:val="22"/>
                  </w:rPr>
                  <w:id w:val="-1992398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B83D20D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47814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B1E0807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880202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A26BD12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952932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B305525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87341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383F6514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92FA436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1C3B8646" w14:textId="77777777" w:rsidTr="00D93F27">
              <w:tc>
                <w:tcPr>
                  <w:tcW w:w="406" w:type="dxa"/>
                  <w:shd w:val="clear" w:color="auto" w:fill="FF0000"/>
                </w:tcPr>
                <w:p w14:paraId="53BB7246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591BCC48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1A78D2BB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8390AFB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F66F7C1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46349515" w14:textId="77777777" w:rsidTr="00D93F27">
              <w:trPr>
                <w:trHeight w:val="379"/>
              </w:trPr>
              <w:sdt>
                <w:sdtPr>
                  <w:rPr>
                    <w:sz w:val="22"/>
                  </w:rPr>
                  <w:id w:val="1237289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29AF922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55504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E544EB0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306587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35B9EC4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95289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CE67D2C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19318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15CF51F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A4812E7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0738F" w:rsidRPr="001553DF" w14:paraId="458ED2E1" w14:textId="77777777" w:rsidTr="00D93F27">
        <w:trPr>
          <w:trHeight w:val="758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163679274"/>
              <w:placeholder>
                <w:docPart w:val="308F976A9CD14BCA9DFA1A590F3145F5"/>
              </w:placeholder>
              <w:showingPlcHdr/>
              <w:text w:multiLine="1"/>
            </w:sdtPr>
            <w:sdtEndPr/>
            <w:sdtContent>
              <w:p w14:paraId="222DC4E2" w14:textId="77777777" w:rsidR="0000738F" w:rsidRPr="001553DF" w:rsidRDefault="0000738F" w:rsidP="00D93F27">
                <w:pPr>
                  <w:spacing w:line="276" w:lineRule="auto"/>
                  <w:rPr>
                    <w:sz w:val="22"/>
                  </w:rPr>
                </w:pPr>
                <w:r w:rsidRPr="001553DF">
                  <w:rPr>
                    <w:color w:val="808080" w:themeColor="background1" w:themeShade="80"/>
                    <w:sz w:val="22"/>
                  </w:rPr>
                  <w:t>(Hier k</w:t>
                </w:r>
                <w:r w:rsidRPr="001553DF">
                  <w:rPr>
                    <w:rStyle w:val="Platzhaltertext"/>
                    <w:sz w:val="22"/>
                  </w:rPr>
                  <w:t xml:space="preserve">urze </w:t>
                </w:r>
                <w:r w:rsidRPr="001553DF">
                  <w:rPr>
                    <w:rStyle w:val="Platzhaltertext"/>
                    <w:b/>
                    <w:bCs/>
                    <w:sz w:val="22"/>
                  </w:rPr>
                  <w:t xml:space="preserve">Begründung </w:t>
                </w:r>
                <w:r w:rsidRPr="001553DF">
                  <w:rPr>
                    <w:rStyle w:val="Platzhaltertext"/>
                    <w:sz w:val="22"/>
                  </w:rPr>
                  <w:t>formulieren, falls Ziel nicht erreicht wurde)</w:t>
                </w:r>
              </w:p>
            </w:sdtContent>
          </w:sdt>
          <w:p w14:paraId="50E6E93E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</w:p>
        </w:tc>
      </w:tr>
      <w:bookmarkEnd w:id="4"/>
      <w:tr w:rsidR="0000738F" w:rsidRPr="001553DF" w14:paraId="35CA9C2B" w14:textId="77777777" w:rsidTr="00D93F27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133CD609" w14:textId="77777777" w:rsidR="0000738F" w:rsidRDefault="0000738F" w:rsidP="00D93F27">
            <w:pPr>
              <w:spacing w:line="276" w:lineRule="auto"/>
              <w:rPr>
                <w:b/>
                <w:sz w:val="22"/>
              </w:rPr>
            </w:pPr>
          </w:p>
          <w:p w14:paraId="1FEBD803" w14:textId="77777777" w:rsidR="0000738F" w:rsidRPr="001553DF" w:rsidRDefault="0000738F" w:rsidP="00D93F27">
            <w:pPr>
              <w:spacing w:line="276" w:lineRule="auto"/>
              <w:rPr>
                <w:b/>
                <w:sz w:val="22"/>
              </w:rPr>
            </w:pPr>
            <w:r w:rsidRPr="001553DF">
              <w:rPr>
                <w:b/>
                <w:sz w:val="22"/>
              </w:rPr>
              <w:t xml:space="preserve">Grobziel 2: </w:t>
            </w:r>
            <w:sdt>
              <w:sdtPr>
                <w:rPr>
                  <w:b/>
                  <w:sz w:val="22"/>
                </w:rPr>
                <w:id w:val="45187868"/>
                <w:placeholder>
                  <w:docPart w:val="1D5FF2D13097477EA40153F03E8AD815"/>
                </w:placeholder>
                <w:showingPlcHdr/>
                <w:text w:multiLine="1"/>
              </w:sdtPr>
              <w:sdtEndPr/>
              <w:sdtContent>
                <w:r w:rsidRPr="001553DF">
                  <w:rPr>
                    <w:bCs/>
                    <w:color w:val="808080" w:themeColor="background1" w:themeShade="80"/>
                    <w:sz w:val="22"/>
                  </w:rPr>
                  <w:t>(Hier Text eingeben)</w:t>
                </w:r>
              </w:sdtContent>
            </w:sdt>
          </w:p>
        </w:tc>
      </w:tr>
      <w:tr w:rsidR="0000738F" w:rsidRPr="001553DF" w14:paraId="6F112E44" w14:textId="77777777" w:rsidTr="00D93F27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38D5F67D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5DDD39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C95F2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Zielerreichung aus Sicht der Familien</w:t>
            </w:r>
          </w:p>
        </w:tc>
      </w:tr>
      <w:tr w:rsidR="0000738F" w:rsidRPr="001553DF" w14:paraId="50325F52" w14:textId="77777777" w:rsidTr="00D93F27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0128E03E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Teilziel 1</w:t>
            </w:r>
          </w:p>
          <w:p w14:paraId="182F4F9E" w14:textId="77777777" w:rsidR="0000738F" w:rsidRPr="001553DF" w:rsidRDefault="004D0B54" w:rsidP="00D93F27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351076763"/>
                <w:placeholder>
                  <w:docPart w:val="A0E4B42AD9104060B409B1D373DE89FE"/>
                </w:placeholder>
                <w:showingPlcHdr/>
                <w:text/>
              </w:sdtPr>
              <w:sdtEndPr/>
              <w:sdtContent>
                <w:r w:rsidR="0000738F" w:rsidRPr="001553DF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465A63D5" w14:textId="77777777" w:rsidTr="00D93F27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6A0E1080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389BFB5E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530726DB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546A7400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12F1190B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6C515FE8" w14:textId="77777777" w:rsidTr="00D93F27">
              <w:sdt>
                <w:sdtPr>
                  <w:rPr>
                    <w:sz w:val="22"/>
                  </w:rPr>
                  <w:id w:val="-385482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4B4BBFF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77323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49CE267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48445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41A66F2C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245945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903B83D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9018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EBFBA0E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8D949A9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662BF1B9" w14:textId="77777777" w:rsidTr="00D93F27">
              <w:tc>
                <w:tcPr>
                  <w:tcW w:w="406" w:type="dxa"/>
                  <w:shd w:val="clear" w:color="auto" w:fill="FF0000"/>
                </w:tcPr>
                <w:p w14:paraId="12EB8DF9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71B2380F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5D1D96E7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5332F4B5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64E2A6F5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59D07243" w14:textId="77777777" w:rsidTr="00D93F27">
              <w:sdt>
                <w:sdtPr>
                  <w:rPr>
                    <w:sz w:val="22"/>
                  </w:rPr>
                  <w:id w:val="2083098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EE5358D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62751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A4438E9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619660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64848EB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32813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3E222607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49380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3F19BF66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CBC55C0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0738F" w:rsidRPr="001553DF" w14:paraId="7B5CFDA7" w14:textId="77777777" w:rsidTr="00D93F27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377FABF3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Teilziel 2</w:t>
            </w:r>
          </w:p>
          <w:p w14:paraId="37F456FB" w14:textId="77777777" w:rsidR="0000738F" w:rsidRPr="001553DF" w:rsidRDefault="004D0B54" w:rsidP="00D93F27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635795747"/>
                <w:placeholder>
                  <w:docPart w:val="2B31E11760594895B30CD912D0182E39"/>
                </w:placeholder>
                <w:showingPlcHdr/>
                <w:text/>
              </w:sdtPr>
              <w:sdtEndPr/>
              <w:sdtContent>
                <w:r w:rsidR="0000738F" w:rsidRPr="001553DF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133A50F0" w14:textId="77777777" w:rsidTr="00D93F27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33B99C86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72B68323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5ED1DA56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33B20290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4F1928AD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7A523C10" w14:textId="77777777" w:rsidTr="00D93F27">
              <w:sdt>
                <w:sdtPr>
                  <w:rPr>
                    <w:sz w:val="22"/>
                  </w:rPr>
                  <w:id w:val="937948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F3FC3BB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1081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0C44ADC9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08782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41CBAB1F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519818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D709975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89819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3BBE523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FD73589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0470619A" w14:textId="77777777" w:rsidTr="00D93F27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3E2DAF32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79A6F69D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154FE2FE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34C3EACA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5B1309EB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47376AFF" w14:textId="77777777" w:rsidTr="00D93F27">
              <w:sdt>
                <w:sdtPr>
                  <w:rPr>
                    <w:sz w:val="22"/>
                  </w:rPr>
                  <w:id w:val="-824502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65D13A1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517678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1BC6FAA8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796260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B8AB97A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642953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3FA4ADF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98099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441726C7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4109626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0738F" w:rsidRPr="001553DF" w14:paraId="6AE65B29" w14:textId="77777777" w:rsidTr="00D93F27">
        <w:trPr>
          <w:gridAfter w:val="1"/>
          <w:wAfter w:w="7" w:type="dxa"/>
          <w:trHeight w:val="816"/>
        </w:trPr>
        <w:tc>
          <w:tcPr>
            <w:tcW w:w="4786" w:type="dxa"/>
            <w:shd w:val="clear" w:color="auto" w:fill="auto"/>
            <w:vAlign w:val="center"/>
          </w:tcPr>
          <w:p w14:paraId="397BE54E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Teilziel 3</w:t>
            </w:r>
          </w:p>
          <w:p w14:paraId="6118C211" w14:textId="77777777" w:rsidR="0000738F" w:rsidRPr="001553DF" w:rsidRDefault="004D0B54" w:rsidP="00D93F27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467546653"/>
                <w:placeholder>
                  <w:docPart w:val="4E5DE9FD69A142D1B4D84C712FEF853D"/>
                </w:placeholder>
                <w:showingPlcHdr/>
                <w:text/>
              </w:sdtPr>
              <w:sdtEndPr/>
              <w:sdtContent>
                <w:r w:rsidR="0000738F" w:rsidRPr="001553DF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1527EE01" w14:textId="77777777" w:rsidTr="00D93F27">
              <w:tc>
                <w:tcPr>
                  <w:tcW w:w="406" w:type="dxa"/>
                  <w:shd w:val="clear" w:color="auto" w:fill="FF0000"/>
                </w:tcPr>
                <w:p w14:paraId="0DD9F320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7D50CA25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1F67DE23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6EC19F62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150C550F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6165674F" w14:textId="77777777" w:rsidTr="00D93F27">
              <w:trPr>
                <w:trHeight w:val="541"/>
              </w:trPr>
              <w:sdt>
                <w:sdtPr>
                  <w:rPr>
                    <w:sz w:val="22"/>
                  </w:rPr>
                  <w:id w:val="1483276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7E24FC4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8434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01ADCE9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845545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1998DCB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362707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AE1729A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47356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55F6353E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A392F19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54A0C109" w14:textId="77777777" w:rsidTr="00D93F27">
              <w:tc>
                <w:tcPr>
                  <w:tcW w:w="406" w:type="dxa"/>
                  <w:shd w:val="clear" w:color="auto" w:fill="FF0000"/>
                </w:tcPr>
                <w:p w14:paraId="4ED08D0D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31C003B1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E5A5A38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5B43E3AB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56820258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732991BE" w14:textId="77777777" w:rsidTr="00D93F27">
              <w:trPr>
                <w:trHeight w:val="524"/>
              </w:trPr>
              <w:sdt>
                <w:sdtPr>
                  <w:rPr>
                    <w:sz w:val="22"/>
                  </w:rPr>
                  <w:id w:val="-1663238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61A52A8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800569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AE1CF73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57869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33E02F24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45017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3A7D530B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59121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4E7941A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CC9203C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0738F" w:rsidRPr="001553DF" w14:paraId="543C9C79" w14:textId="77777777" w:rsidTr="00D93F27">
        <w:trPr>
          <w:trHeight w:val="900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464091459"/>
              <w:placeholder>
                <w:docPart w:val="F2EECE0ABE33456E8AA1BD63484DA04F"/>
              </w:placeholder>
              <w:showingPlcHdr/>
              <w:text w:multiLine="1"/>
            </w:sdtPr>
            <w:sdtEndPr/>
            <w:sdtContent>
              <w:p w14:paraId="22442B08" w14:textId="77777777" w:rsidR="0000738F" w:rsidRPr="001553DF" w:rsidRDefault="0000738F" w:rsidP="00D93F27">
                <w:pPr>
                  <w:spacing w:line="276" w:lineRule="auto"/>
                  <w:rPr>
                    <w:sz w:val="22"/>
                  </w:rPr>
                </w:pPr>
                <w:r w:rsidRPr="001553DF">
                  <w:rPr>
                    <w:color w:val="808080" w:themeColor="background1" w:themeShade="80"/>
                    <w:sz w:val="22"/>
                  </w:rPr>
                  <w:t>(Hier k</w:t>
                </w:r>
                <w:r w:rsidRPr="001553DF">
                  <w:rPr>
                    <w:rStyle w:val="Platzhaltertext"/>
                    <w:sz w:val="22"/>
                  </w:rPr>
                  <w:t xml:space="preserve">urze </w:t>
                </w:r>
                <w:r w:rsidRPr="001553DF">
                  <w:rPr>
                    <w:rStyle w:val="Platzhaltertext"/>
                    <w:b/>
                    <w:bCs/>
                    <w:sz w:val="22"/>
                  </w:rPr>
                  <w:t xml:space="preserve">Begründung </w:t>
                </w:r>
                <w:r w:rsidRPr="001553DF">
                  <w:rPr>
                    <w:rStyle w:val="Platzhaltertext"/>
                    <w:sz w:val="22"/>
                  </w:rPr>
                  <w:t>formulieren, falls Ziel nicht erreicht wurde)</w:t>
                </w:r>
              </w:p>
            </w:sdtContent>
          </w:sdt>
          <w:p w14:paraId="2C33A48E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</w:p>
        </w:tc>
      </w:tr>
    </w:tbl>
    <w:p w14:paraId="344BB356" w14:textId="77777777" w:rsidR="0000738F" w:rsidRPr="001553DF" w:rsidRDefault="0000738F" w:rsidP="0000738F">
      <w:pPr>
        <w:rPr>
          <w:b/>
          <w:color w:val="0070C0"/>
          <w:sz w:val="22"/>
        </w:rPr>
      </w:pPr>
    </w:p>
    <w:p w14:paraId="572BBADD" w14:textId="77777777" w:rsidR="0000738F" w:rsidRPr="001553DF" w:rsidRDefault="0000738F" w:rsidP="0000738F">
      <w:pPr>
        <w:rPr>
          <w:b/>
          <w:color w:val="0070C0"/>
          <w:sz w:val="22"/>
        </w:rPr>
      </w:pP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  <w:gridCol w:w="7"/>
      </w:tblGrid>
      <w:tr w:rsidR="0000738F" w:rsidRPr="001553DF" w14:paraId="4FCB21CF" w14:textId="77777777" w:rsidTr="00D93F27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43AC9B35" w14:textId="77777777" w:rsidR="0000738F" w:rsidRPr="001553DF" w:rsidRDefault="0000738F" w:rsidP="00D93F27">
            <w:pPr>
              <w:spacing w:line="276" w:lineRule="auto"/>
              <w:rPr>
                <w:b/>
                <w:sz w:val="22"/>
              </w:rPr>
            </w:pPr>
            <w:r w:rsidRPr="001553DF">
              <w:rPr>
                <w:b/>
                <w:sz w:val="22"/>
              </w:rPr>
              <w:t xml:space="preserve">Grobziel 3: </w:t>
            </w:r>
            <w:sdt>
              <w:sdtPr>
                <w:rPr>
                  <w:b/>
                  <w:sz w:val="22"/>
                </w:rPr>
                <w:id w:val="-689754413"/>
                <w:placeholder>
                  <w:docPart w:val="36223A0343BC478DA4B138CBB4A46DBC"/>
                </w:placeholder>
                <w:showingPlcHdr/>
                <w:text w:multiLine="1"/>
              </w:sdtPr>
              <w:sdtEndPr/>
              <w:sdtContent>
                <w:r w:rsidRPr="001553DF">
                  <w:rPr>
                    <w:bCs/>
                    <w:color w:val="808080" w:themeColor="background1" w:themeShade="80"/>
                    <w:sz w:val="22"/>
                  </w:rPr>
                  <w:t>(Hier Text eingeben)</w:t>
                </w:r>
              </w:sdtContent>
            </w:sdt>
          </w:p>
        </w:tc>
      </w:tr>
      <w:tr w:rsidR="0000738F" w:rsidRPr="001553DF" w14:paraId="365AEB4D" w14:textId="77777777" w:rsidTr="00D93F27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3EDCEF12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CC5C75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C2F5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Zielerreichung aus Sicht der Familien</w:t>
            </w:r>
          </w:p>
        </w:tc>
      </w:tr>
      <w:tr w:rsidR="0000738F" w:rsidRPr="001553DF" w14:paraId="4CDFFFFB" w14:textId="77777777" w:rsidTr="00D93F27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5901A896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Teilziel 1</w:t>
            </w:r>
          </w:p>
          <w:p w14:paraId="2FAD6480" w14:textId="77777777" w:rsidR="0000738F" w:rsidRPr="001553DF" w:rsidRDefault="004D0B54" w:rsidP="00D93F27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1487776327"/>
                <w:placeholder>
                  <w:docPart w:val="0246D6C345CC4CF4B0CDF1398E9DAA71"/>
                </w:placeholder>
                <w:showingPlcHdr/>
                <w:text/>
              </w:sdtPr>
              <w:sdtEndPr/>
              <w:sdtContent>
                <w:r w:rsidR="0000738F" w:rsidRPr="001553DF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4AC4ED62" w14:textId="77777777" w:rsidTr="00D93F27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29F54C75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4282E2B2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323F975D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4C9E9650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7AF9587F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6CB369C5" w14:textId="77777777" w:rsidTr="00D93F27">
              <w:sdt>
                <w:sdtPr>
                  <w:rPr>
                    <w:sz w:val="22"/>
                  </w:rPr>
                  <w:id w:val="-95493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FD39C25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4127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41A2595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898814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A20C5EF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23967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46561E97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70714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0E06C9B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9EDA753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4DD34107" w14:textId="77777777" w:rsidTr="00D93F27">
              <w:tc>
                <w:tcPr>
                  <w:tcW w:w="406" w:type="dxa"/>
                  <w:shd w:val="clear" w:color="auto" w:fill="FF0000"/>
                </w:tcPr>
                <w:p w14:paraId="6D38DF42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39D9EB73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782A7A02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109799C3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2F28B35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6351F1E6" w14:textId="77777777" w:rsidTr="00D93F27">
              <w:sdt>
                <w:sdtPr>
                  <w:rPr>
                    <w:sz w:val="22"/>
                  </w:rPr>
                  <w:id w:val="-141425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C727C0A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36046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F0D64F3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61292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FE6858A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34277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99DA8A5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137225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505B8D8B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9B9EDAE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0738F" w:rsidRPr="001553DF" w14:paraId="19F5454F" w14:textId="77777777" w:rsidTr="00D93F27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486C1CDF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Teilziel 2</w:t>
            </w:r>
          </w:p>
          <w:p w14:paraId="769C64EF" w14:textId="77777777" w:rsidR="0000738F" w:rsidRPr="001553DF" w:rsidRDefault="004D0B54" w:rsidP="00D93F27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480735408"/>
                <w:placeholder>
                  <w:docPart w:val="73F5141565064953AB4E632276130277"/>
                </w:placeholder>
                <w:showingPlcHdr/>
                <w:text/>
              </w:sdtPr>
              <w:sdtEndPr/>
              <w:sdtContent>
                <w:r w:rsidR="0000738F" w:rsidRPr="001553DF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27578021" w14:textId="77777777" w:rsidTr="00D93F27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68D9216E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6CE4557F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EB0CF7E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3014CD0C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290B08A6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298C27BD" w14:textId="77777777" w:rsidTr="00D93F27">
              <w:sdt>
                <w:sdtPr>
                  <w:rPr>
                    <w:sz w:val="22"/>
                  </w:rPr>
                  <w:id w:val="-1146118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2DB31D3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98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0E136291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13459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18B91245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422487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0EFEA062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48411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95B95BC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0DD3A5B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001C86B1" w14:textId="77777777" w:rsidTr="00D93F27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42146D7B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4B8D8E9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62661DB0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028DC7E0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1439952C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3A44990A" w14:textId="77777777" w:rsidTr="00D93F27">
              <w:sdt>
                <w:sdtPr>
                  <w:rPr>
                    <w:sz w:val="22"/>
                  </w:rPr>
                  <w:id w:val="998155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167E647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81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9FA118D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2402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9803BB2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48619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077EDD9B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456218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90830CB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4AFDE6F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0738F" w:rsidRPr="001553DF" w14:paraId="14932119" w14:textId="77777777" w:rsidTr="00D93F27">
        <w:trPr>
          <w:gridAfter w:val="1"/>
          <w:wAfter w:w="7" w:type="dxa"/>
          <w:trHeight w:val="816"/>
        </w:trPr>
        <w:tc>
          <w:tcPr>
            <w:tcW w:w="4786" w:type="dxa"/>
            <w:shd w:val="clear" w:color="auto" w:fill="auto"/>
            <w:vAlign w:val="center"/>
          </w:tcPr>
          <w:p w14:paraId="71709A46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  <w:r w:rsidRPr="001553DF">
              <w:rPr>
                <w:sz w:val="22"/>
              </w:rPr>
              <w:t>Teilziel 3</w:t>
            </w:r>
          </w:p>
          <w:p w14:paraId="07DB6093" w14:textId="77777777" w:rsidR="0000738F" w:rsidRPr="001553DF" w:rsidRDefault="004D0B54" w:rsidP="00D93F27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976576879"/>
                <w:placeholder>
                  <w:docPart w:val="7387BCD8CFBD494F8BE01CDBCEC054ED"/>
                </w:placeholder>
                <w:showingPlcHdr/>
                <w:text/>
              </w:sdtPr>
              <w:sdtEndPr/>
              <w:sdtContent>
                <w:r w:rsidR="0000738F" w:rsidRPr="001553DF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3FA035D5" w14:textId="77777777" w:rsidTr="00D93F27">
              <w:tc>
                <w:tcPr>
                  <w:tcW w:w="406" w:type="dxa"/>
                  <w:shd w:val="clear" w:color="auto" w:fill="FF0000"/>
                </w:tcPr>
                <w:p w14:paraId="0614A5AC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612468C9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4CD4D4CA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1BF42732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00906C87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5C4C98E4" w14:textId="77777777" w:rsidTr="00D93F27">
              <w:trPr>
                <w:trHeight w:val="541"/>
              </w:trPr>
              <w:sdt>
                <w:sdtPr>
                  <w:rPr>
                    <w:sz w:val="22"/>
                  </w:rPr>
                  <w:id w:val="856704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03E0E77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889497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67BDA140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9032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0E01307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828040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5F46E8A8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49815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3E584B46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1924237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00738F" w:rsidRPr="001553DF" w14:paraId="79D85F65" w14:textId="77777777" w:rsidTr="00D93F27">
              <w:tc>
                <w:tcPr>
                  <w:tcW w:w="406" w:type="dxa"/>
                  <w:shd w:val="clear" w:color="auto" w:fill="FF0000"/>
                </w:tcPr>
                <w:p w14:paraId="6302F439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03600A0D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166E3D69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1E36B0D3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332A53AA" w14:textId="77777777" w:rsidR="0000738F" w:rsidRPr="001553DF" w:rsidRDefault="0000738F" w:rsidP="00D93F27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553DF">
                    <w:rPr>
                      <w:sz w:val="22"/>
                    </w:rPr>
                    <w:t>5</w:t>
                  </w:r>
                </w:p>
              </w:tc>
            </w:tr>
            <w:tr w:rsidR="0000738F" w:rsidRPr="001553DF" w14:paraId="169100B2" w14:textId="77777777" w:rsidTr="00D93F27">
              <w:sdt>
                <w:sdtPr>
                  <w:rPr>
                    <w:sz w:val="22"/>
                  </w:rPr>
                  <w:id w:val="2091959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CD0A032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599062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6A9E9DC4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773943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2174EEE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53993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333BDB6D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704607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A5DABB5" w14:textId="77777777" w:rsidR="0000738F" w:rsidRPr="001553DF" w:rsidRDefault="0000738F" w:rsidP="00D93F27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553DF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3D45A25" w14:textId="77777777" w:rsidR="0000738F" w:rsidRPr="001553DF" w:rsidRDefault="0000738F" w:rsidP="00D93F2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0738F" w:rsidRPr="001553DF" w14:paraId="67A1FA91" w14:textId="77777777" w:rsidTr="00D93F27">
        <w:trPr>
          <w:trHeight w:val="758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2031375076"/>
              <w:placeholder>
                <w:docPart w:val="4C2DF9694116401693898052A8156152"/>
              </w:placeholder>
              <w:showingPlcHdr/>
              <w:text w:multiLine="1"/>
            </w:sdtPr>
            <w:sdtEndPr/>
            <w:sdtContent>
              <w:p w14:paraId="6B6985E2" w14:textId="77777777" w:rsidR="0000738F" w:rsidRPr="001553DF" w:rsidRDefault="0000738F" w:rsidP="00D93F27">
                <w:pPr>
                  <w:spacing w:line="276" w:lineRule="auto"/>
                  <w:rPr>
                    <w:sz w:val="22"/>
                  </w:rPr>
                </w:pPr>
                <w:r w:rsidRPr="001553DF">
                  <w:rPr>
                    <w:color w:val="808080" w:themeColor="background1" w:themeShade="80"/>
                    <w:sz w:val="22"/>
                  </w:rPr>
                  <w:t>(Hier k</w:t>
                </w:r>
                <w:r w:rsidRPr="001553DF">
                  <w:rPr>
                    <w:rStyle w:val="Platzhaltertext"/>
                    <w:sz w:val="22"/>
                  </w:rPr>
                  <w:t xml:space="preserve">urze </w:t>
                </w:r>
                <w:r w:rsidRPr="001553DF">
                  <w:rPr>
                    <w:rStyle w:val="Platzhaltertext"/>
                    <w:b/>
                    <w:bCs/>
                    <w:sz w:val="22"/>
                  </w:rPr>
                  <w:t xml:space="preserve">Begründung </w:t>
                </w:r>
                <w:r w:rsidRPr="001553DF">
                  <w:rPr>
                    <w:rStyle w:val="Platzhaltertext"/>
                    <w:sz w:val="22"/>
                  </w:rPr>
                  <w:t>formulieren, falls Ziel nicht erreicht wurde)</w:t>
                </w:r>
              </w:p>
            </w:sdtContent>
          </w:sdt>
          <w:p w14:paraId="4A422C15" w14:textId="77777777" w:rsidR="0000738F" w:rsidRPr="001553DF" w:rsidRDefault="0000738F" w:rsidP="00D93F27">
            <w:pPr>
              <w:spacing w:line="276" w:lineRule="auto"/>
              <w:rPr>
                <w:sz w:val="22"/>
              </w:rPr>
            </w:pPr>
          </w:p>
        </w:tc>
      </w:tr>
    </w:tbl>
    <w:p w14:paraId="4C167DD1" w14:textId="77777777" w:rsidR="0000738F" w:rsidRPr="001553DF" w:rsidRDefault="0000738F" w:rsidP="0000738F">
      <w:pPr>
        <w:rPr>
          <w:b/>
          <w:color w:val="0070C0"/>
          <w:sz w:val="22"/>
        </w:rPr>
      </w:pPr>
    </w:p>
    <w:p w14:paraId="15E59F68" w14:textId="77777777" w:rsidR="0000738F" w:rsidRDefault="0000738F" w:rsidP="0000738F">
      <w:pPr>
        <w:rPr>
          <w:sz w:val="20"/>
          <w:szCs w:val="20"/>
        </w:rPr>
      </w:pPr>
    </w:p>
    <w:p w14:paraId="25212283" w14:textId="77777777" w:rsidR="0000738F" w:rsidRDefault="0000738F" w:rsidP="0000738F">
      <w:pPr>
        <w:rPr>
          <w:sz w:val="20"/>
          <w:szCs w:val="20"/>
        </w:rPr>
      </w:pPr>
    </w:p>
    <w:p w14:paraId="4ACBB29C" w14:textId="1C38D352" w:rsidR="00785A52" w:rsidRPr="00E91F6B" w:rsidRDefault="00387B6A" w:rsidP="00785A52">
      <w:pPr>
        <w:spacing w:line="276" w:lineRule="auto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9</w:t>
      </w:r>
      <w:r w:rsidR="00785A52" w:rsidRPr="00E91F6B">
        <w:rPr>
          <w:b/>
          <w:bCs/>
          <w:color w:val="000000" w:themeColor="text1"/>
          <w:sz w:val="22"/>
        </w:rPr>
        <w:t xml:space="preserve">. </w:t>
      </w:r>
      <w:r w:rsidR="0057794A">
        <w:rPr>
          <w:b/>
          <w:bCs/>
          <w:color w:val="000000" w:themeColor="text1"/>
          <w:sz w:val="22"/>
        </w:rPr>
        <w:t>Einschätzung und Perspektive</w:t>
      </w:r>
    </w:p>
    <w:p w14:paraId="038FE2B7" w14:textId="77777777" w:rsidR="00785A52" w:rsidRPr="00E91F6B" w:rsidRDefault="00785A52" w:rsidP="00785A52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03D984E3" w14:textId="77777777" w:rsidR="00785A52" w:rsidRDefault="00785A52" w:rsidP="006E2F78">
      <w:pPr>
        <w:rPr>
          <w:sz w:val="20"/>
          <w:szCs w:val="20"/>
        </w:rPr>
      </w:pPr>
    </w:p>
    <w:p w14:paraId="396EECDC" w14:textId="77777777" w:rsidR="006E2F78" w:rsidRDefault="006E2F78" w:rsidP="006E2F78">
      <w:pPr>
        <w:rPr>
          <w:sz w:val="20"/>
          <w:szCs w:val="20"/>
        </w:rPr>
      </w:pPr>
    </w:p>
    <w:p w14:paraId="55B59FB4" w14:textId="77777777" w:rsidR="006E2F78" w:rsidRPr="00E56322" w:rsidRDefault="006E2F78" w:rsidP="006E2F78">
      <w:pPr>
        <w:rPr>
          <w:sz w:val="20"/>
          <w:szCs w:val="20"/>
        </w:rPr>
      </w:pPr>
    </w:p>
    <w:p w14:paraId="35E15D18" w14:textId="1159672F" w:rsidR="00C2082A" w:rsidRPr="0030742F" w:rsidRDefault="00C2082A" w:rsidP="00C2082A">
      <w:pPr>
        <w:spacing w:line="276" w:lineRule="auto"/>
        <w:rPr>
          <w:sz w:val="22"/>
        </w:rPr>
      </w:pPr>
      <w:r w:rsidRPr="0030742F">
        <w:rPr>
          <w:sz w:val="22"/>
        </w:rPr>
        <w:t>Ort:</w:t>
      </w:r>
      <w:r w:rsidR="00EF5021" w:rsidRPr="0030742F">
        <w:rPr>
          <w:sz w:val="22"/>
        </w:rPr>
        <w:t xml:space="preserve"> </w:t>
      </w:r>
      <w:sdt>
        <w:sdtPr>
          <w:rPr>
            <w:sz w:val="22"/>
          </w:rPr>
          <w:id w:val="1803648568"/>
          <w:placeholder>
            <w:docPart w:val="131937EA2B4E45A99C1AE5F14F0CA026"/>
          </w:placeholder>
          <w:showingPlcHdr/>
          <w:text/>
        </w:sdtPr>
        <w:sdtEndPr/>
        <w:sdtContent>
          <w:r w:rsidR="00EF5021" w:rsidRPr="0030742F">
            <w:rPr>
              <w:rStyle w:val="Platzhaltertext"/>
              <w:sz w:val="22"/>
            </w:rPr>
            <w:t>(Hier eingeben)</w:t>
          </w:r>
        </w:sdtContent>
      </w:sdt>
      <w:r w:rsidRPr="0030742F">
        <w:rPr>
          <w:sz w:val="22"/>
        </w:rPr>
        <w:t xml:space="preserve">  </w:t>
      </w:r>
    </w:p>
    <w:p w14:paraId="71A5E5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  <w:r w:rsidRPr="0030742F">
        <w:rPr>
          <w:sz w:val="22"/>
        </w:rPr>
        <w:t xml:space="preserve">Datum: </w:t>
      </w:r>
      <w:sdt>
        <w:sdtPr>
          <w:rPr>
            <w:sz w:val="22"/>
          </w:rPr>
          <w:id w:val="-1773701797"/>
          <w:placeholder>
            <w:docPart w:val="532C1692E2484E9385A72C4FD292A24F"/>
          </w:placeholder>
          <w:showingPlcHdr/>
          <w:text/>
        </w:sdtPr>
        <w:sdtEndPr/>
        <w:sdtContent>
          <w:r w:rsidRPr="0030742F">
            <w:rPr>
              <w:rStyle w:val="Platzhaltertext"/>
              <w:sz w:val="22"/>
            </w:rPr>
            <w:t>(Hier eingeben)</w:t>
          </w:r>
        </w:sdtContent>
      </w:sdt>
    </w:p>
    <w:p w14:paraId="0462AC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</w:p>
    <w:p w14:paraId="2B979924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</w:p>
    <w:p w14:paraId="04AB2D42" w14:textId="77777777" w:rsidR="00F7407D" w:rsidRPr="00E56322" w:rsidRDefault="00F7407D" w:rsidP="004B597C">
      <w:pPr>
        <w:spacing w:line="276" w:lineRule="auto"/>
        <w:rPr>
          <w:sz w:val="20"/>
          <w:szCs w:val="20"/>
        </w:rPr>
      </w:pPr>
    </w:p>
    <w:p w14:paraId="2817AED2" w14:textId="08AC7938" w:rsidR="006423F5" w:rsidRPr="00E56322" w:rsidRDefault="006423F5" w:rsidP="004B597C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390"/>
        <w:gridCol w:w="4554"/>
      </w:tblGrid>
      <w:tr w:rsidR="006423F5" w14:paraId="5BBAFFA1" w14:textId="77777777" w:rsidTr="006423F5">
        <w:tc>
          <w:tcPr>
            <w:tcW w:w="4248" w:type="dxa"/>
          </w:tcPr>
          <w:p w14:paraId="6E972760" w14:textId="4071E857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  <w:r w:rsidRPr="00E5632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</w:t>
            </w:r>
            <w:r w:rsidRPr="00E56322">
              <w:rPr>
                <w:sz w:val="20"/>
                <w:szCs w:val="20"/>
              </w:rPr>
              <w:t>_______</w:t>
            </w:r>
          </w:p>
        </w:tc>
        <w:tc>
          <w:tcPr>
            <w:tcW w:w="850" w:type="dxa"/>
          </w:tcPr>
          <w:p w14:paraId="37CE87C9" w14:textId="77777777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0" w:type="dxa"/>
          </w:tcPr>
          <w:p w14:paraId="093BF1E1" w14:textId="6CEB2F30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  <w:r w:rsidRPr="00E5632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</w:t>
            </w:r>
            <w:r w:rsidRPr="00E56322">
              <w:rPr>
                <w:sz w:val="20"/>
                <w:szCs w:val="20"/>
              </w:rPr>
              <w:t>________</w:t>
            </w:r>
          </w:p>
        </w:tc>
      </w:tr>
      <w:tr w:rsidR="006423F5" w14:paraId="046F624F" w14:textId="77777777" w:rsidTr="006423F5">
        <w:tc>
          <w:tcPr>
            <w:tcW w:w="4248" w:type="dxa"/>
          </w:tcPr>
          <w:p w14:paraId="186A5E22" w14:textId="5BB302A1" w:rsidR="006423F5" w:rsidRDefault="004D0B54" w:rsidP="004B597C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533348321"/>
                <w:placeholder>
                  <w:docPart w:val="25B53871CDFD4340BB6C867F638B2499"/>
                </w:placeholder>
                <w:showingPlcHdr/>
                <w:text/>
              </w:sdtPr>
              <w:sdtEndPr/>
              <w:sdtContent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23F5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423F5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  <w:r w:rsidR="006423F5">
              <w:t>,</w:t>
            </w:r>
            <w:r w:rsidR="006423F5">
              <w:rPr>
                <w:sz w:val="20"/>
                <w:szCs w:val="20"/>
              </w:rPr>
              <w:t xml:space="preserve"> Projektleiter/in</w:t>
            </w:r>
          </w:p>
        </w:tc>
        <w:tc>
          <w:tcPr>
            <w:tcW w:w="850" w:type="dxa"/>
          </w:tcPr>
          <w:p w14:paraId="43AA03A9" w14:textId="77777777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0" w:type="dxa"/>
          </w:tcPr>
          <w:p w14:paraId="6C5B44E8" w14:textId="6ECD7F4C" w:rsidR="006423F5" w:rsidRDefault="004D0B54" w:rsidP="004B597C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812637526"/>
                <w:placeholder>
                  <w:docPart w:val="E6A6461405A34D0FA8E82FEEBA997B9D"/>
                </w:placeholder>
                <w:showingPlcHdr/>
                <w:text/>
              </w:sdtPr>
              <w:sdtEndPr/>
              <w:sdtContent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23F5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423F5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  <w:r w:rsidR="006423F5">
              <w:t>,</w:t>
            </w:r>
            <w:r w:rsidR="006423F5">
              <w:rPr>
                <w:sz w:val="20"/>
                <w:szCs w:val="20"/>
              </w:rPr>
              <w:t xml:space="preserve"> </w:t>
            </w:r>
            <w:r w:rsidR="00076508">
              <w:rPr>
                <w:sz w:val="20"/>
                <w:szCs w:val="20"/>
              </w:rPr>
              <w:t>Bezugsbet</w:t>
            </w:r>
            <w:r w:rsidR="00E91F6B">
              <w:rPr>
                <w:sz w:val="20"/>
                <w:szCs w:val="20"/>
              </w:rPr>
              <w:t>r</w:t>
            </w:r>
            <w:r w:rsidR="00076508">
              <w:rPr>
                <w:sz w:val="20"/>
                <w:szCs w:val="20"/>
              </w:rPr>
              <w:t>euer</w:t>
            </w:r>
            <w:r w:rsidR="006423F5">
              <w:rPr>
                <w:sz w:val="20"/>
                <w:szCs w:val="20"/>
              </w:rPr>
              <w:t>/in</w:t>
            </w:r>
          </w:p>
        </w:tc>
      </w:tr>
    </w:tbl>
    <w:p w14:paraId="2B979926" w14:textId="13C28291" w:rsidR="00FB3A4F" w:rsidRPr="00E56322" w:rsidRDefault="00FB3A4F" w:rsidP="004B597C">
      <w:pPr>
        <w:spacing w:line="276" w:lineRule="auto"/>
        <w:rPr>
          <w:sz w:val="20"/>
          <w:szCs w:val="20"/>
        </w:rPr>
      </w:pPr>
    </w:p>
    <w:sectPr w:rsidR="00FB3A4F" w:rsidRPr="00E56322" w:rsidSect="00EA7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276" w:left="1417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026A" w14:textId="77777777" w:rsidR="004D0B54" w:rsidRDefault="004D0B54" w:rsidP="00320964">
      <w:r>
        <w:separator/>
      </w:r>
    </w:p>
  </w:endnote>
  <w:endnote w:type="continuationSeparator" w:id="0">
    <w:p w14:paraId="328E78F6" w14:textId="77777777" w:rsidR="004D0B54" w:rsidRDefault="004D0B54" w:rsidP="003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930" w14:textId="68380070" w:rsidR="008331BF" w:rsidRPr="00131DE5" w:rsidRDefault="00AF56C0" w:rsidP="0009054C">
    <w:pPr>
      <w:pStyle w:val="Fuzeile"/>
      <w:ind w:left="-1417"/>
    </w:pPr>
    <w:r>
      <w:rPr>
        <w:noProof/>
      </w:rPr>
      <w:drawing>
        <wp:inline distT="0" distB="0" distL="0" distR="0" wp14:anchorId="4775C059" wp14:editId="2FF683EC">
          <wp:extent cx="7549286" cy="511870"/>
          <wp:effectExtent l="0" t="0" r="0" b="2540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158" cy="54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16B" w14:textId="00BF1517" w:rsidR="005E2D4C" w:rsidRDefault="002E65F5" w:rsidP="005E2D4C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8B825" wp14:editId="33600124">
              <wp:simplePos x="0" y="0"/>
              <wp:positionH relativeFrom="column">
                <wp:posOffset>3824606</wp:posOffset>
              </wp:positionH>
              <wp:positionV relativeFrom="paragraph">
                <wp:posOffset>81280</wp:posOffset>
              </wp:positionV>
              <wp:extent cx="2541270" cy="341906"/>
              <wp:effectExtent l="0" t="0" r="0" b="12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270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1EBA8A" w14:textId="477C0D09" w:rsidR="002E65F5" w:rsidRPr="002E65F5" w:rsidRDefault="00744D78" w:rsidP="002E65F5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 w:rsidR="00A57CD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_</w:t>
                          </w:r>
                          <w:r w:rsidR="00A9282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1634B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A57CD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MukiNüst + MukiMOB</w:t>
                          </w:r>
                          <w:r w:rsidR="00A9282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LK Aurich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98B82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01.15pt;margin-top:6.4pt;width:200.1pt;height: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" fillcolor="white [3201]" stroked="f" strokeweight=".5pt">
              <v:textbox>
                <w:txbxContent>
                  <w:p w14:paraId="741EBA8A" w14:textId="477C0D09" w:rsidR="002E65F5" w:rsidRPr="002E65F5" w:rsidRDefault="00744D78" w:rsidP="002E65F5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</w:t>
                    </w:r>
                    <w:r w:rsidR="00A57CD6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_</w:t>
                    </w:r>
                    <w:r w:rsidR="00A9282D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  <w:r w:rsidR="001634BD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A57CD6">
                      <w:rPr>
                        <w:b/>
                        <w:bCs/>
                        <w:sz w:val="20"/>
                        <w:szCs w:val="20"/>
                      </w:rPr>
                      <w:t>MukiNüst + MukiMOB</w:t>
                    </w:r>
                    <w:r w:rsidR="00A9282D">
                      <w:rPr>
                        <w:b/>
                        <w:bCs/>
                        <w:sz w:val="20"/>
                        <w:szCs w:val="20"/>
                      </w:rPr>
                      <w:t xml:space="preserve"> LK Aurich</w:t>
                    </w:r>
                  </w:p>
                </w:txbxContent>
              </v:textbox>
            </v:shape>
          </w:pict>
        </mc:Fallback>
      </mc:AlternateContent>
    </w:r>
    <w:r w:rsidR="003A3DC2">
      <w:rPr>
        <w:noProof/>
      </w:rPr>
      <w:drawing>
        <wp:inline distT="0" distB="0" distL="0" distR="0" wp14:anchorId="7EC356C1" wp14:editId="7888D351">
          <wp:extent cx="7563917" cy="512862"/>
          <wp:effectExtent l="0" t="0" r="0" b="1905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Grafik 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399" cy="5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7262" w14:textId="77777777" w:rsidR="004D0B54" w:rsidRDefault="004D0B54" w:rsidP="00320964">
      <w:r>
        <w:separator/>
      </w:r>
    </w:p>
  </w:footnote>
  <w:footnote w:type="continuationSeparator" w:id="0">
    <w:p w14:paraId="5E75B4D7" w14:textId="77777777" w:rsidR="004D0B54" w:rsidRDefault="004D0B54" w:rsidP="003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426"/>
    </w:tblGrid>
    <w:tr w:rsidR="00EA7F1D" w14:paraId="53C3F82A" w14:textId="77777777" w:rsidTr="004A38C4">
      <w:trPr>
        <w:trHeight w:val="421"/>
      </w:trPr>
      <w:tc>
        <w:tcPr>
          <w:tcW w:w="10632" w:type="dxa"/>
          <w:vAlign w:val="center"/>
        </w:tcPr>
        <w:p w14:paraId="66792279" w14:textId="0EF4FBE5" w:rsidR="00EA7F1D" w:rsidRPr="00546AB8" w:rsidRDefault="004D0B54" w:rsidP="001F2DB1">
          <w:pPr>
            <w:pStyle w:val="Kopfzei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23017321"/>
              <w:placeholder>
                <w:docPart w:val="51D56350EDF449FD996C2608EF0EB19A"/>
              </w:placeholder>
              <w:showingPlcHdr/>
              <w:text/>
            </w:sdtPr>
            <w:sdtEndPr/>
            <w:sdtContent>
              <w:r w:rsidR="00E33740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(Hier D</w:t>
              </w:r>
              <w:r w:rsidR="00E33740" w:rsidRPr="00546AB8">
                <w:rPr>
                  <w:rStyle w:val="Platzhaltertext"/>
                  <w:b/>
                  <w:bCs/>
                  <w:sz w:val="24"/>
                  <w:szCs w:val="24"/>
                </w:rPr>
                <w:t xml:space="preserve">okumentationsart </w:t>
              </w:r>
              <w:r w:rsidR="00E33740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502C6FA5" w14:textId="5E30C826" w:rsidR="00EA7F1D" w:rsidRPr="00A80CB1" w:rsidRDefault="00EA7F1D" w:rsidP="001F2DB1">
          <w:pPr>
            <w:pStyle w:val="Kopfzeile"/>
            <w:rPr>
              <w:b/>
              <w:bCs/>
              <w:sz w:val="24"/>
              <w:szCs w:val="24"/>
            </w:rPr>
          </w:pPr>
          <w:r w:rsidRPr="00A80CB1">
            <w:rPr>
              <w:b/>
              <w:bCs/>
              <w:sz w:val="24"/>
              <w:szCs w:val="24"/>
            </w:rPr>
            <w:fldChar w:fldCharType="begin"/>
          </w:r>
          <w:r w:rsidRPr="00A80CB1">
            <w:rPr>
              <w:b/>
              <w:bCs/>
              <w:sz w:val="24"/>
              <w:szCs w:val="24"/>
            </w:rPr>
            <w:instrText>PAGE   \* MERGEFORMAT</w:instrText>
          </w:r>
          <w:r w:rsidRPr="00A80CB1">
            <w:rPr>
              <w:b/>
              <w:bCs/>
              <w:sz w:val="24"/>
              <w:szCs w:val="24"/>
            </w:rPr>
            <w:fldChar w:fldCharType="separate"/>
          </w:r>
          <w:r w:rsidRPr="00A80CB1">
            <w:rPr>
              <w:b/>
              <w:bCs/>
              <w:sz w:val="24"/>
              <w:szCs w:val="24"/>
            </w:rPr>
            <w:t>1</w:t>
          </w:r>
          <w:r w:rsidRPr="00A80CB1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EA7F1D" w14:paraId="3854A19F" w14:textId="77777777" w:rsidTr="00D268CC">
      <w:trPr>
        <w:trHeight w:val="438"/>
      </w:trPr>
      <w:tc>
        <w:tcPr>
          <w:tcW w:w="10632" w:type="dxa"/>
          <w:vAlign w:val="center"/>
        </w:tcPr>
        <w:p w14:paraId="1C577F39" w14:textId="1B141B08" w:rsidR="00EA7F1D" w:rsidRPr="00546AB8" w:rsidRDefault="004D0B54" w:rsidP="001F2DB1">
          <w:pPr>
            <w:pStyle w:val="Kopfzeile"/>
          </w:pPr>
          <w:sdt>
            <w:sdtPr>
              <w:id w:val="-1850558266"/>
              <w:placeholder>
                <w:docPart w:val="809068441F0C49E685E709C606104742"/>
              </w:placeholder>
              <w:showingPlcHdr/>
              <w:text/>
            </w:sdtPr>
            <w:sdtEndPr/>
            <w:sdtContent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="00546AB8" w:rsidRPr="00640FF3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</w:t>
              </w:r>
              <w:r w:rsidR="007D50C1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a</w:t>
              </w:r>
              <w:r w:rsidR="007D50C1">
                <w:rPr>
                  <w:rStyle w:val="Platzhaltertext"/>
                  <w:b/>
                  <w:bCs/>
                </w:rPr>
                <w:t>chn</w:t>
              </w:r>
              <w:r w:rsidR="00546AB8" w:rsidRPr="00640FF3">
                <w:rPr>
                  <w:rStyle w:val="Platzhaltertext"/>
                  <w:b/>
                  <w:bCs/>
                </w:rPr>
                <w:t>ame</w:t>
              </w:r>
              <w:r w:rsidR="006A2EFA">
                <w:rPr>
                  <w:rStyle w:val="Platzhaltertext"/>
                  <w:b/>
                  <w:bCs/>
                </w:rPr>
                <w:t xml:space="preserve"> bzw. Familie</w:t>
              </w:r>
              <w:r w:rsidR="00546AB8" w:rsidRPr="00640FF3">
                <w:rPr>
                  <w:rStyle w:val="Platzhaltertext"/>
                  <w:b/>
                  <w:bCs/>
                </w:rPr>
                <w:t xml:space="preserve"> </w:t>
              </w:r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63B881B3" w14:textId="25095E8A" w:rsidR="00EA7F1D" w:rsidRPr="00CB29BB" w:rsidRDefault="00EA7F1D" w:rsidP="001F2DB1">
          <w:pPr>
            <w:pStyle w:val="Kopfzeile"/>
            <w:rPr>
              <w:i/>
              <w:iCs/>
              <w:sz w:val="24"/>
              <w:szCs w:val="24"/>
            </w:rPr>
          </w:pPr>
        </w:p>
      </w:tc>
    </w:tr>
  </w:tbl>
  <w:p w14:paraId="0C0C4555" w14:textId="251B9D2C" w:rsidR="0040277F" w:rsidRPr="00F44D84" w:rsidRDefault="0040277F">
    <w:pPr>
      <w:pStyle w:val="Kopfzeile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ACC" w14:textId="050B0577" w:rsidR="00EA3AA9" w:rsidRPr="00A80786" w:rsidRDefault="00A80786" w:rsidP="003D0BF7">
    <w:pPr>
      <w:pStyle w:val="Kopfzeile"/>
      <w:ind w:right="-708"/>
      <w:jc w:val="right"/>
    </w:pPr>
    <w:r>
      <w:rPr>
        <w:noProof/>
      </w:rPr>
      <w:drawing>
        <wp:inline distT="0" distB="0" distL="0" distR="0" wp14:anchorId="12DD5BCF" wp14:editId="3B5E3F07">
          <wp:extent cx="2526792" cy="762000"/>
          <wp:effectExtent l="0" t="0" r="6985" b="0"/>
          <wp:docPr id="240" name="Grafik 24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E0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10595D"/>
    <w:multiLevelType w:val="hybridMultilevel"/>
    <w:tmpl w:val="A5485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87B"/>
    <w:multiLevelType w:val="hybridMultilevel"/>
    <w:tmpl w:val="DB469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32D6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D66EBB"/>
    <w:multiLevelType w:val="hybridMultilevel"/>
    <w:tmpl w:val="57884D92"/>
    <w:lvl w:ilvl="0" w:tplc="A67C8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F14AD"/>
    <w:multiLevelType w:val="hybridMultilevel"/>
    <w:tmpl w:val="C912700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266971">
    <w:abstractNumId w:val="3"/>
  </w:num>
  <w:num w:numId="2" w16cid:durableId="1139152168">
    <w:abstractNumId w:val="0"/>
  </w:num>
  <w:num w:numId="3" w16cid:durableId="316082449">
    <w:abstractNumId w:val="1"/>
  </w:num>
  <w:num w:numId="4" w16cid:durableId="1007754401">
    <w:abstractNumId w:val="5"/>
  </w:num>
  <w:num w:numId="5" w16cid:durableId="1816557977">
    <w:abstractNumId w:val="2"/>
  </w:num>
  <w:num w:numId="6" w16cid:durableId="1072119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1"/>
    <w:rsid w:val="0000738F"/>
    <w:rsid w:val="0001132F"/>
    <w:rsid w:val="00014C7F"/>
    <w:rsid w:val="0006213C"/>
    <w:rsid w:val="000623DB"/>
    <w:rsid w:val="00067AC2"/>
    <w:rsid w:val="000708FB"/>
    <w:rsid w:val="00072F67"/>
    <w:rsid w:val="00074832"/>
    <w:rsid w:val="00076508"/>
    <w:rsid w:val="00077DD5"/>
    <w:rsid w:val="000818DE"/>
    <w:rsid w:val="00081A00"/>
    <w:rsid w:val="0008250A"/>
    <w:rsid w:val="000853DE"/>
    <w:rsid w:val="00087640"/>
    <w:rsid w:val="0009054C"/>
    <w:rsid w:val="0009281A"/>
    <w:rsid w:val="000A2F9F"/>
    <w:rsid w:val="000A622A"/>
    <w:rsid w:val="000B1807"/>
    <w:rsid w:val="000B3A27"/>
    <w:rsid w:val="000B42A9"/>
    <w:rsid w:val="000C154F"/>
    <w:rsid w:val="000D49DF"/>
    <w:rsid w:val="000E57C0"/>
    <w:rsid w:val="000F2639"/>
    <w:rsid w:val="000F56D1"/>
    <w:rsid w:val="00100E01"/>
    <w:rsid w:val="00101392"/>
    <w:rsid w:val="001020A5"/>
    <w:rsid w:val="00106D51"/>
    <w:rsid w:val="00114D6C"/>
    <w:rsid w:val="0012744F"/>
    <w:rsid w:val="00130F77"/>
    <w:rsid w:val="00131DE5"/>
    <w:rsid w:val="00133C1C"/>
    <w:rsid w:val="00134071"/>
    <w:rsid w:val="00152E03"/>
    <w:rsid w:val="00155FA5"/>
    <w:rsid w:val="001634BD"/>
    <w:rsid w:val="00165271"/>
    <w:rsid w:val="0017489B"/>
    <w:rsid w:val="00177B1A"/>
    <w:rsid w:val="001819EE"/>
    <w:rsid w:val="00185D06"/>
    <w:rsid w:val="00191F62"/>
    <w:rsid w:val="00192108"/>
    <w:rsid w:val="001A0C88"/>
    <w:rsid w:val="001A58D2"/>
    <w:rsid w:val="001A597A"/>
    <w:rsid w:val="001B19F1"/>
    <w:rsid w:val="001B47A7"/>
    <w:rsid w:val="001C0285"/>
    <w:rsid w:val="001C18E6"/>
    <w:rsid w:val="001C2178"/>
    <w:rsid w:val="001C5EFE"/>
    <w:rsid w:val="001C7E24"/>
    <w:rsid w:val="001E108D"/>
    <w:rsid w:val="001E3E2B"/>
    <w:rsid w:val="001F2DB1"/>
    <w:rsid w:val="00200D74"/>
    <w:rsid w:val="0021445C"/>
    <w:rsid w:val="002167B5"/>
    <w:rsid w:val="0022121F"/>
    <w:rsid w:val="0024495D"/>
    <w:rsid w:val="00250297"/>
    <w:rsid w:val="00250D1C"/>
    <w:rsid w:val="00251504"/>
    <w:rsid w:val="00260DD2"/>
    <w:rsid w:val="00263759"/>
    <w:rsid w:val="00263B5A"/>
    <w:rsid w:val="002708C7"/>
    <w:rsid w:val="00273086"/>
    <w:rsid w:val="002805C8"/>
    <w:rsid w:val="00283C52"/>
    <w:rsid w:val="00284CEE"/>
    <w:rsid w:val="002944CD"/>
    <w:rsid w:val="002A622B"/>
    <w:rsid w:val="002B2D0C"/>
    <w:rsid w:val="002B2E19"/>
    <w:rsid w:val="002B6FED"/>
    <w:rsid w:val="002C2E84"/>
    <w:rsid w:val="002E65F5"/>
    <w:rsid w:val="002F2346"/>
    <w:rsid w:val="002F721C"/>
    <w:rsid w:val="003007C3"/>
    <w:rsid w:val="0030742F"/>
    <w:rsid w:val="003076DD"/>
    <w:rsid w:val="00310C40"/>
    <w:rsid w:val="00320964"/>
    <w:rsid w:val="00332C0D"/>
    <w:rsid w:val="00344AE1"/>
    <w:rsid w:val="00350C1E"/>
    <w:rsid w:val="003619BF"/>
    <w:rsid w:val="00365635"/>
    <w:rsid w:val="003720BA"/>
    <w:rsid w:val="00380D02"/>
    <w:rsid w:val="00380D70"/>
    <w:rsid w:val="00387B6A"/>
    <w:rsid w:val="0039547A"/>
    <w:rsid w:val="003A1117"/>
    <w:rsid w:val="003A3DC2"/>
    <w:rsid w:val="003A61DA"/>
    <w:rsid w:val="003A6EF5"/>
    <w:rsid w:val="003B34B1"/>
    <w:rsid w:val="003C6A9C"/>
    <w:rsid w:val="003D0BF7"/>
    <w:rsid w:val="003D2C63"/>
    <w:rsid w:val="003E6A9C"/>
    <w:rsid w:val="003F27D0"/>
    <w:rsid w:val="0040277F"/>
    <w:rsid w:val="00402D99"/>
    <w:rsid w:val="0042407F"/>
    <w:rsid w:val="004454B3"/>
    <w:rsid w:val="00446351"/>
    <w:rsid w:val="0044673E"/>
    <w:rsid w:val="004507A7"/>
    <w:rsid w:val="004564A7"/>
    <w:rsid w:val="00461868"/>
    <w:rsid w:val="00474414"/>
    <w:rsid w:val="004759E6"/>
    <w:rsid w:val="004878A6"/>
    <w:rsid w:val="00493D94"/>
    <w:rsid w:val="004A18DD"/>
    <w:rsid w:val="004A1D77"/>
    <w:rsid w:val="004A4A50"/>
    <w:rsid w:val="004A56A4"/>
    <w:rsid w:val="004B4755"/>
    <w:rsid w:val="004B597C"/>
    <w:rsid w:val="004C1C09"/>
    <w:rsid w:val="004D04BE"/>
    <w:rsid w:val="004D0B54"/>
    <w:rsid w:val="004D2764"/>
    <w:rsid w:val="00514356"/>
    <w:rsid w:val="00516159"/>
    <w:rsid w:val="005328A6"/>
    <w:rsid w:val="00534050"/>
    <w:rsid w:val="00540259"/>
    <w:rsid w:val="00543046"/>
    <w:rsid w:val="0054699D"/>
    <w:rsid w:val="00546AB8"/>
    <w:rsid w:val="00554AA2"/>
    <w:rsid w:val="00560A6E"/>
    <w:rsid w:val="00573286"/>
    <w:rsid w:val="0057794A"/>
    <w:rsid w:val="005A1F5F"/>
    <w:rsid w:val="005A2E98"/>
    <w:rsid w:val="005A3248"/>
    <w:rsid w:val="005A3541"/>
    <w:rsid w:val="005C014B"/>
    <w:rsid w:val="005C0996"/>
    <w:rsid w:val="005C1F79"/>
    <w:rsid w:val="005C621C"/>
    <w:rsid w:val="005C6230"/>
    <w:rsid w:val="005C74E4"/>
    <w:rsid w:val="005E2D4C"/>
    <w:rsid w:val="005E4B95"/>
    <w:rsid w:val="005F5EA6"/>
    <w:rsid w:val="005F6325"/>
    <w:rsid w:val="00606502"/>
    <w:rsid w:val="00625A7F"/>
    <w:rsid w:val="006309E9"/>
    <w:rsid w:val="00635B15"/>
    <w:rsid w:val="00640FF3"/>
    <w:rsid w:val="006423F5"/>
    <w:rsid w:val="00643118"/>
    <w:rsid w:val="00653570"/>
    <w:rsid w:val="0065742A"/>
    <w:rsid w:val="00657986"/>
    <w:rsid w:val="00660B13"/>
    <w:rsid w:val="006777C9"/>
    <w:rsid w:val="0068139C"/>
    <w:rsid w:val="006825E6"/>
    <w:rsid w:val="006849EA"/>
    <w:rsid w:val="006932A1"/>
    <w:rsid w:val="00694646"/>
    <w:rsid w:val="0069713F"/>
    <w:rsid w:val="006A2E25"/>
    <w:rsid w:val="006A2EFA"/>
    <w:rsid w:val="006A6FD4"/>
    <w:rsid w:val="006B1E14"/>
    <w:rsid w:val="006B2E5A"/>
    <w:rsid w:val="006D1540"/>
    <w:rsid w:val="006D2B43"/>
    <w:rsid w:val="006D4CB2"/>
    <w:rsid w:val="006D77C8"/>
    <w:rsid w:val="006E2F78"/>
    <w:rsid w:val="006F0CAC"/>
    <w:rsid w:val="006F42AC"/>
    <w:rsid w:val="007049DA"/>
    <w:rsid w:val="00710854"/>
    <w:rsid w:val="007174A3"/>
    <w:rsid w:val="00725507"/>
    <w:rsid w:val="00741CFE"/>
    <w:rsid w:val="00742814"/>
    <w:rsid w:val="00744D78"/>
    <w:rsid w:val="00746C00"/>
    <w:rsid w:val="00761F26"/>
    <w:rsid w:val="00770AC0"/>
    <w:rsid w:val="007715CA"/>
    <w:rsid w:val="00785A52"/>
    <w:rsid w:val="00793BDE"/>
    <w:rsid w:val="00794504"/>
    <w:rsid w:val="007B0722"/>
    <w:rsid w:val="007B55F0"/>
    <w:rsid w:val="007B6225"/>
    <w:rsid w:val="007C250A"/>
    <w:rsid w:val="007C6B85"/>
    <w:rsid w:val="007C7DF6"/>
    <w:rsid w:val="007D0ED6"/>
    <w:rsid w:val="007D10D7"/>
    <w:rsid w:val="007D48EB"/>
    <w:rsid w:val="007D50C1"/>
    <w:rsid w:val="007E0369"/>
    <w:rsid w:val="007F646E"/>
    <w:rsid w:val="0080415C"/>
    <w:rsid w:val="00806FE4"/>
    <w:rsid w:val="008229F6"/>
    <w:rsid w:val="00823D0C"/>
    <w:rsid w:val="008331BF"/>
    <w:rsid w:val="00837A94"/>
    <w:rsid w:val="008406AA"/>
    <w:rsid w:val="0084244B"/>
    <w:rsid w:val="0084399D"/>
    <w:rsid w:val="008445E6"/>
    <w:rsid w:val="0085408B"/>
    <w:rsid w:val="0085474F"/>
    <w:rsid w:val="008605D3"/>
    <w:rsid w:val="008627AD"/>
    <w:rsid w:val="0086722F"/>
    <w:rsid w:val="00872965"/>
    <w:rsid w:val="0087459B"/>
    <w:rsid w:val="00877A9B"/>
    <w:rsid w:val="00887663"/>
    <w:rsid w:val="00897371"/>
    <w:rsid w:val="00897FB3"/>
    <w:rsid w:val="008A7E61"/>
    <w:rsid w:val="008B0F91"/>
    <w:rsid w:val="008B359E"/>
    <w:rsid w:val="008B5A89"/>
    <w:rsid w:val="008D6ECC"/>
    <w:rsid w:val="008E4A6A"/>
    <w:rsid w:val="008E6E0A"/>
    <w:rsid w:val="008E740C"/>
    <w:rsid w:val="008F1F0A"/>
    <w:rsid w:val="008F75BE"/>
    <w:rsid w:val="00912A56"/>
    <w:rsid w:val="0092178F"/>
    <w:rsid w:val="00931C68"/>
    <w:rsid w:val="00935E2F"/>
    <w:rsid w:val="00936410"/>
    <w:rsid w:val="009365DA"/>
    <w:rsid w:val="00937E4F"/>
    <w:rsid w:val="00941E56"/>
    <w:rsid w:val="00946257"/>
    <w:rsid w:val="00954A20"/>
    <w:rsid w:val="0095750E"/>
    <w:rsid w:val="00957DE7"/>
    <w:rsid w:val="00963220"/>
    <w:rsid w:val="0096494A"/>
    <w:rsid w:val="00965EBF"/>
    <w:rsid w:val="00980E91"/>
    <w:rsid w:val="00984A6B"/>
    <w:rsid w:val="00991F91"/>
    <w:rsid w:val="00991FC7"/>
    <w:rsid w:val="009A2EC9"/>
    <w:rsid w:val="009A7B30"/>
    <w:rsid w:val="009B3656"/>
    <w:rsid w:val="009C0DA6"/>
    <w:rsid w:val="009C1796"/>
    <w:rsid w:val="009C1EBB"/>
    <w:rsid w:val="009C31DF"/>
    <w:rsid w:val="009C4BB4"/>
    <w:rsid w:val="009F5D0D"/>
    <w:rsid w:val="00A01D85"/>
    <w:rsid w:val="00A01D96"/>
    <w:rsid w:val="00A0366A"/>
    <w:rsid w:val="00A03E65"/>
    <w:rsid w:val="00A068C6"/>
    <w:rsid w:val="00A06B9F"/>
    <w:rsid w:val="00A155D5"/>
    <w:rsid w:val="00A1602A"/>
    <w:rsid w:val="00A17104"/>
    <w:rsid w:val="00A179E6"/>
    <w:rsid w:val="00A2465F"/>
    <w:rsid w:val="00A264C0"/>
    <w:rsid w:val="00A30BC7"/>
    <w:rsid w:val="00A41097"/>
    <w:rsid w:val="00A43BDF"/>
    <w:rsid w:val="00A51BFF"/>
    <w:rsid w:val="00A57917"/>
    <w:rsid w:val="00A57CD6"/>
    <w:rsid w:val="00A80647"/>
    <w:rsid w:val="00A80786"/>
    <w:rsid w:val="00A80CB1"/>
    <w:rsid w:val="00A834A2"/>
    <w:rsid w:val="00A844A3"/>
    <w:rsid w:val="00A9282D"/>
    <w:rsid w:val="00AA1772"/>
    <w:rsid w:val="00AB4462"/>
    <w:rsid w:val="00AB4925"/>
    <w:rsid w:val="00AB52E6"/>
    <w:rsid w:val="00AC2AFD"/>
    <w:rsid w:val="00AC577F"/>
    <w:rsid w:val="00AD1161"/>
    <w:rsid w:val="00AD4E88"/>
    <w:rsid w:val="00AE06D5"/>
    <w:rsid w:val="00AE3857"/>
    <w:rsid w:val="00AF0494"/>
    <w:rsid w:val="00AF10C8"/>
    <w:rsid w:val="00AF18C5"/>
    <w:rsid w:val="00AF5379"/>
    <w:rsid w:val="00AF56C0"/>
    <w:rsid w:val="00B04005"/>
    <w:rsid w:val="00B0408C"/>
    <w:rsid w:val="00B061DC"/>
    <w:rsid w:val="00B06B95"/>
    <w:rsid w:val="00B100E4"/>
    <w:rsid w:val="00B324BF"/>
    <w:rsid w:val="00B4498B"/>
    <w:rsid w:val="00B558BA"/>
    <w:rsid w:val="00B6169C"/>
    <w:rsid w:val="00B6208B"/>
    <w:rsid w:val="00B81EA6"/>
    <w:rsid w:val="00B86EAD"/>
    <w:rsid w:val="00B92C08"/>
    <w:rsid w:val="00B94688"/>
    <w:rsid w:val="00B96790"/>
    <w:rsid w:val="00BA055D"/>
    <w:rsid w:val="00BA2378"/>
    <w:rsid w:val="00BA2662"/>
    <w:rsid w:val="00BA4B96"/>
    <w:rsid w:val="00BA6692"/>
    <w:rsid w:val="00BB1C6A"/>
    <w:rsid w:val="00BC1428"/>
    <w:rsid w:val="00BC3B6A"/>
    <w:rsid w:val="00BD209C"/>
    <w:rsid w:val="00BD33BC"/>
    <w:rsid w:val="00BE0A49"/>
    <w:rsid w:val="00BE0BB7"/>
    <w:rsid w:val="00BE1034"/>
    <w:rsid w:val="00BE698C"/>
    <w:rsid w:val="00BF1675"/>
    <w:rsid w:val="00BF42DA"/>
    <w:rsid w:val="00BF6900"/>
    <w:rsid w:val="00C2082A"/>
    <w:rsid w:val="00C21C27"/>
    <w:rsid w:val="00C23E2F"/>
    <w:rsid w:val="00C245F6"/>
    <w:rsid w:val="00C309AA"/>
    <w:rsid w:val="00C32955"/>
    <w:rsid w:val="00C35FAF"/>
    <w:rsid w:val="00C406B0"/>
    <w:rsid w:val="00C41062"/>
    <w:rsid w:val="00C45779"/>
    <w:rsid w:val="00C52789"/>
    <w:rsid w:val="00C628F8"/>
    <w:rsid w:val="00C63308"/>
    <w:rsid w:val="00C7366C"/>
    <w:rsid w:val="00C7682A"/>
    <w:rsid w:val="00C8183E"/>
    <w:rsid w:val="00CA1F71"/>
    <w:rsid w:val="00CB1075"/>
    <w:rsid w:val="00CB29BB"/>
    <w:rsid w:val="00CB5769"/>
    <w:rsid w:val="00CB6496"/>
    <w:rsid w:val="00CC4961"/>
    <w:rsid w:val="00CC54EC"/>
    <w:rsid w:val="00CD649B"/>
    <w:rsid w:val="00CE03E6"/>
    <w:rsid w:val="00CE56DC"/>
    <w:rsid w:val="00D000B3"/>
    <w:rsid w:val="00D03CD5"/>
    <w:rsid w:val="00D042E4"/>
    <w:rsid w:val="00D10631"/>
    <w:rsid w:val="00D16ED8"/>
    <w:rsid w:val="00D21534"/>
    <w:rsid w:val="00D24057"/>
    <w:rsid w:val="00D30523"/>
    <w:rsid w:val="00D328E0"/>
    <w:rsid w:val="00D3358D"/>
    <w:rsid w:val="00D4291C"/>
    <w:rsid w:val="00D45DEB"/>
    <w:rsid w:val="00D52906"/>
    <w:rsid w:val="00D52E3C"/>
    <w:rsid w:val="00D61219"/>
    <w:rsid w:val="00D9697E"/>
    <w:rsid w:val="00D9795C"/>
    <w:rsid w:val="00DA3405"/>
    <w:rsid w:val="00DA37EF"/>
    <w:rsid w:val="00DA5A45"/>
    <w:rsid w:val="00DB025B"/>
    <w:rsid w:val="00DB2BEB"/>
    <w:rsid w:val="00DB3313"/>
    <w:rsid w:val="00DC1211"/>
    <w:rsid w:val="00DC191A"/>
    <w:rsid w:val="00DC4A3D"/>
    <w:rsid w:val="00DC4F3C"/>
    <w:rsid w:val="00DC621B"/>
    <w:rsid w:val="00DC6249"/>
    <w:rsid w:val="00DD7E02"/>
    <w:rsid w:val="00DE3407"/>
    <w:rsid w:val="00DE4F2C"/>
    <w:rsid w:val="00DE6B07"/>
    <w:rsid w:val="00DF0567"/>
    <w:rsid w:val="00DF4878"/>
    <w:rsid w:val="00DF7C94"/>
    <w:rsid w:val="00E02810"/>
    <w:rsid w:val="00E03507"/>
    <w:rsid w:val="00E11D77"/>
    <w:rsid w:val="00E1400C"/>
    <w:rsid w:val="00E24005"/>
    <w:rsid w:val="00E332F3"/>
    <w:rsid w:val="00E33740"/>
    <w:rsid w:val="00E34561"/>
    <w:rsid w:val="00E45A54"/>
    <w:rsid w:val="00E50389"/>
    <w:rsid w:val="00E535E5"/>
    <w:rsid w:val="00E552C0"/>
    <w:rsid w:val="00E56322"/>
    <w:rsid w:val="00E605F7"/>
    <w:rsid w:val="00E64BE1"/>
    <w:rsid w:val="00E8211C"/>
    <w:rsid w:val="00E84755"/>
    <w:rsid w:val="00E91F6B"/>
    <w:rsid w:val="00E940FC"/>
    <w:rsid w:val="00EA07C4"/>
    <w:rsid w:val="00EA3AA9"/>
    <w:rsid w:val="00EA7F1D"/>
    <w:rsid w:val="00EC7181"/>
    <w:rsid w:val="00ED1019"/>
    <w:rsid w:val="00ED744B"/>
    <w:rsid w:val="00EF2410"/>
    <w:rsid w:val="00EF5021"/>
    <w:rsid w:val="00F05C0B"/>
    <w:rsid w:val="00F06DA5"/>
    <w:rsid w:val="00F07791"/>
    <w:rsid w:val="00F106EB"/>
    <w:rsid w:val="00F24F96"/>
    <w:rsid w:val="00F3344D"/>
    <w:rsid w:val="00F351CD"/>
    <w:rsid w:val="00F419BB"/>
    <w:rsid w:val="00F43571"/>
    <w:rsid w:val="00F44D84"/>
    <w:rsid w:val="00F5284A"/>
    <w:rsid w:val="00F7172B"/>
    <w:rsid w:val="00F7407D"/>
    <w:rsid w:val="00F7456D"/>
    <w:rsid w:val="00F75F43"/>
    <w:rsid w:val="00F769AD"/>
    <w:rsid w:val="00F86012"/>
    <w:rsid w:val="00F91C9C"/>
    <w:rsid w:val="00F91E5B"/>
    <w:rsid w:val="00F940D9"/>
    <w:rsid w:val="00F970E6"/>
    <w:rsid w:val="00FA44DE"/>
    <w:rsid w:val="00FB2730"/>
    <w:rsid w:val="00FB3A4F"/>
    <w:rsid w:val="00FB70A2"/>
    <w:rsid w:val="00FB7B8A"/>
    <w:rsid w:val="00FC6653"/>
    <w:rsid w:val="00FC7A75"/>
    <w:rsid w:val="00FD3723"/>
    <w:rsid w:val="00FD41C2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79779"/>
  <w15:docId w15:val="{BE365F65-AFFE-461A-B5D7-84D6865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9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2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96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42A9"/>
    <w:rPr>
      <w:color w:val="808080"/>
    </w:rPr>
  </w:style>
  <w:style w:type="paragraph" w:styleId="Listenabsatz">
    <w:name w:val="List Paragraph"/>
    <w:basedOn w:val="Standard"/>
    <w:uiPriority w:val="34"/>
    <w:qFormat/>
    <w:rsid w:val="00F05C0B"/>
    <w:pPr>
      <w:ind w:left="720"/>
      <w:contextualSpacing/>
    </w:pPr>
  </w:style>
  <w:style w:type="paragraph" w:customStyle="1" w:styleId="InhaltSteuereinrichtung">
    <w:name w:val="Inhalt Steuereinrichtung"/>
    <w:basedOn w:val="Standard"/>
    <w:link w:val="InhaltSteuereinrichtungZchn"/>
    <w:qFormat/>
    <w:rsid w:val="00963220"/>
    <w:rPr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963220"/>
    <w:rPr>
      <w:iCs/>
      <w:color w:val="808080" w:themeColor="background1" w:themeShade="8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649B"/>
    <w:rPr>
      <w:b/>
      <w:bCs/>
    </w:rPr>
  </w:style>
  <w:style w:type="table" w:styleId="Tabellenraster">
    <w:name w:val="Table Grid"/>
    <w:basedOn w:val="NormaleTabelle"/>
    <w:uiPriority w:val="59"/>
    <w:rsid w:val="009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textSteuerelement">
    <w:name w:val="Eingabetext Steuerelement"/>
    <w:basedOn w:val="Absatz-Standardschriftart"/>
    <w:uiPriority w:val="1"/>
    <w:qFormat/>
    <w:rsid w:val="00E940F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~1\AppData\Local\Temp\Tisch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C1692E2484E9385A72C4FD292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0FC0-7371-4076-825E-688E90447815}"/>
      </w:docPartPr>
      <w:docPartBody>
        <w:p w:rsidR="000E068D" w:rsidRDefault="00FD3C09" w:rsidP="00FD3C09">
          <w:pPr>
            <w:pStyle w:val="532C1692E2484E9385A72C4FD292A24F3"/>
          </w:pPr>
          <w:r w:rsidRPr="0030742F">
            <w:rPr>
              <w:rStyle w:val="Platzhaltertext"/>
              <w:sz w:val="22"/>
            </w:rPr>
            <w:t>(Hier eingeben)</w:t>
          </w:r>
        </w:p>
      </w:docPartBody>
    </w:docPart>
    <w:docPart>
      <w:docPartPr>
        <w:name w:val="51D56350EDF449FD996C2608EF0E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41AF-2CC9-48EA-8924-FEFB447DB83E}"/>
      </w:docPartPr>
      <w:docPartBody>
        <w:p w:rsidR="00322F5F" w:rsidRDefault="00FD3C09" w:rsidP="00FD3C09">
          <w:pPr>
            <w:pStyle w:val="51D56350EDF449FD996C2608EF0EB19A3"/>
          </w:pP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(Hier D</w:t>
          </w:r>
          <w:r w:rsidRPr="00546AB8">
            <w:rPr>
              <w:rStyle w:val="Platzhaltertext"/>
              <w:b/>
              <w:bCs/>
              <w:sz w:val="24"/>
              <w:szCs w:val="24"/>
            </w:rPr>
            <w:t xml:space="preserve">okumentationsart </w:t>
          </w: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eingeben)</w:t>
          </w:r>
        </w:p>
      </w:docPartBody>
    </w:docPart>
    <w:docPart>
      <w:docPartPr>
        <w:name w:val="809068441F0C49E685E709C60610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FC8-E08F-4847-8F61-4F082894F783}"/>
      </w:docPartPr>
      <w:docPartBody>
        <w:p w:rsidR="00322F5F" w:rsidRDefault="00FD3C09" w:rsidP="00FD3C09">
          <w:pPr>
            <w:pStyle w:val="809068441F0C49E685E709C606104742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a</w:t>
          </w:r>
          <w:r>
            <w:rPr>
              <w:rStyle w:val="Platzhaltertext"/>
              <w:b/>
              <w:bCs/>
            </w:rPr>
            <w:t>chn</w:t>
          </w:r>
          <w:r w:rsidRPr="00640FF3">
            <w:rPr>
              <w:rStyle w:val="Platzhaltertext"/>
              <w:b/>
              <w:bCs/>
            </w:rPr>
            <w:t>ame</w:t>
          </w:r>
          <w:r>
            <w:rPr>
              <w:rStyle w:val="Platzhaltertext"/>
              <w:b/>
              <w:bCs/>
            </w:rPr>
            <w:t xml:space="preserve"> bzw. Familie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131937EA2B4E45A99C1AE5F14F0CA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786A1-95A4-46BE-8EDE-3A0EF44005CD}"/>
      </w:docPartPr>
      <w:docPartBody>
        <w:p w:rsidR="009A5B55" w:rsidRDefault="00FD3C09" w:rsidP="00FD3C09">
          <w:pPr>
            <w:pStyle w:val="131937EA2B4E45A99C1AE5F14F0CA0263"/>
          </w:pPr>
          <w:r w:rsidRPr="0030742F">
            <w:rPr>
              <w:rStyle w:val="Platzhaltertext"/>
              <w:sz w:val="22"/>
            </w:rPr>
            <w:t>(Hier eingeben)</w:t>
          </w:r>
        </w:p>
      </w:docPartBody>
    </w:docPart>
    <w:docPart>
      <w:docPartPr>
        <w:name w:val="25B53871CDFD4340BB6C867F638B2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29E3-7493-4775-8639-831265157B81}"/>
      </w:docPartPr>
      <w:docPartBody>
        <w:p w:rsidR="009A5B55" w:rsidRDefault="00FD3C09" w:rsidP="00FD3C09">
          <w:pPr>
            <w:pStyle w:val="25B53871CDFD4340BB6C867F638B2499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E6A6461405A34D0FA8E82FEEBA997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51BFF-7A25-4829-B38A-16F33957077F}"/>
      </w:docPartPr>
      <w:docPartBody>
        <w:p w:rsidR="009A5B55" w:rsidRDefault="00FD3C09" w:rsidP="00FD3C09">
          <w:pPr>
            <w:pStyle w:val="E6A6461405A34D0FA8E82FEEBA997B9D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029347328F1846BEBF261E5ED691F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2CD83-7DD7-4094-8053-5D8846590DB4}"/>
      </w:docPartPr>
      <w:docPartBody>
        <w:p w:rsidR="002B7B80" w:rsidRDefault="00FD3C09" w:rsidP="00FD3C09">
          <w:pPr>
            <w:pStyle w:val="029347328F1846BEBF261E5ED691FC48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Hier Text eingeben)</w:t>
          </w:r>
        </w:p>
      </w:docPartBody>
    </w:docPart>
    <w:docPart>
      <w:docPartPr>
        <w:name w:val="9B0F3EEBBD4347D0A037CE4CB5B82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CD2EC-F015-4758-A9F7-06C357E19F87}"/>
      </w:docPartPr>
      <w:docPartBody>
        <w:p w:rsidR="002B7B80" w:rsidRDefault="00FD3C09" w:rsidP="00FD3C09">
          <w:pPr>
            <w:pStyle w:val="9B0F3EEBBD4347D0A037CE4CB5B824A3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sz w:val="20"/>
              <w:szCs w:val="20"/>
            </w:rPr>
            <w:t>Hier Text eingeben)</w:t>
          </w:r>
        </w:p>
      </w:docPartBody>
    </w:docPart>
    <w:docPart>
      <w:docPartPr>
        <w:name w:val="5A1D2F9423DC4057A8E65E7774E18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19479-5499-4671-87CB-FB1D04CE6A03}"/>
      </w:docPartPr>
      <w:docPartBody>
        <w:p w:rsidR="002B7B80" w:rsidRDefault="00FD3C09" w:rsidP="00FD3C09">
          <w:pPr>
            <w:pStyle w:val="5A1D2F9423DC4057A8E65E7774E18BAC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sz w:val="20"/>
              <w:szCs w:val="20"/>
            </w:rPr>
            <w:t>Hier Text eingeben)</w:t>
          </w:r>
        </w:p>
      </w:docPartBody>
    </w:docPart>
    <w:docPart>
      <w:docPartPr>
        <w:name w:val="A7300EB56B7E4A0492BD8D0A0DD1C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CCAB1-B9E6-41FF-9740-B7DE3FD32EBF}"/>
      </w:docPartPr>
      <w:docPartBody>
        <w:p w:rsidR="002B7B80" w:rsidRDefault="00FD3C09" w:rsidP="00FD3C09">
          <w:pPr>
            <w:pStyle w:val="A7300EB56B7E4A0492BD8D0A0DD1C39F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97EF28BBE59F4DFEB843532025446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7B6D4-9178-4C50-8E09-0FB3A5923FAE}"/>
      </w:docPartPr>
      <w:docPartBody>
        <w:p w:rsidR="002B7B80" w:rsidRDefault="00FD3C09" w:rsidP="00FD3C09">
          <w:pPr>
            <w:pStyle w:val="97EF28BBE59F4DFEB843532025446C46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FF982AD2920947539FF03E0202124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90B91-9AB5-4E0E-BB0A-9A1CF4F36772}"/>
      </w:docPartPr>
      <w:docPartBody>
        <w:p w:rsidR="002B7B80" w:rsidRDefault="00FD3C09" w:rsidP="00FD3C09">
          <w:pPr>
            <w:pStyle w:val="FF982AD2920947539FF03E020212431A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E89CF3407D7A4E91BC215F53423CD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8FA4C-40D8-4D84-916B-313D38B63441}"/>
      </w:docPartPr>
      <w:docPartBody>
        <w:p w:rsidR="002B7B80" w:rsidRDefault="00FD3C09" w:rsidP="00FD3C09">
          <w:pPr>
            <w:pStyle w:val="E89CF3407D7A4E91BC215F53423CD8D6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308F976A9CD14BCA9DFA1A590F314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0FDC0-1727-4985-8105-8AB2999B53E0}"/>
      </w:docPartPr>
      <w:docPartBody>
        <w:p w:rsidR="002B7B80" w:rsidRDefault="00FD3C09" w:rsidP="00FD3C09">
          <w:pPr>
            <w:pStyle w:val="308F976A9CD14BCA9DFA1A590F3145F5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1D5FF2D13097477EA40153F03E8AD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3B469-DAB8-4FAE-A779-E09CEF5C7A53}"/>
      </w:docPartPr>
      <w:docPartBody>
        <w:p w:rsidR="002B7B80" w:rsidRDefault="00FD3C09" w:rsidP="00FD3C09">
          <w:pPr>
            <w:pStyle w:val="1D5FF2D13097477EA40153F03E8AD815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A0E4B42AD9104060B409B1D373DE8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BCFFF-9BFC-4ADD-868B-F0D770AEDFEF}"/>
      </w:docPartPr>
      <w:docPartBody>
        <w:p w:rsidR="002B7B80" w:rsidRDefault="00FD3C09" w:rsidP="00FD3C09">
          <w:pPr>
            <w:pStyle w:val="A0E4B42AD9104060B409B1D373DE89FE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2B31E11760594895B30CD912D0182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3E0E6-2666-4141-A006-C86D80E5890E}"/>
      </w:docPartPr>
      <w:docPartBody>
        <w:p w:rsidR="002B7B80" w:rsidRDefault="00FD3C09" w:rsidP="00FD3C09">
          <w:pPr>
            <w:pStyle w:val="2B31E11760594895B30CD912D0182E39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4E5DE9FD69A142D1B4D84C712FEF8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B24E6-DFE2-4BBD-BC57-9194A755B082}"/>
      </w:docPartPr>
      <w:docPartBody>
        <w:p w:rsidR="002B7B80" w:rsidRDefault="00FD3C09" w:rsidP="00FD3C09">
          <w:pPr>
            <w:pStyle w:val="4E5DE9FD69A142D1B4D84C712FEF853D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F2EECE0ABE33456E8AA1BD63484DA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6D0EE-9D10-4CB2-ABF0-5C0502832B8B}"/>
      </w:docPartPr>
      <w:docPartBody>
        <w:p w:rsidR="002B7B80" w:rsidRDefault="00FD3C09" w:rsidP="00FD3C09">
          <w:pPr>
            <w:pStyle w:val="F2EECE0ABE33456E8AA1BD63484DA04F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36223A0343BC478DA4B138CBB4A46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D9698-BBAD-4024-A7C2-BA4A765E816D}"/>
      </w:docPartPr>
      <w:docPartBody>
        <w:p w:rsidR="002B7B80" w:rsidRDefault="00FD3C09" w:rsidP="00FD3C09">
          <w:pPr>
            <w:pStyle w:val="36223A0343BC478DA4B138CBB4A46DBC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0246D6C345CC4CF4B0CDF1398E9DA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B8A61-5827-450C-8346-F5EFBB82D897}"/>
      </w:docPartPr>
      <w:docPartBody>
        <w:p w:rsidR="002B7B80" w:rsidRDefault="00FD3C09" w:rsidP="00FD3C09">
          <w:pPr>
            <w:pStyle w:val="0246D6C345CC4CF4B0CDF1398E9DAA7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73F5141565064953AB4E632276130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648E8-D0B6-48FC-AA4E-D61E792D1744}"/>
      </w:docPartPr>
      <w:docPartBody>
        <w:p w:rsidR="002B7B80" w:rsidRDefault="00FD3C09" w:rsidP="00FD3C09">
          <w:pPr>
            <w:pStyle w:val="73F5141565064953AB4E632276130277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7387BCD8CFBD494F8BE01CDBCEC05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9A5E5-E3D2-486A-B83D-52CB6492BB35}"/>
      </w:docPartPr>
      <w:docPartBody>
        <w:p w:rsidR="002B7B80" w:rsidRDefault="00FD3C09" w:rsidP="00FD3C09">
          <w:pPr>
            <w:pStyle w:val="7387BCD8CFBD494F8BE01CDBCEC054ED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4C2DF9694116401693898052A8156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3A9AF-8838-4DA2-8D48-FD781A6392B7}"/>
      </w:docPartPr>
      <w:docPartBody>
        <w:p w:rsidR="002B7B80" w:rsidRDefault="00FD3C09" w:rsidP="00FD3C09">
          <w:pPr>
            <w:pStyle w:val="4C2DF9694116401693898052A8156152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9152803EE4A54ED1921E89A35072E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F21B2-5A2C-4EE1-A6B1-BB33A145EB6C}"/>
      </w:docPartPr>
      <w:docPartBody>
        <w:p w:rsidR="006778C6" w:rsidRDefault="004915A6" w:rsidP="004915A6">
          <w:pPr>
            <w:pStyle w:val="9152803EE4A54ED1921E89A35072E133"/>
          </w:pPr>
          <w:r w:rsidRPr="005A1D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F244B6977240199FCF916AA0F84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8BE07-12D3-416C-AC39-614790EE726E}"/>
      </w:docPartPr>
      <w:docPartBody>
        <w:p w:rsidR="006778C6" w:rsidRDefault="004915A6" w:rsidP="004915A6">
          <w:pPr>
            <w:pStyle w:val="FBF244B6977240199FCF916AA0F84C99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Name der Einrichtung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CBA7E9C564047A09542A1F0D65E4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67157-CA2A-4055-A474-0B1B9E99BA24}"/>
      </w:docPartPr>
      <w:docPartBody>
        <w:p w:rsidR="006778C6" w:rsidRDefault="004915A6" w:rsidP="004915A6">
          <w:pPr>
            <w:pStyle w:val="ACBA7E9C564047A09542A1F0D65E4C07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 xml:space="preserve">Name der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Projektleitung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64862792EC7F4EB39AD5859BA218A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0FA89-1946-424F-B62F-DC57E1A74EB6}"/>
      </w:docPartPr>
      <w:docPartBody>
        <w:p w:rsidR="006778C6" w:rsidRDefault="004915A6" w:rsidP="004915A6">
          <w:pPr>
            <w:pStyle w:val="64862792EC7F4EB39AD5859BA218A673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Straße und Hausnummer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55119A2DFD804266AD63B951ABBB4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CB244-9720-4410-ACD3-3C08947332A2}"/>
      </w:docPartPr>
      <w:docPartBody>
        <w:p w:rsidR="006778C6" w:rsidRDefault="004915A6" w:rsidP="004915A6">
          <w:pPr>
            <w:pStyle w:val="55119A2DFD804266AD63B951ABBB4205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PLZ und Ort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1211EA86F9FC4C2E8638DED0C60B0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7D608-F844-4735-92F8-4B0FE7185AD3}"/>
      </w:docPartPr>
      <w:docPartBody>
        <w:p w:rsidR="006778C6" w:rsidRDefault="004915A6" w:rsidP="004915A6">
          <w:pPr>
            <w:pStyle w:val="1211EA86F9FC4C2E8638DED0C60B070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Telefonnummer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6C7E780C59AC43F6B5E52798C3AAB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F1C4A-B6A7-46C7-94DE-D86A6928A1F8}"/>
      </w:docPartPr>
      <w:docPartBody>
        <w:p w:rsidR="006778C6" w:rsidRDefault="004915A6" w:rsidP="004915A6">
          <w:pPr>
            <w:pStyle w:val="6C7E780C59AC43F6B5E52798C3AAB209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E-Mail-Adresse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0539CCBC2A364699B67CF65E307B7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0E086-CB20-48B1-80B7-984FB6BE8834}"/>
      </w:docPartPr>
      <w:docPartBody>
        <w:p w:rsidR="006778C6" w:rsidRDefault="004915A6" w:rsidP="004915A6">
          <w:pPr>
            <w:pStyle w:val="0539CCBC2A364699B67CF65E307B78F4"/>
          </w:pP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(</w:t>
          </w:r>
          <w:r w:rsidRPr="00E56322">
            <w:rPr>
              <w:color w:val="808080" w:themeColor="background1" w:themeShade="80"/>
              <w:sz w:val="24"/>
              <w:szCs w:val="24"/>
            </w:rPr>
            <w:t>Hier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 xml:space="preserve"> Dokumentationsart </w:t>
          </w:r>
          <w:r>
            <w:rPr>
              <w:color w:val="808080" w:themeColor="background1" w:themeShade="80"/>
              <w:sz w:val="24"/>
              <w:szCs w:val="24"/>
            </w:rPr>
            <w:t>eingeben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6E07A58DA18945DB8527A2025F051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5DB90-15E3-4E8B-8319-67EBC4277BC7}"/>
      </w:docPartPr>
      <w:docPartBody>
        <w:p w:rsidR="006778C6" w:rsidRDefault="004915A6" w:rsidP="004915A6">
          <w:pPr>
            <w:pStyle w:val="6E07A58DA18945DB8527A2025F05198D"/>
          </w:pPr>
          <w:r w:rsidRPr="00E56322">
            <w:rPr>
              <w:rStyle w:val="InhaltSteuereinrichtungZchn"/>
              <w:rFonts w:eastAsiaTheme="minorEastAsia"/>
            </w:rPr>
            <w:t>(Hier eingeben)</w:t>
          </w:r>
        </w:p>
      </w:docPartBody>
    </w:docPart>
    <w:docPart>
      <w:docPartPr>
        <w:name w:val="9AFAB95A2FEC4185BA33A75B91D23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DE3E8-FBA3-43D6-B9BD-940F48E399C7}"/>
      </w:docPartPr>
      <w:docPartBody>
        <w:p w:rsidR="006778C6" w:rsidRDefault="004915A6" w:rsidP="004915A6">
          <w:pPr>
            <w:pStyle w:val="9AFAB95A2FEC4185BA33A75B91D239C9"/>
          </w:pPr>
          <w:r w:rsidRPr="00E56322">
            <w:rPr>
              <w:rStyle w:val="InhaltSteuereinrichtungZchn"/>
              <w:rFonts w:eastAsiaTheme="minorEastAsia"/>
            </w:rPr>
            <w:t>(Hier eingeben)</w:t>
          </w:r>
        </w:p>
      </w:docPartBody>
    </w:docPart>
    <w:docPart>
      <w:docPartPr>
        <w:name w:val="BFF2A7C1ED4C40B494D9FF9E6B022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1253A-8925-43C5-9233-05F4B25B882E}"/>
      </w:docPartPr>
      <w:docPartBody>
        <w:p w:rsidR="006778C6" w:rsidRDefault="004915A6" w:rsidP="004915A6">
          <w:pPr>
            <w:pStyle w:val="BFF2A7C1ED4C40B494D9FF9E6B02200B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85D08C2118584793A36FF73089C9E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2656-58B7-4A97-A337-8E0513494A26}"/>
      </w:docPartPr>
      <w:docPartBody>
        <w:p w:rsidR="006778C6" w:rsidRDefault="004915A6" w:rsidP="004915A6">
          <w:pPr>
            <w:pStyle w:val="85D08C2118584793A36FF73089C9E78A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3B5247F04EB94756B37981CBB9E80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99F01-9E8B-4373-B868-33548C2950DB}"/>
      </w:docPartPr>
      <w:docPartBody>
        <w:p w:rsidR="006778C6" w:rsidRDefault="004915A6" w:rsidP="004915A6">
          <w:pPr>
            <w:pStyle w:val="3B5247F04EB94756B37981CBB9E80886"/>
          </w:pPr>
          <w:r w:rsidRPr="00DB2BEB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Von … bis …</w:t>
          </w:r>
          <w:r w:rsidRPr="00DB2BEB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E2ADB616C91C44928D3D0017119EF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D1166-94D3-48A0-A53A-EDDD6A76B76C}"/>
      </w:docPartPr>
      <w:docPartBody>
        <w:p w:rsidR="006778C6" w:rsidRDefault="004915A6" w:rsidP="004915A6">
          <w:pPr>
            <w:pStyle w:val="E2ADB616C91C44928D3D0017119EFC86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73E93B651C474CA8A69CD37C7CB0F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80417-5911-4810-AE15-911AA6884C09}"/>
      </w:docPartPr>
      <w:docPartBody>
        <w:p w:rsidR="006778C6" w:rsidRDefault="004915A6" w:rsidP="004915A6">
          <w:pPr>
            <w:pStyle w:val="73E93B651C474CA8A69CD37C7CB0F6C0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F7400DD99F7E4CCAADEBCFE6686DA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09D98-E26F-47E6-9810-A5E6E09D14B3}"/>
      </w:docPartPr>
      <w:docPartBody>
        <w:p w:rsidR="006778C6" w:rsidRDefault="004915A6" w:rsidP="004915A6">
          <w:pPr>
            <w:pStyle w:val="F7400DD99F7E4CCAADEBCFE6686DA4FD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5C5525751E2A4B679C9657B01A039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D6DB8-CAE3-46E7-B518-84999652B575}"/>
      </w:docPartPr>
      <w:docPartBody>
        <w:p w:rsidR="006778C6" w:rsidRDefault="004915A6" w:rsidP="004915A6">
          <w:pPr>
            <w:pStyle w:val="5C5525751E2A4B679C9657B01A0394EA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</w:t>
          </w:r>
          <w:r>
            <w:rPr>
              <w:rStyle w:val="Platzhaltertext"/>
              <w:b/>
              <w:bCs/>
            </w:rPr>
            <w:t>elefonnummer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CA4FBA365C2A48CA93F1AD9AB883D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710F7-8AC8-4FAD-8FDF-66C4328C96CD}"/>
      </w:docPartPr>
      <w:docPartBody>
        <w:p w:rsidR="00000000" w:rsidRDefault="00F51F26" w:rsidP="00F51F26">
          <w:pPr>
            <w:pStyle w:val="CA4FBA365C2A48CA93F1AD9AB883DC66"/>
          </w:pPr>
          <w:r w:rsidRPr="00E56322">
            <w:rPr>
              <w:rStyle w:val="InhaltSteuereinrichtungZchn"/>
              <w:rFonts w:eastAsiaTheme="minorEastAsia"/>
            </w:rPr>
            <w:t>(Hier eingeben)</w:t>
          </w:r>
        </w:p>
      </w:docPartBody>
    </w:docPart>
    <w:docPart>
      <w:docPartPr>
        <w:name w:val="0C5ABADE4A1747D3B71487458C9AE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DEF2A-7033-4CD9-B5BB-0D7EBCCD0F8C}"/>
      </w:docPartPr>
      <w:docPartBody>
        <w:p w:rsidR="00000000" w:rsidRDefault="00F51F26" w:rsidP="00F51F26">
          <w:pPr>
            <w:pStyle w:val="0C5ABADE4A1747D3B71487458C9AECD0"/>
          </w:pPr>
          <w:r w:rsidRPr="00E56322">
            <w:rPr>
              <w:rStyle w:val="InhaltSteuereinrichtungZchn"/>
              <w:rFonts w:eastAsiaTheme="minorEastAsia"/>
            </w:rPr>
            <w:t>(Hier 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060F10"/>
    <w:rsid w:val="000C2C43"/>
    <w:rsid w:val="000E068D"/>
    <w:rsid w:val="001F20ED"/>
    <w:rsid w:val="001F4996"/>
    <w:rsid w:val="002B7B80"/>
    <w:rsid w:val="00322F5F"/>
    <w:rsid w:val="00361F1D"/>
    <w:rsid w:val="00405713"/>
    <w:rsid w:val="004820F2"/>
    <w:rsid w:val="004915A6"/>
    <w:rsid w:val="004B12E2"/>
    <w:rsid w:val="004E3A2A"/>
    <w:rsid w:val="00557247"/>
    <w:rsid w:val="005E421B"/>
    <w:rsid w:val="006308E2"/>
    <w:rsid w:val="006778C6"/>
    <w:rsid w:val="00754EA0"/>
    <w:rsid w:val="007B7797"/>
    <w:rsid w:val="00927321"/>
    <w:rsid w:val="009A5B55"/>
    <w:rsid w:val="009F330F"/>
    <w:rsid w:val="00A6214F"/>
    <w:rsid w:val="00A64C2B"/>
    <w:rsid w:val="00B62FE5"/>
    <w:rsid w:val="00B8294D"/>
    <w:rsid w:val="00BD0D6E"/>
    <w:rsid w:val="00BF4565"/>
    <w:rsid w:val="00CE21FF"/>
    <w:rsid w:val="00CE2F60"/>
    <w:rsid w:val="00D3667C"/>
    <w:rsid w:val="00F51F26"/>
    <w:rsid w:val="00F66970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15A6"/>
    <w:rPr>
      <w:color w:val="808080"/>
    </w:rPr>
  </w:style>
  <w:style w:type="paragraph" w:customStyle="1" w:styleId="InhaltSteuereinrichtung">
    <w:name w:val="Inhalt Steuereinrichtung"/>
    <w:basedOn w:val="Standard"/>
    <w:link w:val="InhaltSteuereinrichtungZchn"/>
    <w:qFormat/>
    <w:rsid w:val="00F51F26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F51F26"/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DABE05CC492240178C4EA981EE4903FE">
    <w:name w:val="DABE05CC492240178C4EA981EE4903FE"/>
    <w:rsid w:val="002B7B80"/>
  </w:style>
  <w:style w:type="paragraph" w:customStyle="1" w:styleId="DD238506462B4B5E93C71CF560B776E8">
    <w:name w:val="DD238506462B4B5E93C71CF560B776E8"/>
    <w:rsid w:val="002B7B80"/>
  </w:style>
  <w:style w:type="paragraph" w:customStyle="1" w:styleId="F97D0FD0D87E474997757F90D8B80773">
    <w:name w:val="F97D0FD0D87E474997757F90D8B80773"/>
    <w:rsid w:val="002B7B80"/>
  </w:style>
  <w:style w:type="paragraph" w:customStyle="1" w:styleId="04863C28F4A043BFAE74E4EB40ED10BD">
    <w:name w:val="04863C28F4A043BFAE74E4EB40ED10BD"/>
    <w:rsid w:val="002B7B80"/>
  </w:style>
  <w:style w:type="paragraph" w:customStyle="1" w:styleId="C6919251F6934EB5891CB477626BE83F">
    <w:name w:val="C6919251F6934EB5891CB477626BE83F"/>
    <w:rsid w:val="002B7B80"/>
  </w:style>
  <w:style w:type="paragraph" w:customStyle="1" w:styleId="5F8E67DE4B164BA8A7EC300850337C70">
    <w:name w:val="5F8E67DE4B164BA8A7EC300850337C70"/>
    <w:rsid w:val="002B7B80"/>
  </w:style>
  <w:style w:type="paragraph" w:customStyle="1" w:styleId="737A4109388846D6A4D2A5DBB9271A3A">
    <w:name w:val="737A4109388846D6A4D2A5DBB9271A3A"/>
    <w:rsid w:val="002B7B80"/>
  </w:style>
  <w:style w:type="paragraph" w:customStyle="1" w:styleId="9DFD08C097804FF9B2313CB04E72AB25">
    <w:name w:val="9DFD08C097804FF9B2313CB04E72AB25"/>
    <w:rsid w:val="002B7B80"/>
  </w:style>
  <w:style w:type="paragraph" w:customStyle="1" w:styleId="F4094EFE309746558B608FD50143D95D">
    <w:name w:val="F4094EFE309746558B608FD50143D95D"/>
    <w:rsid w:val="002B7B80"/>
  </w:style>
  <w:style w:type="paragraph" w:customStyle="1" w:styleId="8695B240930E452C9469DD77151D2103">
    <w:name w:val="8695B240930E452C9469DD77151D2103"/>
    <w:rsid w:val="002B7B80"/>
  </w:style>
  <w:style w:type="paragraph" w:customStyle="1" w:styleId="93E3389ADCC14246A89E66AD0BC4DD6A">
    <w:name w:val="93E3389ADCC14246A89E66AD0BC4DD6A"/>
    <w:rsid w:val="002B7B80"/>
  </w:style>
  <w:style w:type="paragraph" w:customStyle="1" w:styleId="8C40730AC73342868D9D0853CC3BFFA8">
    <w:name w:val="8C40730AC73342868D9D0853CC3BFFA8"/>
    <w:rsid w:val="002B7B80"/>
  </w:style>
  <w:style w:type="paragraph" w:customStyle="1" w:styleId="198B88690B3A4DC09908869EAB8B3F5A">
    <w:name w:val="198B88690B3A4DC09908869EAB8B3F5A"/>
    <w:rsid w:val="002B7B80"/>
  </w:style>
  <w:style w:type="paragraph" w:customStyle="1" w:styleId="AA0151D73DBF4773BCA9A47043E94DC3">
    <w:name w:val="AA0151D73DBF4773BCA9A47043E94DC3"/>
    <w:rsid w:val="002B7B80"/>
  </w:style>
  <w:style w:type="paragraph" w:customStyle="1" w:styleId="E627B35A59D1490998A758FAA061215F">
    <w:name w:val="E627B35A59D1490998A758FAA061215F"/>
    <w:rsid w:val="002B7B80"/>
  </w:style>
  <w:style w:type="paragraph" w:customStyle="1" w:styleId="C41C5A62479A4BBFB99E125542E7830A2">
    <w:name w:val="C41C5A62479A4BBFB99E125542E7830A2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9C010FF1B3840679F6009F4181FCB462">
    <w:name w:val="D9C010FF1B3840679F6009F4181FCB462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2879D48D7734BCFB8108CE1C0AE0F453">
    <w:name w:val="52879D48D7734BCFB8108CE1C0AE0F45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11AECF1BFB4300A20FCB56EBFE3B0D3">
    <w:name w:val="7811AECF1BFB4300A20FCB56EBFE3B0D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6E240B36AA8444F8F3ABFC2F8D9FEC03">
    <w:name w:val="86E240B36AA8444F8F3ABFC2F8D9FEC0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3">
    <w:name w:val="CF4D448306A4423CA11970FFDA4181EC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3">
    <w:name w:val="97B45D069F0C40908D5FC98114F22CDD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3">
    <w:name w:val="6EFDEC68865B4517B5BD67324357B506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3">
    <w:name w:val="84BD9AD7EFA34C80BFD13C857D703EBE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3">
    <w:name w:val="44E588B85F094E779E775A687EC017D0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131937EA2B4E45A99C1AE5F14F0CA0263">
    <w:name w:val="131937EA2B4E45A99C1AE5F14F0CA026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3">
    <w:name w:val="532C1692E2484E9385A72C4FD292A24F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25B53871CDFD4340BB6C867F638B24993">
    <w:name w:val="25B53871CDFD4340BB6C867F638B2499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E6A6461405A34D0FA8E82FEEBA997B9D3">
    <w:name w:val="E6A6461405A34D0FA8E82FEEBA997B9D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3">
    <w:name w:val="51D56350EDF449FD996C2608EF0EB19A3"/>
    <w:rsid w:val="00FD3C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3">
    <w:name w:val="809068441F0C49E685E709C6061047423"/>
    <w:rsid w:val="00FD3C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8D3599285EB424AA2F6C69A806507E4">
    <w:name w:val="F8D3599285EB424AA2F6C69A806507E4"/>
    <w:rsid w:val="00FD3C09"/>
  </w:style>
  <w:style w:type="paragraph" w:customStyle="1" w:styleId="029347328F1846BEBF261E5ED691FC48">
    <w:name w:val="029347328F1846BEBF261E5ED691FC48"/>
    <w:rsid w:val="00FD3C09"/>
  </w:style>
  <w:style w:type="paragraph" w:customStyle="1" w:styleId="9B0F3EEBBD4347D0A037CE4CB5B824A3">
    <w:name w:val="9B0F3EEBBD4347D0A037CE4CB5B824A3"/>
    <w:rsid w:val="00FD3C09"/>
  </w:style>
  <w:style w:type="paragraph" w:customStyle="1" w:styleId="5A1D2F9423DC4057A8E65E7774E18BAC">
    <w:name w:val="5A1D2F9423DC4057A8E65E7774E18BAC"/>
    <w:rsid w:val="00FD3C09"/>
  </w:style>
  <w:style w:type="paragraph" w:customStyle="1" w:styleId="A7300EB56B7E4A0492BD8D0A0DD1C39F">
    <w:name w:val="A7300EB56B7E4A0492BD8D0A0DD1C39F"/>
    <w:rsid w:val="00FD3C09"/>
  </w:style>
  <w:style w:type="paragraph" w:customStyle="1" w:styleId="97EF28BBE59F4DFEB843532025446C46">
    <w:name w:val="97EF28BBE59F4DFEB843532025446C46"/>
    <w:rsid w:val="00FD3C09"/>
  </w:style>
  <w:style w:type="paragraph" w:customStyle="1" w:styleId="FF982AD2920947539FF03E020212431A">
    <w:name w:val="FF982AD2920947539FF03E020212431A"/>
    <w:rsid w:val="00FD3C09"/>
  </w:style>
  <w:style w:type="paragraph" w:customStyle="1" w:styleId="E89CF3407D7A4E91BC215F53423CD8D6">
    <w:name w:val="E89CF3407D7A4E91BC215F53423CD8D6"/>
    <w:rsid w:val="00FD3C09"/>
  </w:style>
  <w:style w:type="paragraph" w:customStyle="1" w:styleId="308F976A9CD14BCA9DFA1A590F3145F5">
    <w:name w:val="308F976A9CD14BCA9DFA1A590F3145F5"/>
    <w:rsid w:val="00FD3C09"/>
  </w:style>
  <w:style w:type="paragraph" w:customStyle="1" w:styleId="1D5FF2D13097477EA40153F03E8AD815">
    <w:name w:val="1D5FF2D13097477EA40153F03E8AD815"/>
    <w:rsid w:val="00FD3C09"/>
  </w:style>
  <w:style w:type="paragraph" w:customStyle="1" w:styleId="A0E4B42AD9104060B409B1D373DE89FE">
    <w:name w:val="A0E4B42AD9104060B409B1D373DE89FE"/>
    <w:rsid w:val="00FD3C09"/>
  </w:style>
  <w:style w:type="paragraph" w:customStyle="1" w:styleId="2B31E11760594895B30CD912D0182E39">
    <w:name w:val="2B31E11760594895B30CD912D0182E39"/>
    <w:rsid w:val="00FD3C09"/>
  </w:style>
  <w:style w:type="paragraph" w:customStyle="1" w:styleId="4E5DE9FD69A142D1B4D84C712FEF853D">
    <w:name w:val="4E5DE9FD69A142D1B4D84C712FEF853D"/>
    <w:rsid w:val="00FD3C09"/>
  </w:style>
  <w:style w:type="paragraph" w:customStyle="1" w:styleId="F2EECE0ABE33456E8AA1BD63484DA04F">
    <w:name w:val="F2EECE0ABE33456E8AA1BD63484DA04F"/>
    <w:rsid w:val="00FD3C09"/>
  </w:style>
  <w:style w:type="paragraph" w:customStyle="1" w:styleId="36223A0343BC478DA4B138CBB4A46DBC">
    <w:name w:val="36223A0343BC478DA4B138CBB4A46DBC"/>
    <w:rsid w:val="00FD3C09"/>
  </w:style>
  <w:style w:type="paragraph" w:customStyle="1" w:styleId="0246D6C345CC4CF4B0CDF1398E9DAA71">
    <w:name w:val="0246D6C345CC4CF4B0CDF1398E9DAA71"/>
    <w:rsid w:val="00FD3C09"/>
  </w:style>
  <w:style w:type="paragraph" w:customStyle="1" w:styleId="73F5141565064953AB4E632276130277">
    <w:name w:val="73F5141565064953AB4E632276130277"/>
    <w:rsid w:val="00FD3C09"/>
  </w:style>
  <w:style w:type="paragraph" w:customStyle="1" w:styleId="7387BCD8CFBD494F8BE01CDBCEC054ED">
    <w:name w:val="7387BCD8CFBD494F8BE01CDBCEC054ED"/>
    <w:rsid w:val="00FD3C09"/>
  </w:style>
  <w:style w:type="paragraph" w:customStyle="1" w:styleId="4C2DF9694116401693898052A8156152">
    <w:name w:val="4C2DF9694116401693898052A8156152"/>
    <w:rsid w:val="00FD3C09"/>
  </w:style>
  <w:style w:type="paragraph" w:customStyle="1" w:styleId="9152803EE4A54ED1921E89A35072E133">
    <w:name w:val="9152803EE4A54ED1921E89A35072E133"/>
    <w:rsid w:val="004915A6"/>
  </w:style>
  <w:style w:type="paragraph" w:customStyle="1" w:styleId="FBF244B6977240199FCF916AA0F84C99">
    <w:name w:val="FBF244B6977240199FCF916AA0F84C99"/>
    <w:rsid w:val="004915A6"/>
  </w:style>
  <w:style w:type="paragraph" w:customStyle="1" w:styleId="ACBA7E9C564047A09542A1F0D65E4C07">
    <w:name w:val="ACBA7E9C564047A09542A1F0D65E4C07"/>
    <w:rsid w:val="004915A6"/>
  </w:style>
  <w:style w:type="paragraph" w:customStyle="1" w:styleId="64862792EC7F4EB39AD5859BA218A673">
    <w:name w:val="64862792EC7F4EB39AD5859BA218A673"/>
    <w:rsid w:val="004915A6"/>
  </w:style>
  <w:style w:type="paragraph" w:customStyle="1" w:styleId="55119A2DFD804266AD63B951ABBB4205">
    <w:name w:val="55119A2DFD804266AD63B951ABBB4205"/>
    <w:rsid w:val="004915A6"/>
  </w:style>
  <w:style w:type="paragraph" w:customStyle="1" w:styleId="1211EA86F9FC4C2E8638DED0C60B070C">
    <w:name w:val="1211EA86F9FC4C2E8638DED0C60B070C"/>
    <w:rsid w:val="004915A6"/>
  </w:style>
  <w:style w:type="paragraph" w:customStyle="1" w:styleId="6C7E780C59AC43F6B5E52798C3AAB209">
    <w:name w:val="6C7E780C59AC43F6B5E52798C3AAB209"/>
    <w:rsid w:val="004915A6"/>
  </w:style>
  <w:style w:type="paragraph" w:customStyle="1" w:styleId="0539CCBC2A364699B67CF65E307B78F4">
    <w:name w:val="0539CCBC2A364699B67CF65E307B78F4"/>
    <w:rsid w:val="004915A6"/>
  </w:style>
  <w:style w:type="paragraph" w:customStyle="1" w:styleId="6E07A58DA18945DB8527A2025F05198D">
    <w:name w:val="6E07A58DA18945DB8527A2025F05198D"/>
    <w:rsid w:val="004915A6"/>
  </w:style>
  <w:style w:type="paragraph" w:customStyle="1" w:styleId="9AFAB95A2FEC4185BA33A75B91D239C9">
    <w:name w:val="9AFAB95A2FEC4185BA33A75B91D239C9"/>
    <w:rsid w:val="004915A6"/>
  </w:style>
  <w:style w:type="paragraph" w:customStyle="1" w:styleId="BFF2A7C1ED4C40B494D9FF9E6B02200B">
    <w:name w:val="BFF2A7C1ED4C40B494D9FF9E6B02200B"/>
    <w:rsid w:val="004915A6"/>
  </w:style>
  <w:style w:type="paragraph" w:customStyle="1" w:styleId="85D08C2118584793A36FF73089C9E78A">
    <w:name w:val="85D08C2118584793A36FF73089C9E78A"/>
    <w:rsid w:val="004915A6"/>
  </w:style>
  <w:style w:type="paragraph" w:customStyle="1" w:styleId="3B5247F04EB94756B37981CBB9E80886">
    <w:name w:val="3B5247F04EB94756B37981CBB9E80886"/>
    <w:rsid w:val="004915A6"/>
  </w:style>
  <w:style w:type="paragraph" w:customStyle="1" w:styleId="E2ADB616C91C44928D3D0017119EFC86">
    <w:name w:val="E2ADB616C91C44928D3D0017119EFC86"/>
    <w:rsid w:val="004915A6"/>
  </w:style>
  <w:style w:type="paragraph" w:customStyle="1" w:styleId="73E93B651C474CA8A69CD37C7CB0F6C0">
    <w:name w:val="73E93B651C474CA8A69CD37C7CB0F6C0"/>
    <w:rsid w:val="004915A6"/>
  </w:style>
  <w:style w:type="paragraph" w:customStyle="1" w:styleId="7483DE6F72C34EF185C675E6F594316B">
    <w:name w:val="7483DE6F72C34EF185C675E6F594316B"/>
    <w:rsid w:val="004915A6"/>
  </w:style>
  <w:style w:type="paragraph" w:customStyle="1" w:styleId="F7400DD99F7E4CCAADEBCFE6686DA4FD">
    <w:name w:val="F7400DD99F7E4CCAADEBCFE6686DA4FD"/>
    <w:rsid w:val="004915A6"/>
  </w:style>
  <w:style w:type="paragraph" w:customStyle="1" w:styleId="5C5525751E2A4B679C9657B01A0394EA">
    <w:name w:val="5C5525751E2A4B679C9657B01A0394EA"/>
    <w:rsid w:val="004915A6"/>
  </w:style>
  <w:style w:type="paragraph" w:customStyle="1" w:styleId="C1C1A87EB62B46F2881B35B37BB25AEC">
    <w:name w:val="C1C1A87EB62B46F2881B35B37BB25AEC"/>
    <w:rsid w:val="00F51F26"/>
  </w:style>
  <w:style w:type="paragraph" w:customStyle="1" w:styleId="4AC340659EEA4856BD74E6CC530C6C3C">
    <w:name w:val="4AC340659EEA4856BD74E6CC530C6C3C"/>
    <w:rsid w:val="00F51F26"/>
  </w:style>
  <w:style w:type="paragraph" w:customStyle="1" w:styleId="21BB1308309441B287F8FAB26F4739A8">
    <w:name w:val="21BB1308309441B287F8FAB26F4739A8"/>
    <w:rsid w:val="00F51F26"/>
  </w:style>
  <w:style w:type="paragraph" w:customStyle="1" w:styleId="93DD415D36B64016A57F0E1F13A80B37">
    <w:name w:val="93DD415D36B64016A57F0E1F13A80B37"/>
    <w:rsid w:val="00F51F26"/>
  </w:style>
  <w:style w:type="paragraph" w:customStyle="1" w:styleId="CA4FBA365C2A48CA93F1AD9AB883DC66">
    <w:name w:val="CA4FBA365C2A48CA93F1AD9AB883DC66"/>
    <w:rsid w:val="00F51F26"/>
  </w:style>
  <w:style w:type="paragraph" w:customStyle="1" w:styleId="0C5ABADE4A1747D3B71487458C9AECD0">
    <w:name w:val="0C5ABADE4A1747D3B71487458C9AECD0"/>
    <w:rsid w:val="00F51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301-2675-4858-BF16-0145643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Tischvorlage</Template>
  <TotalTime>0</TotalTime>
  <Pages>4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Landkreis Aurich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Projektleitung</dc:creator>
  <cp:lastModifiedBy>Jörg Spanjer</cp:lastModifiedBy>
  <cp:revision>12</cp:revision>
  <cp:lastPrinted>2022-01-15T15:11:00Z</cp:lastPrinted>
  <dcterms:created xsi:type="dcterms:W3CDTF">2022-06-30T13:26:00Z</dcterms:created>
  <dcterms:modified xsi:type="dcterms:W3CDTF">2022-07-04T07:41:00Z</dcterms:modified>
</cp:coreProperties>
</file>