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ingabetextSteuerelement"/>
        </w:rPr>
        <w:id w:val="782778525"/>
        <w:lock w:val="contentLocked"/>
        <w:placeholder>
          <w:docPart w:val="DefaultPlaceholder_-1854013440"/>
        </w:placeholder>
        <w:group/>
      </w:sdtPr>
      <w:sdtEndPr>
        <w:rPr>
          <w:rStyle w:val="Absatz-Standardschriftart"/>
          <w:b/>
          <w:bCs/>
          <w:sz w:val="24"/>
          <w:szCs w:val="24"/>
        </w:rPr>
      </w:sdtEndPr>
      <w:sdtContent>
        <w:sdt>
          <w:sdtPr>
            <w:rPr>
              <w:rStyle w:val="EingabetextSteuerelement"/>
            </w:rPr>
            <w:id w:val="-989702530"/>
            <w:lock w:val="sdtLocked"/>
            <w:placeholder>
              <w:docPart w:val="2989BFE57F8049BDA76D7623597480BF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21C9F83F" w14:textId="024E77BF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177B1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Name der Einrichtung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480305271"/>
            <w:lock w:val="sdtLocked"/>
            <w:placeholder>
              <w:docPart w:val="05354AC5CF1A448D966AD0389EB3B079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BF7D61A" w14:textId="5DC36BC2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3720B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Name der </w:t>
              </w:r>
              <w:r w:rsidR="002167B5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Projektleitung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p w14:paraId="6942797B" w14:textId="428AF7B2" w:rsidR="00AF10C8" w:rsidRPr="00E56322" w:rsidRDefault="00CB15D3" w:rsidP="00534050">
          <w:pPr>
            <w:tabs>
              <w:tab w:val="left" w:pos="6255"/>
            </w:tabs>
            <w:rPr>
              <w:sz w:val="20"/>
              <w:szCs w:val="20"/>
            </w:rPr>
          </w:pPr>
          <w:sdt>
            <w:sdtPr>
              <w:rPr>
                <w:rStyle w:val="EingabetextSteuerelement"/>
              </w:rPr>
              <w:id w:val="312603024"/>
              <w:lock w:val="sdtLocked"/>
              <w:placeholder>
                <w:docPart w:val="A696A4730D8347EFA7B6F3D0DBAB185C"/>
              </w:placeholder>
              <w:showingPlcHdr/>
              <w:text/>
            </w:sdtPr>
            <w:sdtEndPr>
              <w:rPr>
                <w:rStyle w:val="Absatz-Standardschriftart"/>
                <w:sz w:val="18"/>
                <w:szCs w:val="20"/>
              </w:rPr>
            </w:sdtEndPr>
            <w:sdtContent>
              <w:r w:rsidR="00E332F3"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Straße </w:t>
              </w:r>
              <w:r w:rsidR="003720BA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Hausnummer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="00E332F3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sdtContent>
          </w:sdt>
          <w:r w:rsidR="00534050" w:rsidRPr="00E56322">
            <w:rPr>
              <w:sz w:val="20"/>
              <w:szCs w:val="20"/>
            </w:rPr>
            <w:tab/>
          </w:r>
        </w:p>
        <w:sdt>
          <w:sdtPr>
            <w:rPr>
              <w:rStyle w:val="EingabetextSteuerelement"/>
            </w:rPr>
            <w:id w:val="-1369910191"/>
            <w:placeholder>
              <w:docPart w:val="ADDB9535ACEA4A9593025BB0AE92B1F3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AAC21C" w14:textId="793080D6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PLZ 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Ort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1219205051"/>
            <w:lock w:val="sdtLocked"/>
            <w:placeholder>
              <w:docPart w:val="A5E93928D2A84D77B0CFA01F81AAB47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B9EB93" w14:textId="3B558C38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Telefon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nummer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="00912A56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der Einrichtung 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216322081"/>
            <w:placeholder>
              <w:docPart w:val="A720590A75814BFB88288679F38EE39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7691E939" w14:textId="3FCF302A" w:rsidR="0087459B" w:rsidRPr="00E56322" w:rsidRDefault="0087459B" w:rsidP="0087459B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E-Mail-Adresse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der Einrichtung eingeben)</w:t>
              </w:r>
            </w:p>
          </w:sdtContent>
        </w:sdt>
        <w:p w14:paraId="4B38DA3B" w14:textId="79D0F6BA" w:rsidR="001E3E2B" w:rsidRPr="00E56322" w:rsidRDefault="001E3E2B" w:rsidP="00BD209C">
          <w:pPr>
            <w:rPr>
              <w:sz w:val="20"/>
              <w:szCs w:val="20"/>
            </w:rPr>
          </w:pPr>
        </w:p>
        <w:p w14:paraId="08B933FB" w14:textId="77777777" w:rsidR="00554AA2" w:rsidRPr="00E56322" w:rsidRDefault="00554AA2" w:rsidP="00BD209C">
          <w:pPr>
            <w:rPr>
              <w:sz w:val="20"/>
              <w:szCs w:val="20"/>
            </w:rPr>
          </w:pPr>
        </w:p>
        <w:sdt>
          <w:sdtPr>
            <w:rPr>
              <w:b/>
              <w:bCs/>
              <w:sz w:val="24"/>
              <w:szCs w:val="24"/>
            </w:rPr>
            <w:id w:val="808435505"/>
            <w:lock w:val="sdtLocked"/>
            <w:placeholder>
              <w:docPart w:val="F600266CD0DC4818A335CE98A3FD45F3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p w14:paraId="5B50778C" w14:textId="6325DF34" w:rsidR="00AB4925" w:rsidRPr="00E56322" w:rsidRDefault="00B86EAD" w:rsidP="00BD209C">
              <w:pPr>
                <w:rPr>
                  <w:b/>
                  <w:bCs/>
                  <w:sz w:val="28"/>
                  <w:szCs w:val="28"/>
                </w:rPr>
              </w:pP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(</w:t>
              </w:r>
              <w:r w:rsidRPr="00E56322">
                <w:rPr>
                  <w:color w:val="808080" w:themeColor="background1" w:themeShade="80"/>
                  <w:sz w:val="24"/>
                  <w:szCs w:val="24"/>
                </w:rPr>
                <w:t>Hier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 xml:space="preserve"> Dokumentationsart </w:t>
              </w:r>
              <w:r w:rsidR="008B359E">
                <w:rPr>
                  <w:color w:val="808080" w:themeColor="background1" w:themeShade="80"/>
                  <w:sz w:val="24"/>
                  <w:szCs w:val="24"/>
                </w:rPr>
                <w:t>eingeben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)</w:t>
              </w:r>
            </w:p>
          </w:sdtContent>
        </w:sdt>
      </w:sdtContent>
    </w:sdt>
    <w:p w14:paraId="2B97977E" w14:textId="77777777" w:rsidR="00260DD2" w:rsidRPr="00E56322" w:rsidRDefault="00260DD2" w:rsidP="00BD209C">
      <w:pPr>
        <w:rPr>
          <w:b/>
          <w:bCs/>
          <w:sz w:val="28"/>
          <w:szCs w:val="28"/>
        </w:rPr>
      </w:pPr>
    </w:p>
    <w:p w14:paraId="32A60C6A" w14:textId="77777777" w:rsidR="00554AA2" w:rsidRPr="00E56322" w:rsidRDefault="00554AA2" w:rsidP="00D10631">
      <w:pPr>
        <w:rPr>
          <w:sz w:val="22"/>
        </w:rPr>
      </w:pPr>
    </w:p>
    <w:p w14:paraId="2B979789" w14:textId="30B27EC4" w:rsidR="00260DD2" w:rsidRPr="00E56322" w:rsidRDefault="004D2764" w:rsidP="004D2764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t xml:space="preserve">1.  </w:t>
      </w:r>
      <w:r w:rsidR="00260DD2" w:rsidRPr="00E56322">
        <w:rPr>
          <w:b/>
          <w:color w:val="0070C0"/>
          <w:sz w:val="22"/>
        </w:rPr>
        <w:t xml:space="preserve">Persönliche Daten </w:t>
      </w:r>
    </w:p>
    <w:p w14:paraId="686FB7B1" w14:textId="77777777" w:rsidR="00F05C0B" w:rsidRPr="00E56322" w:rsidRDefault="00F05C0B" w:rsidP="00BD209C"/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6516"/>
      </w:tblGrid>
      <w:tr w:rsidR="00DA5A45" w:rsidRPr="00E56322" w14:paraId="24F938A0" w14:textId="77777777" w:rsidTr="00C17BA8">
        <w:trPr>
          <w:trHeight w:val="296"/>
        </w:trPr>
        <w:tc>
          <w:tcPr>
            <w:tcW w:w="2977" w:type="dxa"/>
            <w:vAlign w:val="center"/>
          </w:tcPr>
          <w:p w14:paraId="0EC961AB" w14:textId="40AAA942" w:rsidR="00DA5A45" w:rsidRPr="00E56322" w:rsidRDefault="00DA5A45" w:rsidP="00DA5A45">
            <w:pPr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 xml:space="preserve">Name </w:t>
            </w:r>
            <w:r w:rsidR="002106FD">
              <w:rPr>
                <w:b/>
                <w:bCs/>
                <w:sz w:val="20"/>
                <w:szCs w:val="20"/>
              </w:rPr>
              <w:t>Kind/Jugendliche</w:t>
            </w:r>
            <w:r w:rsidR="00633B11">
              <w:rPr>
                <w:b/>
                <w:bCs/>
                <w:sz w:val="20"/>
                <w:szCs w:val="20"/>
              </w:rPr>
              <w:t>/</w:t>
            </w:r>
            <w:r w:rsidR="002106FD">
              <w:rPr>
                <w:b/>
                <w:bCs/>
                <w:sz w:val="20"/>
                <w:szCs w:val="20"/>
              </w:rPr>
              <w:t>r</w:t>
            </w:r>
            <w:r w:rsidRPr="00E56322">
              <w:rPr>
                <w:sz w:val="20"/>
                <w:szCs w:val="20"/>
              </w:rPr>
              <w:t>:</w:t>
            </w:r>
          </w:p>
        </w:tc>
        <w:tc>
          <w:tcPr>
            <w:tcW w:w="6516" w:type="dxa"/>
            <w:vAlign w:val="center"/>
          </w:tcPr>
          <w:p w14:paraId="5EB4A008" w14:textId="34EE51B6" w:rsidR="00DA5A45" w:rsidRPr="00E56322" w:rsidRDefault="00CB15D3" w:rsidP="00DA5A4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EingabetextSteuerelement"/>
                </w:rPr>
                <w:id w:val="-2023163111"/>
                <w:placeholder>
                  <w:docPart w:val="83B7621245944E8D898ED6C69D9A62DB"/>
                </w:placeholder>
                <w:showingPlcHdr/>
                <w:text/>
              </w:sdtPr>
              <w:sdtEndPr>
                <w:rPr>
                  <w:rStyle w:val="Absatz-Standardschriftart"/>
                  <w:sz w:val="18"/>
                  <w:szCs w:val="20"/>
                </w:rPr>
              </w:sdtEndPr>
              <w:sdtContent>
                <w:r w:rsidR="00DA5A45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DA5A45" w:rsidRPr="00E56322" w14:paraId="46B041DE" w14:textId="77777777" w:rsidTr="00C17BA8">
        <w:trPr>
          <w:trHeight w:val="296"/>
        </w:trPr>
        <w:tc>
          <w:tcPr>
            <w:tcW w:w="2977" w:type="dxa"/>
            <w:vAlign w:val="center"/>
          </w:tcPr>
          <w:p w14:paraId="1B0BCA7D" w14:textId="749757EE" w:rsidR="00DA5A45" w:rsidRPr="00E56322" w:rsidRDefault="00C17BA8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Geburtsdatum:</w:t>
            </w:r>
          </w:p>
        </w:tc>
        <w:tc>
          <w:tcPr>
            <w:tcW w:w="6516" w:type="dxa"/>
            <w:vAlign w:val="center"/>
          </w:tcPr>
          <w:p w14:paraId="2E63D35C" w14:textId="0A093769" w:rsidR="00DA5A45" w:rsidRPr="00E56322" w:rsidRDefault="00CB15D3" w:rsidP="00DA5A45">
            <w:pPr>
              <w:rPr>
                <w:sz w:val="20"/>
                <w:szCs w:val="20"/>
              </w:rPr>
            </w:pPr>
            <w:sdt>
              <w:sdtPr>
                <w:rPr>
                  <w:rStyle w:val="EingabetextSteuerelement"/>
                </w:rPr>
                <w:id w:val="753785180"/>
                <w:placeholder>
                  <w:docPart w:val="C74DA179853940D7BA21A79DC76C2969"/>
                </w:placeholder>
                <w:showingPlcHdr/>
                <w:text/>
              </w:sdtPr>
              <w:sdtEndPr>
                <w:rPr>
                  <w:rStyle w:val="Absatz-Standardschriftart"/>
                  <w:sz w:val="18"/>
                  <w:szCs w:val="20"/>
                </w:rPr>
              </w:sdtEndPr>
              <w:sdtContent>
                <w:r w:rsidR="00DA5A45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1C2178" w:rsidRPr="00E56322" w14:paraId="692EF094" w14:textId="7A5C0EE2" w:rsidTr="00C17BA8">
        <w:trPr>
          <w:trHeight w:val="296"/>
        </w:trPr>
        <w:tc>
          <w:tcPr>
            <w:tcW w:w="2977" w:type="dxa"/>
            <w:vAlign w:val="center"/>
          </w:tcPr>
          <w:p w14:paraId="2706856B" w14:textId="77777777" w:rsidR="001C2178" w:rsidRPr="00E56322" w:rsidRDefault="001C2178" w:rsidP="00DA5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8B3F0DC" w14:textId="28939833" w:rsidR="001C2178" w:rsidRPr="00E56322" w:rsidRDefault="001C2178" w:rsidP="0012744F">
            <w:pPr>
              <w:pStyle w:val="InhaltSteuereinrichtung"/>
            </w:pPr>
          </w:p>
        </w:tc>
      </w:tr>
    </w:tbl>
    <w:p w14:paraId="31B64835" w14:textId="77777777" w:rsidR="00273086" w:rsidRPr="00E56322" w:rsidRDefault="00273086" w:rsidP="00BD209C">
      <w:pPr>
        <w:rPr>
          <w:sz w:val="22"/>
        </w:rPr>
      </w:pPr>
    </w:p>
    <w:p w14:paraId="2B9797AE" w14:textId="1C8B5DAE" w:rsidR="00260DD2" w:rsidRPr="00E56322" w:rsidRDefault="004D2764" w:rsidP="004D2764">
      <w:pPr>
        <w:shd w:val="clear" w:color="auto" w:fill="F2F2F2" w:themeFill="background1" w:themeFillShade="F2"/>
        <w:rPr>
          <w:b/>
          <w:bCs/>
          <w:color w:val="0070C0"/>
          <w:sz w:val="22"/>
        </w:rPr>
      </w:pPr>
      <w:r w:rsidRPr="00E56322">
        <w:rPr>
          <w:b/>
          <w:bCs/>
          <w:color w:val="0070C0"/>
          <w:sz w:val="22"/>
        </w:rPr>
        <w:t xml:space="preserve">2. </w:t>
      </w:r>
      <w:r w:rsidR="00260DD2" w:rsidRPr="00E56322">
        <w:rPr>
          <w:b/>
          <w:bCs/>
          <w:color w:val="0070C0"/>
          <w:sz w:val="22"/>
        </w:rPr>
        <w:t>Daten zur Hilfe</w:t>
      </w:r>
    </w:p>
    <w:p w14:paraId="2B9797AF" w14:textId="77777777" w:rsidR="00260DD2" w:rsidRPr="00E56322" w:rsidRDefault="00260DD2" w:rsidP="00BD209C">
      <w:pPr>
        <w:rPr>
          <w:sz w:val="22"/>
        </w:rPr>
      </w:pPr>
    </w:p>
    <w:p w14:paraId="17290458" w14:textId="1055FFC7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Art der Hilfe:</w:t>
      </w:r>
      <w:r w:rsidR="00657986" w:rsidRPr="00DB2BEB">
        <w:rPr>
          <w:color w:val="808080" w:themeColor="background1" w:themeShade="80"/>
          <w:sz w:val="20"/>
          <w:szCs w:val="20"/>
        </w:rPr>
        <w:t xml:space="preserve"> </w:t>
      </w:r>
      <w:bookmarkStart w:id="0" w:name="_Hlk93492774"/>
      <w:sdt>
        <w:sdtPr>
          <w:rPr>
            <w:rStyle w:val="EingabetextSteuerelement"/>
          </w:rPr>
          <w:id w:val="1436018557"/>
          <w:placeholder>
            <w:docPart w:val="78B1E97F6A7947389A8E82BBAF90FB2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  <w:bookmarkEnd w:id="0"/>
      <w:r w:rsidR="00657986" w:rsidRPr="00DB2BEB">
        <w:rPr>
          <w:color w:val="808080" w:themeColor="background1" w:themeShade="80"/>
          <w:sz w:val="20"/>
          <w:szCs w:val="20"/>
        </w:rPr>
        <w:t xml:space="preserve">         </w:t>
      </w:r>
      <w:r w:rsidR="006B2E5A" w:rsidRPr="00DB2BEB">
        <w:rPr>
          <w:color w:val="808080" w:themeColor="background1" w:themeShade="80"/>
          <w:sz w:val="20"/>
          <w:szCs w:val="20"/>
        </w:rPr>
        <w:t xml:space="preserve"> </w:t>
      </w:r>
    </w:p>
    <w:p w14:paraId="2B9797B0" w14:textId="2B9FB54B" w:rsidR="00260DD2" w:rsidRPr="00E56322" w:rsidRDefault="00F43571" w:rsidP="00BD209C">
      <w:pPr>
        <w:rPr>
          <w:color w:val="808080" w:themeColor="background1" w:themeShade="80"/>
          <w:sz w:val="20"/>
          <w:szCs w:val="20"/>
        </w:rPr>
      </w:pPr>
      <w:r w:rsidRPr="00E56322">
        <w:rPr>
          <w:b/>
          <w:bCs/>
          <w:sz w:val="20"/>
          <w:szCs w:val="20"/>
        </w:rPr>
        <w:t>Zeitraum</w:t>
      </w:r>
      <w:r w:rsidR="00260DD2" w:rsidRPr="00E56322">
        <w:rPr>
          <w:b/>
          <w:bCs/>
          <w:sz w:val="20"/>
          <w:szCs w:val="20"/>
        </w:rPr>
        <w:t xml:space="preserve"> der Maßnahme:</w:t>
      </w:r>
      <w:r w:rsidR="00260DD2"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1429236047"/>
          <w:placeholder>
            <w:docPart w:val="A61443D6F0414E8FA1338FA8120F60A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1" w14:textId="14E3F574" w:rsidR="00260DD2" w:rsidRPr="00E56322" w:rsidRDefault="00B100E4" w:rsidP="00BD209C">
      <w:pPr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>Berichtszeitraum:</w:t>
      </w:r>
      <w:r w:rsidR="00954A20" w:rsidRPr="00E56322">
        <w:rPr>
          <w:b/>
          <w:bCs/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724111457"/>
          <w:placeholder>
            <w:docPart w:val="A35FB20F384446F28C553DEAE9F2131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r w:rsidR="00AF0494">
            <w:rPr>
              <w:color w:val="808080" w:themeColor="background1" w:themeShade="80"/>
            </w:rPr>
            <w:t>Von … bis …</w:t>
          </w:r>
          <w:r w:rsidR="00FC6653" w:rsidRPr="00DB2BEB">
            <w:rPr>
              <w:color w:val="808080" w:themeColor="background1" w:themeShade="80"/>
            </w:rPr>
            <w:t>)</w:t>
          </w:r>
        </w:sdtContent>
      </w:sdt>
    </w:p>
    <w:p w14:paraId="2B9797B2" w14:textId="77777777" w:rsidR="00260DD2" w:rsidRPr="00E56322" w:rsidRDefault="00260DD2" w:rsidP="00BD209C">
      <w:pPr>
        <w:rPr>
          <w:sz w:val="22"/>
        </w:rPr>
      </w:pPr>
    </w:p>
    <w:p w14:paraId="2B9797B3" w14:textId="551B5315" w:rsidR="00260DD2" w:rsidRPr="00E56322" w:rsidRDefault="001A3C23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Bezugsbetreuung</w:t>
      </w:r>
      <w:r w:rsidR="00C309AA">
        <w:rPr>
          <w:b/>
          <w:bCs/>
          <w:color w:val="595959" w:themeColor="text1" w:themeTint="A6"/>
          <w:sz w:val="20"/>
          <w:szCs w:val="20"/>
        </w:rPr>
        <w:t>:</w:t>
      </w:r>
    </w:p>
    <w:p w14:paraId="3AAFCCAB" w14:textId="77777777" w:rsidR="0084399D" w:rsidRPr="00E56322" w:rsidRDefault="0084399D" w:rsidP="00BD209C">
      <w:pPr>
        <w:rPr>
          <w:b/>
          <w:bCs/>
          <w:sz w:val="20"/>
          <w:szCs w:val="20"/>
        </w:rPr>
      </w:pPr>
    </w:p>
    <w:p w14:paraId="086DC77F" w14:textId="685A5DCF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</w:t>
      </w:r>
      <w:r w:rsidR="0017489B">
        <w:rPr>
          <w:b/>
          <w:bCs/>
          <w:sz w:val="20"/>
          <w:szCs w:val="20"/>
        </w:rPr>
        <w:t xml:space="preserve">: </w:t>
      </w:r>
      <w:sdt>
        <w:sdtPr>
          <w:rPr>
            <w:rStyle w:val="EingabetextSteuerelement"/>
          </w:rPr>
          <w:id w:val="744378137"/>
          <w:placeholder>
            <w:docPart w:val="CF4D448306A4423CA11970FFDA4181E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5" w14:textId="6B9C94A3" w:rsidR="00260DD2" w:rsidRPr="00E56322" w:rsidRDefault="00897371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Name:</w:t>
      </w:r>
      <w:r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-1677808100"/>
          <w:placeholder>
            <w:docPart w:val="97B45D069F0C40908D5FC98114F22CDD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6" w14:textId="77777777" w:rsidR="00260DD2" w:rsidRPr="00E56322" w:rsidRDefault="00260DD2" w:rsidP="00BD209C">
      <w:pPr>
        <w:rPr>
          <w:sz w:val="22"/>
        </w:rPr>
      </w:pPr>
    </w:p>
    <w:p w14:paraId="35985F1C" w14:textId="77777777" w:rsidR="00B04005" w:rsidRPr="00E56322" w:rsidRDefault="00B04005" w:rsidP="00BD209C">
      <w:pPr>
        <w:rPr>
          <w:u w:val="single"/>
        </w:rPr>
      </w:pPr>
    </w:p>
    <w:p w14:paraId="2B9797B9" w14:textId="4310574C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Zuständiges Jugendamt:</w:t>
      </w:r>
    </w:p>
    <w:p w14:paraId="39767E81" w14:textId="77777777" w:rsidR="00C56A43" w:rsidRDefault="00C56A43" w:rsidP="00BD209C"/>
    <w:p w14:paraId="479CC6A5" w14:textId="75C248F9" w:rsidR="00DD7E02" w:rsidRPr="00E9613D" w:rsidRDefault="00B41703" w:rsidP="00CA476E">
      <w:pPr>
        <w:spacing w:line="276" w:lineRule="auto"/>
        <w:rPr>
          <w:sz w:val="20"/>
          <w:szCs w:val="20"/>
        </w:rPr>
      </w:pPr>
      <w:r w:rsidRPr="00E9613D">
        <w:rPr>
          <w:sz w:val="20"/>
          <w:szCs w:val="20"/>
        </w:rPr>
        <w:t>Landkreis Aurich</w:t>
      </w:r>
    </w:p>
    <w:p w14:paraId="3752798A" w14:textId="5A4530B7" w:rsidR="00B41703" w:rsidRPr="00E9613D" w:rsidRDefault="00B41703" w:rsidP="00CA476E">
      <w:pPr>
        <w:spacing w:line="276" w:lineRule="auto"/>
        <w:rPr>
          <w:sz w:val="20"/>
          <w:szCs w:val="20"/>
        </w:rPr>
      </w:pPr>
      <w:r w:rsidRPr="00E9613D">
        <w:rPr>
          <w:sz w:val="20"/>
          <w:szCs w:val="20"/>
        </w:rPr>
        <w:t>Amt für Kinder, Jugend und Familie</w:t>
      </w:r>
    </w:p>
    <w:p w14:paraId="1A95537E" w14:textId="26FA9210" w:rsidR="00C56A43" w:rsidRPr="00E9613D" w:rsidRDefault="00C56A43" w:rsidP="00CA476E">
      <w:pPr>
        <w:spacing w:line="276" w:lineRule="auto"/>
        <w:rPr>
          <w:sz w:val="20"/>
          <w:szCs w:val="20"/>
        </w:rPr>
      </w:pPr>
      <w:r w:rsidRPr="00E9613D">
        <w:rPr>
          <w:sz w:val="20"/>
          <w:szCs w:val="20"/>
        </w:rPr>
        <w:t>Regionalteam Nord/Mitte/West/Süd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278FD" w:rsidRPr="00E56322" w14:paraId="18F116F0" w14:textId="77777777" w:rsidTr="00AC0142">
        <w:trPr>
          <w:trHeight w:val="279"/>
        </w:trPr>
        <w:tc>
          <w:tcPr>
            <w:tcW w:w="9498" w:type="dxa"/>
            <w:vAlign w:val="center"/>
          </w:tcPr>
          <w:p w14:paraId="535A3884" w14:textId="77777777" w:rsidR="009278FD" w:rsidRDefault="009278FD" w:rsidP="00B96790"/>
          <w:p w14:paraId="4736F705" w14:textId="77777777" w:rsidR="009278FD" w:rsidRDefault="009278FD" w:rsidP="00B96790"/>
          <w:p w14:paraId="22AF5735" w14:textId="24AB0C2A" w:rsidR="009278FD" w:rsidRPr="00E56322" w:rsidRDefault="009278FD" w:rsidP="009278FD">
            <w:pPr>
              <w:shd w:val="clear" w:color="auto" w:fill="F2F2F2" w:themeFill="background1" w:themeFillShade="F2"/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</w:pPr>
            <w:r w:rsidRPr="00E56322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>Zuständige</w:t>
            </w:r>
            <w:r w:rsidR="00876F88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>/r</w:t>
            </w:r>
            <w:r w:rsidRPr="00E56322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876F88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>Sachbearbeiter/in</w:t>
            </w:r>
            <w:r w:rsidRPr="00E56322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>:</w:t>
            </w:r>
          </w:p>
          <w:p w14:paraId="43707748" w14:textId="71B1733C" w:rsidR="009278FD" w:rsidRPr="00E56322" w:rsidRDefault="009278FD" w:rsidP="00B96790"/>
        </w:tc>
      </w:tr>
      <w:tr w:rsidR="00B41703" w:rsidRPr="00E56322" w14:paraId="38A4795F" w14:textId="77777777" w:rsidTr="000D5138">
        <w:trPr>
          <w:trHeight w:val="312"/>
        </w:trPr>
        <w:tc>
          <w:tcPr>
            <w:tcW w:w="9498" w:type="dxa"/>
            <w:vAlign w:val="center"/>
          </w:tcPr>
          <w:p w14:paraId="3594C585" w14:textId="2359ACED" w:rsidR="00B41703" w:rsidRPr="00E56322" w:rsidRDefault="00CB15D3" w:rsidP="00B96790">
            <w:sdt>
              <w:sdtPr>
                <w:id w:val="1285927719"/>
                <w:placeholder>
                  <w:docPart w:val="1CD70066DBCD4997AD09ED3042A17551"/>
                </w:placeholder>
                <w:showingPlcHdr/>
                <w:text/>
              </w:sdtPr>
              <w:sdtEndPr/>
              <w:sdtContent>
                <w:r w:rsidR="00B4170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B41703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B41703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B4170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  <w:tr w:rsidR="00B41703" w:rsidRPr="00E56322" w14:paraId="04C4CA0D" w14:textId="77777777" w:rsidTr="003F5F91">
        <w:trPr>
          <w:trHeight w:val="312"/>
        </w:trPr>
        <w:tc>
          <w:tcPr>
            <w:tcW w:w="9498" w:type="dxa"/>
            <w:vAlign w:val="center"/>
          </w:tcPr>
          <w:p w14:paraId="20AFCE45" w14:textId="2865990E" w:rsidR="00B41703" w:rsidRPr="00E56322" w:rsidRDefault="00CB15D3" w:rsidP="00C573BF">
            <w:sdt>
              <w:sdtPr>
                <w:id w:val="-976984448"/>
                <w:placeholder>
                  <w:docPart w:val="9B58757BD81342BEB35F5888D87CA773"/>
                </w:placeholder>
                <w:showingPlcHdr/>
                <w:text/>
              </w:sdtPr>
              <w:sdtEndPr/>
              <w:sdtContent>
                <w:r w:rsidR="00B4170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B4170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T</w:t>
                </w:r>
                <w:r w:rsidR="00B41703">
                  <w:rPr>
                    <w:rStyle w:val="Platzhaltertext"/>
                    <w:b/>
                    <w:bCs/>
                  </w:rPr>
                  <w:t>elefonnummer</w:t>
                </w:r>
                <w:r w:rsidR="00B41703" w:rsidRPr="00640FF3">
                  <w:rPr>
                    <w:rStyle w:val="Platzhaltertext"/>
                    <w:b/>
                    <w:bCs/>
                  </w:rPr>
                  <w:t xml:space="preserve"> </w:t>
                </w:r>
                <w:r w:rsidR="00B4170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</w:tbl>
    <w:p w14:paraId="12247BA3" w14:textId="77777777" w:rsidR="008B0F91" w:rsidRDefault="008B0F91" w:rsidP="00BD209C"/>
    <w:p w14:paraId="7890219F" w14:textId="77777777" w:rsidR="003F7EEC" w:rsidRPr="00E56322" w:rsidRDefault="003F7EEC" w:rsidP="00BD209C"/>
    <w:p w14:paraId="0834CCC9" w14:textId="77777777" w:rsidR="003F7EEC" w:rsidRPr="00E56322" w:rsidRDefault="003F7EEC" w:rsidP="003F7EE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Gliederung</w:t>
      </w: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:</w:t>
      </w:r>
    </w:p>
    <w:p w14:paraId="6CA0F430" w14:textId="77777777" w:rsidR="003F7EEC" w:rsidRPr="00E56322" w:rsidRDefault="003F7EEC" w:rsidP="003F7EEC"/>
    <w:p w14:paraId="75C4C5FA" w14:textId="77777777" w:rsidR="003F7EEC" w:rsidRPr="00793BDE" w:rsidRDefault="003F7EEC" w:rsidP="003F7EEC">
      <w:pPr>
        <w:spacing w:line="276" w:lineRule="auto"/>
        <w:rPr>
          <w:color w:val="000000" w:themeColor="text1"/>
          <w:sz w:val="20"/>
          <w:szCs w:val="20"/>
        </w:rPr>
      </w:pPr>
      <w:r w:rsidRPr="00793BDE">
        <w:rPr>
          <w:color w:val="000000" w:themeColor="text1"/>
          <w:sz w:val="20"/>
          <w:szCs w:val="20"/>
        </w:rPr>
        <w:t>1. Aktuelle Situation</w:t>
      </w:r>
    </w:p>
    <w:p w14:paraId="18EC016F" w14:textId="77777777" w:rsidR="003F7EEC" w:rsidRPr="00793BDE" w:rsidRDefault="003F7EEC" w:rsidP="003F7EEC">
      <w:p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793BDE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Psychosoziale Entwicklung</w:t>
      </w:r>
    </w:p>
    <w:p w14:paraId="30FFAB4F" w14:textId="77777777" w:rsidR="003F7EEC" w:rsidRPr="00793BDE" w:rsidRDefault="003F7EEC" w:rsidP="003F7EEC">
      <w:p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793BDE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Schule</w:t>
      </w:r>
    </w:p>
    <w:p w14:paraId="5B5BC113" w14:textId="77777777" w:rsidR="003F7EEC" w:rsidRPr="00793BDE" w:rsidRDefault="003F7EEC" w:rsidP="003F7EEC">
      <w:p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 w:rsidRPr="00793BDE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Gesundheit</w:t>
      </w:r>
      <w:r w:rsidRPr="00793BDE">
        <w:rPr>
          <w:color w:val="000000" w:themeColor="text1"/>
          <w:sz w:val="20"/>
          <w:szCs w:val="20"/>
        </w:rPr>
        <w:t xml:space="preserve"> </w:t>
      </w:r>
    </w:p>
    <w:p w14:paraId="6A0AEBC3" w14:textId="77777777" w:rsidR="003F7EEC" w:rsidRPr="00793BDE" w:rsidRDefault="003F7EEC" w:rsidP="003F7EEC">
      <w:p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Pr="00793BDE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Kontakte zu Angehörigen</w:t>
      </w:r>
      <w:r w:rsidRPr="00793BDE">
        <w:rPr>
          <w:color w:val="000000" w:themeColor="text1"/>
          <w:sz w:val="20"/>
          <w:szCs w:val="20"/>
        </w:rPr>
        <w:t xml:space="preserve"> </w:t>
      </w:r>
    </w:p>
    <w:p w14:paraId="40038D54" w14:textId="77777777" w:rsidR="003F7EEC" w:rsidRDefault="003F7EEC" w:rsidP="003F7EEC">
      <w:p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Pr="00793BDE">
        <w:rPr>
          <w:color w:val="000000" w:themeColor="text1"/>
          <w:sz w:val="20"/>
          <w:szCs w:val="20"/>
        </w:rPr>
        <w:t xml:space="preserve">. Ressourcen </w:t>
      </w:r>
    </w:p>
    <w:p w14:paraId="6351A229" w14:textId="77777777" w:rsidR="003F7EEC" w:rsidRPr="00793BDE" w:rsidRDefault="003F7EEC" w:rsidP="003F7EEC">
      <w:p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 Ausblick</w:t>
      </w:r>
    </w:p>
    <w:p w14:paraId="4DC6E625" w14:textId="77777777" w:rsidR="003F7EEC" w:rsidRDefault="003F7EEC" w:rsidP="003F7EEC">
      <w:pPr>
        <w:rPr>
          <w:b/>
          <w:color w:val="0070C0"/>
          <w:sz w:val="22"/>
        </w:rPr>
      </w:pPr>
      <w:r>
        <w:rPr>
          <w:b/>
          <w:color w:val="0070C0"/>
          <w:sz w:val="22"/>
        </w:rPr>
        <w:br w:type="page"/>
      </w:r>
    </w:p>
    <w:p w14:paraId="6277FED1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  <w:r w:rsidRPr="00354F7E">
        <w:rPr>
          <w:b/>
          <w:bCs/>
          <w:color w:val="000000" w:themeColor="text1"/>
          <w:sz w:val="22"/>
        </w:rPr>
        <w:lastRenderedPageBreak/>
        <w:t>1. Aktuelle Situation</w:t>
      </w:r>
    </w:p>
    <w:p w14:paraId="30778EEA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  <w:r w:rsidRPr="00354F7E">
        <w:rPr>
          <w:color w:val="000000" w:themeColor="text1"/>
          <w:sz w:val="22"/>
        </w:rPr>
        <w:t>(</w:t>
      </w:r>
      <w:proofErr w:type="gramStart"/>
      <w:r w:rsidRPr="00354F7E">
        <w:rPr>
          <w:color w:val="000000" w:themeColor="text1"/>
          <w:sz w:val="22"/>
        </w:rPr>
        <w:t>Hier</w:t>
      </w:r>
      <w:proofErr w:type="gramEnd"/>
      <w:r w:rsidRPr="00354F7E">
        <w:rPr>
          <w:color w:val="000000" w:themeColor="text1"/>
          <w:sz w:val="22"/>
        </w:rPr>
        <w:t xml:space="preserve"> Text eingeben)</w:t>
      </w:r>
    </w:p>
    <w:p w14:paraId="75B26B90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</w:p>
    <w:p w14:paraId="58D57B3B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</w:p>
    <w:p w14:paraId="10E57375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  <w:r w:rsidRPr="00354F7E">
        <w:rPr>
          <w:b/>
          <w:bCs/>
          <w:color w:val="000000" w:themeColor="text1"/>
          <w:sz w:val="22"/>
        </w:rPr>
        <w:t>2. Psychosoziale Entwicklung</w:t>
      </w:r>
    </w:p>
    <w:p w14:paraId="4D8B0DFE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  <w:r w:rsidRPr="00354F7E">
        <w:rPr>
          <w:color w:val="000000" w:themeColor="text1"/>
          <w:sz w:val="22"/>
        </w:rPr>
        <w:t>(</w:t>
      </w:r>
      <w:proofErr w:type="gramStart"/>
      <w:r w:rsidRPr="00354F7E">
        <w:rPr>
          <w:color w:val="000000" w:themeColor="text1"/>
          <w:sz w:val="22"/>
        </w:rPr>
        <w:t>Hier</w:t>
      </w:r>
      <w:proofErr w:type="gramEnd"/>
      <w:r w:rsidRPr="00354F7E">
        <w:rPr>
          <w:color w:val="000000" w:themeColor="text1"/>
          <w:sz w:val="22"/>
        </w:rPr>
        <w:t xml:space="preserve"> Text eingeben)</w:t>
      </w:r>
    </w:p>
    <w:p w14:paraId="6AA4B5D8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</w:p>
    <w:p w14:paraId="4BE100E0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</w:p>
    <w:p w14:paraId="11EB7050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  <w:r w:rsidRPr="00354F7E">
        <w:rPr>
          <w:b/>
          <w:bCs/>
          <w:color w:val="000000" w:themeColor="text1"/>
          <w:sz w:val="22"/>
        </w:rPr>
        <w:t>3. Schule</w:t>
      </w:r>
    </w:p>
    <w:p w14:paraId="104065DD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  <w:r w:rsidRPr="00354F7E">
        <w:rPr>
          <w:color w:val="000000" w:themeColor="text1"/>
          <w:sz w:val="22"/>
        </w:rPr>
        <w:t>(</w:t>
      </w:r>
      <w:proofErr w:type="gramStart"/>
      <w:r w:rsidRPr="00354F7E">
        <w:rPr>
          <w:color w:val="000000" w:themeColor="text1"/>
          <w:sz w:val="22"/>
        </w:rPr>
        <w:t>Hier</w:t>
      </w:r>
      <w:proofErr w:type="gramEnd"/>
      <w:r w:rsidRPr="00354F7E">
        <w:rPr>
          <w:color w:val="000000" w:themeColor="text1"/>
          <w:sz w:val="22"/>
        </w:rPr>
        <w:t xml:space="preserve"> Text eingeben)</w:t>
      </w:r>
    </w:p>
    <w:p w14:paraId="119076A0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</w:p>
    <w:p w14:paraId="6E239976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</w:p>
    <w:p w14:paraId="66C32CB1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  <w:r w:rsidRPr="00354F7E">
        <w:rPr>
          <w:b/>
          <w:bCs/>
          <w:color w:val="000000" w:themeColor="text1"/>
          <w:sz w:val="22"/>
        </w:rPr>
        <w:t>4. Gesundheit</w:t>
      </w:r>
      <w:r w:rsidRPr="00354F7E">
        <w:rPr>
          <w:color w:val="000000" w:themeColor="text1"/>
          <w:sz w:val="22"/>
        </w:rPr>
        <w:t xml:space="preserve"> </w:t>
      </w:r>
    </w:p>
    <w:p w14:paraId="689660A2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  <w:r w:rsidRPr="00354F7E">
        <w:rPr>
          <w:color w:val="000000" w:themeColor="text1"/>
          <w:sz w:val="22"/>
        </w:rPr>
        <w:t>(</w:t>
      </w:r>
      <w:proofErr w:type="gramStart"/>
      <w:r w:rsidRPr="00354F7E">
        <w:rPr>
          <w:color w:val="000000" w:themeColor="text1"/>
          <w:sz w:val="22"/>
        </w:rPr>
        <w:t>Hier</w:t>
      </w:r>
      <w:proofErr w:type="gramEnd"/>
      <w:r w:rsidRPr="00354F7E">
        <w:rPr>
          <w:color w:val="000000" w:themeColor="text1"/>
          <w:sz w:val="22"/>
        </w:rPr>
        <w:t xml:space="preserve"> Text eingeben)</w:t>
      </w:r>
    </w:p>
    <w:p w14:paraId="6C061AFD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</w:p>
    <w:p w14:paraId="41464A94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</w:p>
    <w:p w14:paraId="40A7F48B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  <w:r w:rsidRPr="00354F7E">
        <w:rPr>
          <w:b/>
          <w:bCs/>
          <w:color w:val="000000" w:themeColor="text1"/>
          <w:sz w:val="22"/>
        </w:rPr>
        <w:t xml:space="preserve">5. Kontakte zu Angehörigen </w:t>
      </w:r>
    </w:p>
    <w:p w14:paraId="065D5E1A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  <w:r w:rsidRPr="00354F7E">
        <w:rPr>
          <w:color w:val="000000" w:themeColor="text1"/>
          <w:sz w:val="22"/>
        </w:rPr>
        <w:t>(</w:t>
      </w:r>
      <w:proofErr w:type="gramStart"/>
      <w:r w:rsidRPr="00354F7E">
        <w:rPr>
          <w:color w:val="000000" w:themeColor="text1"/>
          <w:sz w:val="22"/>
        </w:rPr>
        <w:t>Hier</w:t>
      </w:r>
      <w:proofErr w:type="gramEnd"/>
      <w:r w:rsidRPr="00354F7E">
        <w:rPr>
          <w:color w:val="000000" w:themeColor="text1"/>
          <w:sz w:val="22"/>
        </w:rPr>
        <w:t xml:space="preserve"> Text eingeben)</w:t>
      </w:r>
    </w:p>
    <w:p w14:paraId="46EFCA9C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</w:p>
    <w:p w14:paraId="783CA13A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</w:p>
    <w:p w14:paraId="4902371D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  <w:r w:rsidRPr="00354F7E">
        <w:rPr>
          <w:b/>
          <w:bCs/>
          <w:color w:val="000000" w:themeColor="text1"/>
          <w:sz w:val="22"/>
        </w:rPr>
        <w:t xml:space="preserve">6. Ressourcen </w:t>
      </w:r>
    </w:p>
    <w:p w14:paraId="750935EA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  <w:r w:rsidRPr="00354F7E">
        <w:rPr>
          <w:color w:val="000000" w:themeColor="text1"/>
          <w:sz w:val="22"/>
        </w:rPr>
        <w:t>(</w:t>
      </w:r>
      <w:proofErr w:type="gramStart"/>
      <w:r w:rsidRPr="00354F7E">
        <w:rPr>
          <w:color w:val="000000" w:themeColor="text1"/>
          <w:sz w:val="22"/>
        </w:rPr>
        <w:t>Hier</w:t>
      </w:r>
      <w:proofErr w:type="gramEnd"/>
      <w:r w:rsidRPr="00354F7E">
        <w:rPr>
          <w:color w:val="000000" w:themeColor="text1"/>
          <w:sz w:val="22"/>
        </w:rPr>
        <w:t xml:space="preserve"> Text eingeben)</w:t>
      </w:r>
    </w:p>
    <w:p w14:paraId="7D663ECD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</w:p>
    <w:p w14:paraId="568434C9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</w:p>
    <w:p w14:paraId="28E9D5AB" w14:textId="77777777" w:rsidR="003F7EEC" w:rsidRPr="00354F7E" w:rsidRDefault="003F7EEC" w:rsidP="003F7EEC">
      <w:pPr>
        <w:spacing w:line="276" w:lineRule="auto"/>
        <w:rPr>
          <w:b/>
          <w:bCs/>
          <w:color w:val="000000" w:themeColor="text1"/>
          <w:sz w:val="22"/>
        </w:rPr>
      </w:pPr>
      <w:r w:rsidRPr="00354F7E">
        <w:rPr>
          <w:b/>
          <w:bCs/>
          <w:color w:val="000000" w:themeColor="text1"/>
          <w:sz w:val="22"/>
        </w:rPr>
        <w:t>7. Ausblick</w:t>
      </w:r>
    </w:p>
    <w:p w14:paraId="2DB6C203" w14:textId="77777777" w:rsidR="003F7EEC" w:rsidRPr="00354F7E" w:rsidRDefault="003F7EEC" w:rsidP="003F7EEC">
      <w:pPr>
        <w:spacing w:line="276" w:lineRule="auto"/>
        <w:rPr>
          <w:color w:val="000000" w:themeColor="text1"/>
          <w:sz w:val="22"/>
        </w:rPr>
      </w:pPr>
      <w:r w:rsidRPr="00354F7E">
        <w:rPr>
          <w:color w:val="000000" w:themeColor="text1"/>
          <w:sz w:val="22"/>
        </w:rPr>
        <w:t>(</w:t>
      </w:r>
      <w:proofErr w:type="gramStart"/>
      <w:r w:rsidRPr="00354F7E">
        <w:rPr>
          <w:color w:val="000000" w:themeColor="text1"/>
          <w:sz w:val="22"/>
        </w:rPr>
        <w:t>Hier</w:t>
      </w:r>
      <w:proofErr w:type="gramEnd"/>
      <w:r w:rsidRPr="00354F7E">
        <w:rPr>
          <w:color w:val="000000" w:themeColor="text1"/>
          <w:sz w:val="22"/>
        </w:rPr>
        <w:t xml:space="preserve"> Text eingeben)</w:t>
      </w:r>
    </w:p>
    <w:p w14:paraId="51E4FBA1" w14:textId="77777777" w:rsidR="00D24057" w:rsidRDefault="00D24057">
      <w:pPr>
        <w:rPr>
          <w:b/>
          <w:color w:val="0070C0"/>
          <w:sz w:val="22"/>
        </w:rPr>
      </w:pPr>
      <w:r w:rsidRPr="00354F7E">
        <w:rPr>
          <w:b/>
          <w:color w:val="0070C0"/>
          <w:sz w:val="22"/>
        </w:rPr>
        <w:br w:type="page"/>
      </w:r>
    </w:p>
    <w:p w14:paraId="2B9797DC" w14:textId="538B6B51" w:rsidR="00260DD2" w:rsidRPr="00E56322" w:rsidRDefault="00EA255B" w:rsidP="005F5EA6">
      <w:pPr>
        <w:shd w:val="clear" w:color="auto" w:fill="F2F2F2" w:themeFill="background1" w:themeFillShade="F2"/>
        <w:spacing w:line="276" w:lineRule="auto"/>
        <w:rPr>
          <w:color w:val="0070C0"/>
          <w:sz w:val="22"/>
        </w:rPr>
      </w:pPr>
      <w:r>
        <w:rPr>
          <w:b/>
          <w:color w:val="0070C0"/>
          <w:sz w:val="22"/>
        </w:rPr>
        <w:lastRenderedPageBreak/>
        <w:t>1</w:t>
      </w:r>
      <w:r w:rsidR="00260DD2" w:rsidRPr="00E56322">
        <w:rPr>
          <w:b/>
          <w:color w:val="0070C0"/>
          <w:sz w:val="22"/>
        </w:rPr>
        <w:t xml:space="preserve">. </w:t>
      </w:r>
      <w:r w:rsidR="0042407F" w:rsidRPr="00E56322">
        <w:rPr>
          <w:b/>
          <w:color w:val="0070C0"/>
          <w:sz w:val="22"/>
        </w:rPr>
        <w:t>Welche Ziele wurden im Hilfeplan vereinbart?</w:t>
      </w:r>
      <w:r w:rsidR="005F5EA6" w:rsidRPr="00E56322">
        <w:rPr>
          <w:b/>
          <w:color w:val="0070C0"/>
          <w:sz w:val="22"/>
        </w:rPr>
        <w:t xml:space="preserve"> </w:t>
      </w:r>
    </w:p>
    <w:p w14:paraId="2B9797DD" w14:textId="77777777" w:rsidR="0042407F" w:rsidRPr="00E56322" w:rsidRDefault="0042407F" w:rsidP="004B597C">
      <w:pPr>
        <w:spacing w:line="276" w:lineRule="auto"/>
        <w:rPr>
          <w:sz w:val="20"/>
          <w:szCs w:val="20"/>
        </w:rPr>
      </w:pP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1819"/>
        <w:gridCol w:w="7679"/>
      </w:tblGrid>
      <w:tr w:rsidR="0042407F" w:rsidRPr="00EA6199" w14:paraId="2B9797E1" w14:textId="77777777" w:rsidTr="001A597A">
        <w:trPr>
          <w:trHeight w:val="306"/>
          <w:jc w:val="center"/>
        </w:trPr>
        <w:tc>
          <w:tcPr>
            <w:tcW w:w="1819" w:type="dxa"/>
            <w:shd w:val="clear" w:color="auto" w:fill="auto"/>
          </w:tcPr>
          <w:p w14:paraId="2B9797DE" w14:textId="77777777" w:rsidR="0042407F" w:rsidRPr="00EA6199" w:rsidRDefault="0042407F" w:rsidP="00946257">
            <w:pPr>
              <w:spacing w:line="276" w:lineRule="auto"/>
              <w:ind w:left="-120" w:firstLine="120"/>
              <w:rPr>
                <w:b/>
                <w:sz w:val="22"/>
              </w:rPr>
            </w:pPr>
            <w:r w:rsidRPr="00EA6199">
              <w:rPr>
                <w:b/>
                <w:sz w:val="22"/>
              </w:rPr>
              <w:t>Grobziel 1: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-792359428"/>
              <w:placeholder>
                <w:docPart w:val="00D90FB123734B1587925C2A65FA41EF"/>
              </w:placeholder>
              <w:showingPlcHdr/>
              <w:text w:multiLine="1"/>
            </w:sdtPr>
            <w:sdtEndPr/>
            <w:sdtContent>
              <w:p w14:paraId="2F34446C" w14:textId="77777777" w:rsidR="004B597C" w:rsidRPr="00EA6199" w:rsidRDefault="004B597C" w:rsidP="00946257">
                <w:pPr>
                  <w:spacing w:line="276" w:lineRule="auto"/>
                  <w:rPr>
                    <w:sz w:val="22"/>
                  </w:rPr>
                </w:pPr>
                <w:r w:rsidRPr="00EA6199">
                  <w:rPr>
                    <w:color w:val="808080" w:themeColor="background1" w:themeShade="80"/>
                    <w:sz w:val="22"/>
                  </w:rPr>
                  <w:t>(</w:t>
                </w:r>
                <w:r w:rsidRPr="00EA6199">
                  <w:rPr>
                    <w:rStyle w:val="Platzhaltertext"/>
                    <w:color w:val="808080" w:themeColor="background1" w:themeShade="80"/>
                    <w:sz w:val="22"/>
                  </w:rPr>
                  <w:t>Hier Text eingeben)</w:t>
                </w:r>
              </w:p>
            </w:sdtContent>
          </w:sdt>
          <w:p w14:paraId="2B9797E0" w14:textId="77777777" w:rsidR="0042407F" w:rsidRPr="00EA6199" w:rsidRDefault="0042407F" w:rsidP="00946257">
            <w:pPr>
              <w:spacing w:line="276" w:lineRule="auto"/>
              <w:rPr>
                <w:b/>
                <w:sz w:val="22"/>
              </w:rPr>
            </w:pPr>
          </w:p>
        </w:tc>
      </w:tr>
      <w:tr w:rsidR="0042407F" w:rsidRPr="00EA6199" w14:paraId="2B9797E5" w14:textId="77777777" w:rsidTr="001A597A">
        <w:trPr>
          <w:trHeight w:val="218"/>
          <w:jc w:val="center"/>
        </w:trPr>
        <w:tc>
          <w:tcPr>
            <w:tcW w:w="1819" w:type="dxa"/>
            <w:shd w:val="clear" w:color="auto" w:fill="auto"/>
          </w:tcPr>
          <w:p w14:paraId="2B9797E2" w14:textId="77777777" w:rsidR="0042407F" w:rsidRPr="00EA6199" w:rsidRDefault="0042407F" w:rsidP="00946257">
            <w:pPr>
              <w:spacing w:line="276" w:lineRule="auto"/>
              <w:rPr>
                <w:b/>
                <w:sz w:val="22"/>
              </w:rPr>
            </w:pPr>
            <w:r w:rsidRPr="00EA6199">
              <w:rPr>
                <w:b/>
                <w:sz w:val="22"/>
              </w:rPr>
              <w:t>Grobziel 2: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994376432"/>
              <w:lock w:val="sdtLocked"/>
              <w:placeholder>
                <w:docPart w:val="155CEF0206FF4A1DB248B17B40DA4937"/>
              </w:placeholder>
              <w:showingPlcHdr/>
              <w:text w:multiLine="1"/>
            </w:sdtPr>
            <w:sdtEndPr/>
            <w:sdtContent>
              <w:p w14:paraId="1FD9A21B" w14:textId="77777777" w:rsidR="004B597C" w:rsidRPr="00EA6199" w:rsidRDefault="004B597C" w:rsidP="00946257">
                <w:pPr>
                  <w:spacing w:line="276" w:lineRule="auto"/>
                  <w:rPr>
                    <w:sz w:val="22"/>
                  </w:rPr>
                </w:pPr>
                <w:r w:rsidRPr="00EA6199">
                  <w:rPr>
                    <w:color w:val="808080" w:themeColor="background1" w:themeShade="80"/>
                    <w:sz w:val="22"/>
                  </w:rPr>
                  <w:t>(</w:t>
                </w:r>
                <w:r w:rsidRPr="00EA6199">
                  <w:rPr>
                    <w:rStyle w:val="Platzhaltertext"/>
                    <w:sz w:val="22"/>
                  </w:rPr>
                  <w:t>Hier Text eingeben)</w:t>
                </w:r>
              </w:p>
            </w:sdtContent>
          </w:sdt>
          <w:p w14:paraId="2B9797E4" w14:textId="77777777" w:rsidR="0042407F" w:rsidRPr="00EA6199" w:rsidRDefault="0042407F" w:rsidP="00946257">
            <w:pPr>
              <w:spacing w:line="276" w:lineRule="auto"/>
              <w:rPr>
                <w:b/>
                <w:sz w:val="22"/>
              </w:rPr>
            </w:pPr>
          </w:p>
        </w:tc>
      </w:tr>
      <w:tr w:rsidR="0042407F" w:rsidRPr="00EA6199" w14:paraId="2B9797E9" w14:textId="77777777" w:rsidTr="001A597A">
        <w:trPr>
          <w:jc w:val="center"/>
        </w:trPr>
        <w:tc>
          <w:tcPr>
            <w:tcW w:w="1819" w:type="dxa"/>
            <w:shd w:val="clear" w:color="auto" w:fill="auto"/>
          </w:tcPr>
          <w:p w14:paraId="2B9797E6" w14:textId="77777777" w:rsidR="0042407F" w:rsidRPr="00EA6199" w:rsidRDefault="0042407F" w:rsidP="00946257">
            <w:pPr>
              <w:spacing w:line="276" w:lineRule="auto"/>
              <w:rPr>
                <w:b/>
                <w:sz w:val="22"/>
              </w:rPr>
            </w:pPr>
            <w:r w:rsidRPr="00EA6199">
              <w:rPr>
                <w:b/>
                <w:sz w:val="22"/>
              </w:rPr>
              <w:t>Grobziel 3: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1858458759"/>
              <w:lock w:val="sdtLocked"/>
              <w:placeholder>
                <w:docPart w:val="C4C9487A3FFA49549FF2CBDD173A23E3"/>
              </w:placeholder>
              <w:showingPlcHdr/>
              <w:text w:multiLine="1"/>
            </w:sdtPr>
            <w:sdtEndPr/>
            <w:sdtContent>
              <w:p w14:paraId="57DDC762" w14:textId="77777777" w:rsidR="004B597C" w:rsidRPr="00EA6199" w:rsidRDefault="004B597C" w:rsidP="00946257">
                <w:pPr>
                  <w:spacing w:line="276" w:lineRule="auto"/>
                  <w:rPr>
                    <w:sz w:val="22"/>
                  </w:rPr>
                </w:pPr>
                <w:r w:rsidRPr="00EA6199">
                  <w:rPr>
                    <w:color w:val="808080" w:themeColor="background1" w:themeShade="80"/>
                    <w:sz w:val="22"/>
                  </w:rPr>
                  <w:t>(</w:t>
                </w:r>
                <w:r w:rsidRPr="00EA6199">
                  <w:rPr>
                    <w:rStyle w:val="Platzhaltertext"/>
                    <w:sz w:val="22"/>
                  </w:rPr>
                  <w:t>Hier Text eingeben)</w:t>
                </w:r>
              </w:p>
            </w:sdtContent>
          </w:sdt>
          <w:p w14:paraId="2B9797E8" w14:textId="77777777" w:rsidR="0042407F" w:rsidRPr="00EA6199" w:rsidRDefault="0042407F" w:rsidP="00946257">
            <w:pPr>
              <w:spacing w:line="276" w:lineRule="auto"/>
              <w:rPr>
                <w:b/>
                <w:sz w:val="22"/>
              </w:rPr>
            </w:pPr>
          </w:p>
        </w:tc>
      </w:tr>
    </w:tbl>
    <w:p w14:paraId="2B9797EA" w14:textId="77777777" w:rsidR="00260DD2" w:rsidRPr="00EA6199" w:rsidRDefault="00260DD2" w:rsidP="004B597C">
      <w:pPr>
        <w:spacing w:line="276" w:lineRule="auto"/>
        <w:rPr>
          <w:sz w:val="22"/>
        </w:rPr>
      </w:pPr>
    </w:p>
    <w:p w14:paraId="2B9797EB" w14:textId="77777777" w:rsidR="00E605F7" w:rsidRPr="00EA6199" w:rsidRDefault="00E605F7" w:rsidP="004B597C">
      <w:pPr>
        <w:spacing w:line="276" w:lineRule="auto"/>
        <w:rPr>
          <w:sz w:val="22"/>
        </w:rPr>
      </w:pPr>
    </w:p>
    <w:p w14:paraId="09EFE804" w14:textId="1E65F4D5" w:rsidR="00946257" w:rsidRPr="00EA6199" w:rsidRDefault="00946257">
      <w:pPr>
        <w:rPr>
          <w:b/>
          <w:color w:val="0070C0"/>
          <w:sz w:val="22"/>
        </w:rPr>
      </w:pPr>
    </w:p>
    <w:p w14:paraId="2B9797ED" w14:textId="05EF5A34" w:rsidR="0042407F" w:rsidRPr="00EA6199" w:rsidRDefault="00EA255B" w:rsidP="00087640">
      <w:pPr>
        <w:shd w:val="clear" w:color="auto" w:fill="F2F2F2" w:themeFill="background1" w:themeFillShade="F2"/>
        <w:spacing w:line="276" w:lineRule="auto"/>
        <w:rPr>
          <w:sz w:val="22"/>
        </w:rPr>
      </w:pPr>
      <w:r w:rsidRPr="00EA6199">
        <w:rPr>
          <w:b/>
          <w:color w:val="0070C0"/>
          <w:sz w:val="22"/>
        </w:rPr>
        <w:t>2</w:t>
      </w:r>
      <w:r w:rsidR="0042407F" w:rsidRPr="00EA6199">
        <w:rPr>
          <w:b/>
          <w:color w:val="0070C0"/>
          <w:sz w:val="22"/>
        </w:rPr>
        <w:t>. Welche Ziele konnten</w:t>
      </w:r>
      <w:r w:rsidR="004A18DD" w:rsidRPr="00EA6199">
        <w:rPr>
          <w:b/>
          <w:color w:val="0070C0"/>
          <w:sz w:val="22"/>
        </w:rPr>
        <w:t xml:space="preserve"> aus dem Hilfeplan</w:t>
      </w:r>
      <w:r w:rsidR="0042407F" w:rsidRPr="00EA6199">
        <w:rPr>
          <w:b/>
          <w:color w:val="0070C0"/>
          <w:sz w:val="22"/>
        </w:rPr>
        <w:t xml:space="preserve"> umgesetzt werden?</w:t>
      </w:r>
      <w:r w:rsidR="0042407F" w:rsidRPr="00EA6199">
        <w:rPr>
          <w:sz w:val="22"/>
        </w:rPr>
        <w:t xml:space="preserve">   </w:t>
      </w:r>
    </w:p>
    <w:p w14:paraId="2B9797EE" w14:textId="77777777" w:rsidR="0042407F" w:rsidRPr="00EA6199" w:rsidRDefault="0042407F" w:rsidP="004B597C">
      <w:pPr>
        <w:spacing w:line="276" w:lineRule="auto"/>
        <w:rPr>
          <w:sz w:val="22"/>
        </w:rPr>
      </w:pP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  <w:gridCol w:w="7"/>
      </w:tblGrid>
      <w:tr w:rsidR="008E6E0A" w:rsidRPr="00EA6199" w14:paraId="2B9797F1" w14:textId="77777777" w:rsidTr="006552F5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2B9797F0" w14:textId="63711E42" w:rsidR="008E6E0A" w:rsidRPr="00EA6199" w:rsidRDefault="008E6E0A" w:rsidP="004B597C">
            <w:pPr>
              <w:spacing w:line="276" w:lineRule="auto"/>
              <w:rPr>
                <w:b/>
                <w:sz w:val="22"/>
              </w:rPr>
            </w:pPr>
            <w:bookmarkStart w:id="1" w:name="_Hlk93161289"/>
            <w:r w:rsidRPr="00EA6199">
              <w:rPr>
                <w:b/>
                <w:sz w:val="22"/>
              </w:rPr>
              <w:t xml:space="preserve">Grobziel 1: </w:t>
            </w:r>
            <w:sdt>
              <w:sdtPr>
                <w:rPr>
                  <w:b/>
                  <w:sz w:val="22"/>
                </w:rPr>
                <w:id w:val="-2112044581"/>
                <w:lock w:val="sdtLocked"/>
                <w:placeholder>
                  <w:docPart w:val="912F5BC20BF8495CA295AD769BF7CBE6"/>
                </w:placeholder>
                <w:showingPlcHdr/>
                <w:text w:multiLine="1"/>
              </w:sdtPr>
              <w:sdtEndPr/>
              <w:sdtContent>
                <w:r w:rsidRPr="00EA6199">
                  <w:rPr>
                    <w:bCs/>
                    <w:color w:val="808080" w:themeColor="background1" w:themeShade="80"/>
                    <w:sz w:val="22"/>
                  </w:rPr>
                  <w:t>(</w:t>
                </w:r>
                <w:proofErr w:type="gramStart"/>
                <w:r w:rsidRPr="00EA6199">
                  <w:rPr>
                    <w:bCs/>
                    <w:color w:val="808080" w:themeColor="background1" w:themeShade="80"/>
                    <w:sz w:val="22"/>
                  </w:rPr>
                  <w:t>Hier</w:t>
                </w:r>
                <w:proofErr w:type="gramEnd"/>
                <w:r w:rsidRPr="00EA6199">
                  <w:rPr>
                    <w:bCs/>
                    <w:color w:val="808080" w:themeColor="background1" w:themeShade="80"/>
                    <w:sz w:val="22"/>
                  </w:rPr>
                  <w:t xml:space="preserve"> Text eingeben)</w:t>
                </w:r>
              </w:sdtContent>
            </w:sdt>
          </w:p>
        </w:tc>
      </w:tr>
      <w:tr w:rsidR="0042407F" w:rsidRPr="00EA6199" w14:paraId="2B9797F5" w14:textId="77777777" w:rsidTr="00B0408C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2B9797F2" w14:textId="21380700" w:rsidR="00C23E2F" w:rsidRPr="00EA6199" w:rsidRDefault="00C23E2F" w:rsidP="004B597C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9797F3" w14:textId="77777777" w:rsidR="0042407F" w:rsidRPr="00EA6199" w:rsidRDefault="0042407F" w:rsidP="005A3248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9797F4" w14:textId="77777777" w:rsidR="0042407F" w:rsidRPr="00EA6199" w:rsidRDefault="0042407F" w:rsidP="0008250A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Zielerreichung aus Sicht der Familien</w:t>
            </w:r>
          </w:p>
        </w:tc>
      </w:tr>
      <w:tr w:rsidR="0042407F" w:rsidRPr="00EA6199" w14:paraId="2B979811" w14:textId="77777777" w:rsidTr="00DB025B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684B864B" w14:textId="4848DEAD" w:rsidR="0068139C" w:rsidRPr="00EA6199" w:rsidRDefault="0068139C" w:rsidP="00DB025B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Teilziel</w:t>
            </w:r>
            <w:r w:rsidR="008B5A89" w:rsidRPr="00EA6199">
              <w:rPr>
                <w:sz w:val="22"/>
              </w:rPr>
              <w:t xml:space="preserve"> 1</w:t>
            </w:r>
          </w:p>
          <w:p w14:paraId="2B9797F6" w14:textId="696F58BA" w:rsidR="0042407F" w:rsidRPr="00EA6199" w:rsidRDefault="00CB15D3" w:rsidP="00DB025B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2140065584"/>
                <w:placeholder>
                  <w:docPart w:val="4267AE8553754648AC6B566EB0542ABF"/>
                </w:placeholder>
                <w:showingPlcHdr/>
                <w:text/>
              </w:sdtPr>
              <w:sdtEndPr/>
              <w:sdtContent>
                <w:r w:rsidR="007F646E" w:rsidRPr="00EA6199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EA6199" w14:paraId="2B9797FC" w14:textId="77777777" w:rsidTr="00B0408C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2B9797F7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7F8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7F9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7FA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2B9797FB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42407F" w:rsidRPr="00EA6199" w14:paraId="2B979802" w14:textId="77777777" w:rsidTr="00C245F6">
              <w:sdt>
                <w:sdtPr>
                  <w:rPr>
                    <w:sz w:val="22"/>
                  </w:rPr>
                  <w:id w:val="291256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7FD" w14:textId="25409264" w:rsidR="0042407F" w:rsidRPr="00EA6199" w:rsidRDefault="00643118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10097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7FE" w14:textId="5615B07D" w:rsidR="0042407F" w:rsidRPr="00EA6199" w:rsidRDefault="00937E4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53272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7FF" w14:textId="39FD6FD8" w:rsidR="0042407F" w:rsidRPr="00EA6199" w:rsidRDefault="00937E4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079282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0" w14:textId="675480DA" w:rsidR="0042407F" w:rsidRPr="00EA6199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058466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1" w14:textId="37AC6FFE" w:rsidR="0042407F" w:rsidRPr="00EA6199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03" w14:textId="77777777" w:rsidR="0042407F" w:rsidRPr="00EA6199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EA6199" w14:paraId="2B979809" w14:textId="77777777" w:rsidTr="00C245F6">
              <w:tc>
                <w:tcPr>
                  <w:tcW w:w="406" w:type="dxa"/>
                  <w:shd w:val="clear" w:color="auto" w:fill="FF0000"/>
                </w:tcPr>
                <w:p w14:paraId="2B979804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805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806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807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B979808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42407F" w:rsidRPr="00EA6199" w14:paraId="2B97980F" w14:textId="77777777" w:rsidTr="00C245F6">
              <w:sdt>
                <w:sdtPr>
                  <w:rPr>
                    <w:sz w:val="22"/>
                  </w:rPr>
                  <w:id w:val="1765032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0A" w14:textId="380854F4" w:rsidR="0042407F" w:rsidRPr="00EA6199" w:rsidRDefault="00E03507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2678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0B" w14:textId="56E8624A" w:rsidR="0042407F" w:rsidRPr="00EA6199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51809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C" w14:textId="1472829C" w:rsidR="0042407F" w:rsidRPr="00EA6199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35198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D" w14:textId="7BFA42E8" w:rsidR="0042407F" w:rsidRPr="00EA6199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7945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E" w14:textId="2210373B" w:rsidR="0042407F" w:rsidRPr="00EA6199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10" w14:textId="77777777" w:rsidR="0042407F" w:rsidRPr="00EA6199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2407F" w:rsidRPr="00EA6199" w14:paraId="2B97982D" w14:textId="77777777" w:rsidTr="00DB025B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7B5DE40D" w14:textId="684792E9" w:rsidR="0068139C" w:rsidRPr="00EA6199" w:rsidRDefault="0068139C" w:rsidP="00DB025B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Teilziel</w:t>
            </w:r>
            <w:r w:rsidR="008B5A89" w:rsidRPr="00EA6199">
              <w:rPr>
                <w:sz w:val="22"/>
              </w:rPr>
              <w:t xml:space="preserve"> 2</w:t>
            </w:r>
          </w:p>
          <w:p w14:paraId="2B979812" w14:textId="061A1BB6" w:rsidR="0042407F" w:rsidRPr="00EA6199" w:rsidRDefault="00CB15D3" w:rsidP="00DB025B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268042342"/>
                <w:placeholder>
                  <w:docPart w:val="CA2DB146787F43428DD126DF8106DB66"/>
                </w:placeholder>
                <w:showingPlcHdr/>
                <w:text/>
              </w:sdtPr>
              <w:sdtEndPr/>
              <w:sdtContent>
                <w:r w:rsidR="007F646E" w:rsidRPr="00EA6199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EA6199" w14:paraId="2B979818" w14:textId="77777777" w:rsidTr="00DB025B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2B979813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B979814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B979815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2B979816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2B979817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42407F" w:rsidRPr="00EA6199" w14:paraId="2B97981E" w14:textId="77777777" w:rsidTr="00DB025B">
              <w:sdt>
                <w:sdtPr>
                  <w:rPr>
                    <w:sz w:val="22"/>
                  </w:rPr>
                  <w:id w:val="1974631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9" w14:textId="7871AB82" w:rsidR="0042407F" w:rsidRPr="00EA6199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675719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A" w14:textId="2487C899" w:rsidR="0042407F" w:rsidRPr="00EA6199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24662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B" w14:textId="081033DF" w:rsidR="0042407F" w:rsidRPr="00EA6199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51906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C" w14:textId="48EFCDA0" w:rsidR="0042407F" w:rsidRPr="00EA6199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65432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D" w14:textId="34C8F289" w:rsidR="0042407F" w:rsidRPr="00EA6199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1F" w14:textId="77777777" w:rsidR="0042407F" w:rsidRPr="00EA6199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EA6199" w14:paraId="2B979825" w14:textId="77777777" w:rsidTr="00B0408C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2B979820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B979821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B979822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2B979823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2B979824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42407F" w:rsidRPr="00EA6199" w14:paraId="2B97982B" w14:textId="77777777" w:rsidTr="00B0408C">
              <w:sdt>
                <w:sdtPr>
                  <w:rPr>
                    <w:sz w:val="22"/>
                  </w:rPr>
                  <w:id w:val="-1475910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6" w14:textId="125D85AD" w:rsidR="0042407F" w:rsidRPr="00EA6199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631259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7" w14:textId="54075BA5" w:rsidR="0042407F" w:rsidRPr="00EA6199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00932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8" w14:textId="3377D4AA" w:rsidR="0042407F" w:rsidRPr="00EA6199" w:rsidRDefault="00B6208B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9232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9" w14:textId="6F22763E" w:rsidR="0042407F" w:rsidRPr="00EA6199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443197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A" w14:textId="07E599F4" w:rsidR="0042407F" w:rsidRPr="00EA6199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2C" w14:textId="77777777" w:rsidR="0042407F" w:rsidRPr="00EA6199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2407F" w:rsidRPr="00EA6199" w14:paraId="2B979849" w14:textId="77777777" w:rsidTr="00DB025B">
        <w:trPr>
          <w:gridAfter w:val="1"/>
          <w:wAfter w:w="7" w:type="dxa"/>
          <w:trHeight w:val="816"/>
        </w:trPr>
        <w:tc>
          <w:tcPr>
            <w:tcW w:w="4786" w:type="dxa"/>
            <w:shd w:val="clear" w:color="auto" w:fill="auto"/>
            <w:vAlign w:val="center"/>
          </w:tcPr>
          <w:p w14:paraId="5F7AB7F0" w14:textId="20591083" w:rsidR="0068139C" w:rsidRPr="00EA6199" w:rsidRDefault="0068139C" w:rsidP="00DB025B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Teilziel</w:t>
            </w:r>
            <w:r w:rsidR="009C1EBB" w:rsidRPr="00EA6199">
              <w:rPr>
                <w:sz w:val="22"/>
              </w:rPr>
              <w:t xml:space="preserve"> 3</w:t>
            </w:r>
          </w:p>
          <w:p w14:paraId="2B97982E" w14:textId="3B6B8B1C" w:rsidR="0042407F" w:rsidRPr="00EA6199" w:rsidRDefault="00CB15D3" w:rsidP="00DB025B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509944936"/>
                <w:placeholder>
                  <w:docPart w:val="DAB8CEAE85144311870B11B7345D64F3"/>
                </w:placeholder>
                <w:showingPlcHdr/>
                <w:text/>
              </w:sdtPr>
              <w:sdtEndPr/>
              <w:sdtContent>
                <w:r w:rsidR="007F646E" w:rsidRPr="00EA6199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EA6199" w14:paraId="2B979834" w14:textId="77777777" w:rsidTr="00B0408C">
              <w:tc>
                <w:tcPr>
                  <w:tcW w:w="406" w:type="dxa"/>
                  <w:shd w:val="clear" w:color="auto" w:fill="FF0000"/>
                </w:tcPr>
                <w:p w14:paraId="2B97982F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830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831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832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B979833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42407F" w:rsidRPr="00EA6199" w14:paraId="2B97983A" w14:textId="77777777" w:rsidTr="002B222B">
              <w:trPr>
                <w:trHeight w:val="261"/>
              </w:trPr>
              <w:sdt>
                <w:sdtPr>
                  <w:rPr>
                    <w:sz w:val="22"/>
                  </w:rPr>
                  <w:id w:val="-1992398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35" w14:textId="48BAC762" w:rsidR="004878A6" w:rsidRPr="00EA6199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47814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36" w14:textId="79A79FE3" w:rsidR="0042407F" w:rsidRPr="00EA6199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880202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37" w14:textId="61152E03" w:rsidR="0042407F" w:rsidRPr="00EA6199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952932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38" w14:textId="16C75518" w:rsidR="0042407F" w:rsidRPr="00EA6199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87341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39" w14:textId="3D25E50A" w:rsidR="0042407F" w:rsidRPr="00EA6199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3B" w14:textId="77777777" w:rsidR="0042407F" w:rsidRPr="00EA6199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EA6199" w14:paraId="2B979841" w14:textId="77777777" w:rsidTr="00B0408C">
              <w:tc>
                <w:tcPr>
                  <w:tcW w:w="406" w:type="dxa"/>
                  <w:shd w:val="clear" w:color="auto" w:fill="FF0000"/>
                </w:tcPr>
                <w:p w14:paraId="2B97983C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83D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83E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83F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B979840" w14:textId="77777777" w:rsidR="0042407F" w:rsidRPr="00EA6199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42407F" w:rsidRPr="00EA6199" w14:paraId="2B979847" w14:textId="77777777" w:rsidTr="002B222B">
              <w:trPr>
                <w:trHeight w:val="177"/>
              </w:trPr>
              <w:sdt>
                <w:sdtPr>
                  <w:rPr>
                    <w:sz w:val="22"/>
                  </w:rPr>
                  <w:id w:val="1237289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42" w14:textId="74C5C38B" w:rsidR="0042407F" w:rsidRPr="00EA6199" w:rsidRDefault="00200D74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55504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43" w14:textId="3C40B261" w:rsidR="0042407F" w:rsidRPr="00EA6199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306587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44" w14:textId="17AE74B9" w:rsidR="0042407F" w:rsidRPr="00EA6199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95289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45" w14:textId="7FD6CE18" w:rsidR="0042407F" w:rsidRPr="00EA6199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19318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46" w14:textId="6722A295" w:rsidR="0042407F" w:rsidRPr="00EA6199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48" w14:textId="77777777" w:rsidR="0042407F" w:rsidRPr="00EA6199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2407F" w:rsidRPr="00EA6199" w14:paraId="2B97984D" w14:textId="77777777" w:rsidTr="00DB025B">
        <w:trPr>
          <w:trHeight w:val="758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163679274"/>
              <w:lock w:val="sdtLocked"/>
              <w:placeholder>
                <w:docPart w:val="47B9F44049B3433EBCAF2288A8681DA9"/>
              </w:placeholder>
              <w:showingPlcHdr/>
              <w:text w:multiLine="1"/>
            </w:sdtPr>
            <w:sdtEndPr/>
            <w:sdtContent>
              <w:p w14:paraId="2B97984B" w14:textId="76FEBE4D" w:rsidR="0042407F" w:rsidRPr="00EA6199" w:rsidRDefault="005C74E4" w:rsidP="00DB025B">
                <w:pPr>
                  <w:spacing w:line="276" w:lineRule="auto"/>
                  <w:rPr>
                    <w:sz w:val="22"/>
                  </w:rPr>
                </w:pPr>
                <w:r w:rsidRPr="00EA6199">
                  <w:rPr>
                    <w:color w:val="808080" w:themeColor="background1" w:themeShade="80"/>
                    <w:sz w:val="22"/>
                  </w:rPr>
                  <w:t>(</w:t>
                </w:r>
                <w:r w:rsidR="003A61DA" w:rsidRPr="00EA6199">
                  <w:rPr>
                    <w:color w:val="808080" w:themeColor="background1" w:themeShade="80"/>
                    <w:sz w:val="22"/>
                  </w:rPr>
                  <w:t>Hier k</w:t>
                </w:r>
                <w:r w:rsidRPr="00EA6199">
                  <w:rPr>
                    <w:rStyle w:val="Platzhaltertext"/>
                    <w:sz w:val="22"/>
                  </w:rPr>
                  <w:t xml:space="preserve">urze </w:t>
                </w:r>
                <w:r w:rsidRPr="00EA6199">
                  <w:rPr>
                    <w:rStyle w:val="Platzhaltertext"/>
                    <w:b/>
                    <w:bCs/>
                    <w:sz w:val="22"/>
                  </w:rPr>
                  <w:t>Begründung</w:t>
                </w:r>
                <w:r w:rsidR="003A61DA" w:rsidRPr="00EA6199">
                  <w:rPr>
                    <w:rStyle w:val="Platzhaltertext"/>
                    <w:b/>
                    <w:bCs/>
                    <w:sz w:val="22"/>
                  </w:rPr>
                  <w:t xml:space="preserve"> </w:t>
                </w:r>
                <w:r w:rsidR="003A61DA" w:rsidRPr="00EA6199">
                  <w:rPr>
                    <w:rStyle w:val="Platzhaltertext"/>
                    <w:sz w:val="22"/>
                  </w:rPr>
                  <w:t>formulieren</w:t>
                </w:r>
                <w:r w:rsidRPr="00EA6199">
                  <w:rPr>
                    <w:rStyle w:val="Platzhaltertext"/>
                    <w:sz w:val="22"/>
                  </w:rPr>
                  <w:t>, falls Ziel nicht erreicht wurde)</w:t>
                </w:r>
              </w:p>
            </w:sdtContent>
          </w:sdt>
          <w:p w14:paraId="2B97984C" w14:textId="77777777" w:rsidR="0042407F" w:rsidRPr="00EA6199" w:rsidRDefault="0042407F" w:rsidP="00DB025B">
            <w:pPr>
              <w:spacing w:line="276" w:lineRule="auto"/>
              <w:rPr>
                <w:sz w:val="22"/>
              </w:rPr>
            </w:pPr>
          </w:p>
        </w:tc>
      </w:tr>
      <w:bookmarkEnd w:id="1"/>
    </w:tbl>
    <w:p w14:paraId="2B97984E" w14:textId="77777777" w:rsidR="0042407F" w:rsidRPr="00EA6199" w:rsidRDefault="0042407F" w:rsidP="004B597C">
      <w:pPr>
        <w:spacing w:line="276" w:lineRule="auto"/>
        <w:rPr>
          <w:b/>
          <w:sz w:val="22"/>
        </w:rPr>
      </w:pPr>
    </w:p>
    <w:p w14:paraId="1119E79F" w14:textId="5B34FB2B" w:rsidR="005E4B95" w:rsidRPr="00EA6199" w:rsidRDefault="005E4B95">
      <w:pPr>
        <w:rPr>
          <w:b/>
          <w:sz w:val="22"/>
        </w:rPr>
      </w:pPr>
      <w:r w:rsidRPr="00EA6199">
        <w:rPr>
          <w:b/>
          <w:sz w:val="22"/>
        </w:rPr>
        <w:br w:type="page"/>
      </w: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  <w:gridCol w:w="7"/>
      </w:tblGrid>
      <w:tr w:rsidR="007F646E" w:rsidRPr="00EA6199" w14:paraId="7D801FC9" w14:textId="77777777" w:rsidTr="00C573BF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23FB5F34" w14:textId="476A6B7D" w:rsidR="007F646E" w:rsidRPr="00EA6199" w:rsidRDefault="007F646E" w:rsidP="00C573BF">
            <w:pPr>
              <w:spacing w:line="276" w:lineRule="auto"/>
              <w:rPr>
                <w:b/>
                <w:sz w:val="22"/>
              </w:rPr>
            </w:pPr>
            <w:r w:rsidRPr="00EA6199">
              <w:rPr>
                <w:b/>
                <w:sz w:val="22"/>
              </w:rPr>
              <w:lastRenderedPageBreak/>
              <w:t xml:space="preserve">Grobziel 2: </w:t>
            </w:r>
            <w:sdt>
              <w:sdtPr>
                <w:rPr>
                  <w:b/>
                  <w:sz w:val="22"/>
                </w:rPr>
                <w:id w:val="45187868"/>
                <w:placeholder>
                  <w:docPart w:val="6DA44249D4EB439FA1BBB81BBB67E9AE"/>
                </w:placeholder>
                <w:showingPlcHdr/>
                <w:text w:multiLine="1"/>
              </w:sdtPr>
              <w:sdtEndPr/>
              <w:sdtContent>
                <w:r w:rsidRPr="00EA6199">
                  <w:rPr>
                    <w:bCs/>
                    <w:color w:val="808080" w:themeColor="background1" w:themeShade="80"/>
                    <w:sz w:val="22"/>
                  </w:rPr>
                  <w:t>(</w:t>
                </w:r>
                <w:proofErr w:type="gramStart"/>
                <w:r w:rsidRPr="00EA6199">
                  <w:rPr>
                    <w:bCs/>
                    <w:color w:val="808080" w:themeColor="background1" w:themeShade="80"/>
                    <w:sz w:val="22"/>
                  </w:rPr>
                  <w:t>Hier</w:t>
                </w:r>
                <w:proofErr w:type="gramEnd"/>
                <w:r w:rsidRPr="00EA6199">
                  <w:rPr>
                    <w:bCs/>
                    <w:color w:val="808080" w:themeColor="background1" w:themeShade="80"/>
                    <w:sz w:val="22"/>
                  </w:rPr>
                  <w:t xml:space="preserve"> Text eingeben)</w:t>
                </w:r>
              </w:sdtContent>
            </w:sdt>
          </w:p>
        </w:tc>
      </w:tr>
      <w:tr w:rsidR="007F646E" w:rsidRPr="00EA6199" w14:paraId="4437CE41" w14:textId="77777777" w:rsidTr="00C573BF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37505051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25F54A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3FE4C3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Zielerreichung aus Sicht der Familien</w:t>
            </w:r>
          </w:p>
        </w:tc>
      </w:tr>
      <w:tr w:rsidR="007F646E" w:rsidRPr="00EA6199" w14:paraId="7BE55B19" w14:textId="77777777" w:rsidTr="00C573BF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2BF05D0B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Teilziel 1</w:t>
            </w:r>
          </w:p>
          <w:p w14:paraId="3F2E4923" w14:textId="77777777" w:rsidR="007F646E" w:rsidRPr="00EA6199" w:rsidRDefault="00CB15D3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351076763"/>
                <w:placeholder>
                  <w:docPart w:val="976FA392A4D94FCC8F07859FC4BDFB91"/>
                </w:placeholder>
                <w:showingPlcHdr/>
                <w:text/>
              </w:sdtPr>
              <w:sdtEndPr/>
              <w:sdtContent>
                <w:r w:rsidR="007F646E" w:rsidRPr="00EA6199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415355F7" w14:textId="77777777" w:rsidTr="00C573BF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6DB88AE5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5BB56275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588F18AA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04B21CC2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400600A3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761D7717" w14:textId="77777777" w:rsidTr="00C573BF">
              <w:sdt>
                <w:sdtPr>
                  <w:rPr>
                    <w:sz w:val="22"/>
                  </w:rPr>
                  <w:id w:val="-385482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515BC06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77323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DDAFD1C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48445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52CE739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245945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56AF5D8E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9018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0A50780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36E9308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03A5B771" w14:textId="77777777" w:rsidTr="00C573BF">
              <w:tc>
                <w:tcPr>
                  <w:tcW w:w="406" w:type="dxa"/>
                  <w:shd w:val="clear" w:color="auto" w:fill="FF0000"/>
                </w:tcPr>
                <w:p w14:paraId="240B867B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6932D7BA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5E8AD981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0FC70907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61B1F8E1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1CABB447" w14:textId="77777777" w:rsidTr="00C573BF">
              <w:sdt>
                <w:sdtPr>
                  <w:rPr>
                    <w:sz w:val="22"/>
                  </w:rPr>
                  <w:id w:val="2083098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77B2C84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62751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B677BDA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619660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C072100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32813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889EFCA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49380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EC0FCB7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22FB953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EA6199" w14:paraId="19369CAA" w14:textId="77777777" w:rsidTr="00C573BF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28E4C5E5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Teilziel 2</w:t>
            </w:r>
          </w:p>
          <w:p w14:paraId="6B88BDAD" w14:textId="77777777" w:rsidR="007F646E" w:rsidRPr="00EA6199" w:rsidRDefault="00CB15D3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635795747"/>
                <w:placeholder>
                  <w:docPart w:val="A7582F2328F041F5853E5EEDBDD79F14"/>
                </w:placeholder>
                <w:showingPlcHdr/>
                <w:text/>
              </w:sdtPr>
              <w:sdtEndPr/>
              <w:sdtContent>
                <w:r w:rsidR="007F646E" w:rsidRPr="00EA6199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6C30B8A0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7E18DBB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30730C0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65E60C4A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45726B38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5188123E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614C4BDB" w14:textId="77777777" w:rsidTr="00C573BF">
              <w:sdt>
                <w:sdtPr>
                  <w:rPr>
                    <w:sz w:val="22"/>
                  </w:rPr>
                  <w:id w:val="937948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427C5BE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1081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4D9C7FE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08782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1DA1711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519818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6B3BF11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89819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8B5CB7D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706FB68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6C572F44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1E79F5E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5DD9CA24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72C9DA0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55A7AEBB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1CE73133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78A721DF" w14:textId="77777777" w:rsidTr="00C573BF">
              <w:sdt>
                <w:sdtPr>
                  <w:rPr>
                    <w:sz w:val="22"/>
                  </w:rPr>
                  <w:id w:val="-824502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7BD3751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517678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10002C1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796260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8768845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642953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65696F5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98099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2EA1151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ECB52DC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EA6199" w14:paraId="4E009C44" w14:textId="77777777" w:rsidTr="00C573BF">
        <w:trPr>
          <w:gridAfter w:val="1"/>
          <w:wAfter w:w="7" w:type="dxa"/>
          <w:trHeight w:val="816"/>
        </w:trPr>
        <w:tc>
          <w:tcPr>
            <w:tcW w:w="4786" w:type="dxa"/>
            <w:shd w:val="clear" w:color="auto" w:fill="auto"/>
            <w:vAlign w:val="center"/>
          </w:tcPr>
          <w:p w14:paraId="5F24D7F5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Teilziel 3</w:t>
            </w:r>
          </w:p>
          <w:p w14:paraId="237DC6AB" w14:textId="77777777" w:rsidR="007F646E" w:rsidRPr="00EA6199" w:rsidRDefault="00CB15D3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467546653"/>
                <w:placeholder>
                  <w:docPart w:val="DC4C5020BB54497EA89F89B33D1F740F"/>
                </w:placeholder>
                <w:showingPlcHdr/>
                <w:text/>
              </w:sdtPr>
              <w:sdtEndPr/>
              <w:sdtContent>
                <w:r w:rsidR="007F646E" w:rsidRPr="00EA6199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44F507A3" w14:textId="77777777" w:rsidTr="00C573BF">
              <w:tc>
                <w:tcPr>
                  <w:tcW w:w="406" w:type="dxa"/>
                  <w:shd w:val="clear" w:color="auto" w:fill="FF0000"/>
                </w:tcPr>
                <w:p w14:paraId="2B3B60D8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1FFF0654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15A27F6A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15FEB025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66B83C7A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481BCEEA" w14:textId="77777777" w:rsidTr="00C573BF">
              <w:trPr>
                <w:trHeight w:val="541"/>
              </w:trPr>
              <w:sdt>
                <w:sdtPr>
                  <w:rPr>
                    <w:sz w:val="22"/>
                  </w:rPr>
                  <w:id w:val="1483276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732C099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8434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11372E4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845545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22B6F58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362707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75B46A0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47356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3B16928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DDDC75D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0DE2A273" w14:textId="77777777" w:rsidTr="00C573BF">
              <w:tc>
                <w:tcPr>
                  <w:tcW w:w="406" w:type="dxa"/>
                  <w:shd w:val="clear" w:color="auto" w:fill="FF0000"/>
                </w:tcPr>
                <w:p w14:paraId="70362B40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692628D0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77F8A96C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198889B9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61850DB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3780ABAA" w14:textId="77777777" w:rsidTr="00C573BF">
              <w:sdt>
                <w:sdtPr>
                  <w:rPr>
                    <w:sz w:val="22"/>
                  </w:rPr>
                  <w:id w:val="-1663238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A7ED4CB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800569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EB6405E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57869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30D04113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45017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405D312C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59121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52343276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E466795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EA6199" w14:paraId="1937C15E" w14:textId="77777777" w:rsidTr="00C573BF">
        <w:trPr>
          <w:trHeight w:val="758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464091459"/>
              <w:placeholder>
                <w:docPart w:val="015678817709420FAAE864AA5A1490CC"/>
              </w:placeholder>
              <w:showingPlcHdr/>
              <w:text w:multiLine="1"/>
            </w:sdtPr>
            <w:sdtEndPr/>
            <w:sdtContent>
              <w:p w14:paraId="0877AE14" w14:textId="28755F6F" w:rsidR="007F646E" w:rsidRPr="00EA6199" w:rsidRDefault="007F646E" w:rsidP="00C573BF">
                <w:pPr>
                  <w:spacing w:line="276" w:lineRule="auto"/>
                  <w:rPr>
                    <w:sz w:val="22"/>
                  </w:rPr>
                </w:pPr>
                <w:r w:rsidRPr="00EA6199">
                  <w:rPr>
                    <w:color w:val="808080" w:themeColor="background1" w:themeShade="80"/>
                    <w:sz w:val="22"/>
                  </w:rPr>
                  <w:t>(</w:t>
                </w:r>
                <w:r w:rsidR="004A56A4" w:rsidRPr="00EA6199">
                  <w:rPr>
                    <w:color w:val="808080" w:themeColor="background1" w:themeShade="80"/>
                    <w:sz w:val="22"/>
                  </w:rPr>
                  <w:t>Hier k</w:t>
                </w:r>
                <w:r w:rsidRPr="00EA6199">
                  <w:rPr>
                    <w:rStyle w:val="Platzhaltertext"/>
                    <w:sz w:val="22"/>
                  </w:rPr>
                  <w:t xml:space="preserve">urze </w:t>
                </w:r>
                <w:r w:rsidRPr="00EA6199">
                  <w:rPr>
                    <w:rStyle w:val="Platzhaltertext"/>
                    <w:b/>
                    <w:bCs/>
                    <w:sz w:val="22"/>
                  </w:rPr>
                  <w:t>Begründung</w:t>
                </w:r>
                <w:r w:rsidR="003A61DA" w:rsidRPr="00EA6199">
                  <w:rPr>
                    <w:rStyle w:val="Platzhaltertext"/>
                    <w:b/>
                    <w:bCs/>
                    <w:sz w:val="22"/>
                  </w:rPr>
                  <w:t xml:space="preserve"> </w:t>
                </w:r>
                <w:r w:rsidR="003A61DA" w:rsidRPr="00EA6199">
                  <w:rPr>
                    <w:rStyle w:val="Platzhaltertext"/>
                    <w:sz w:val="22"/>
                  </w:rPr>
                  <w:t>formulieren</w:t>
                </w:r>
                <w:r w:rsidRPr="00EA6199">
                  <w:rPr>
                    <w:rStyle w:val="Platzhaltertext"/>
                    <w:sz w:val="22"/>
                  </w:rPr>
                  <w:t>, falls Ziel nicht erreicht wurde)</w:t>
                </w:r>
              </w:p>
            </w:sdtContent>
          </w:sdt>
          <w:p w14:paraId="725DF2C7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</w:p>
        </w:tc>
      </w:tr>
    </w:tbl>
    <w:p w14:paraId="3DE50975" w14:textId="02FFC178" w:rsidR="00A80CB1" w:rsidRPr="00EA6199" w:rsidRDefault="00A80CB1">
      <w:pPr>
        <w:rPr>
          <w:b/>
          <w:color w:val="0070C0"/>
          <w:sz w:val="22"/>
        </w:rPr>
      </w:pPr>
    </w:p>
    <w:p w14:paraId="28ADC1E2" w14:textId="2CF3B1CE" w:rsidR="00A06B9F" w:rsidRPr="00EA6199" w:rsidRDefault="00A06B9F">
      <w:pPr>
        <w:rPr>
          <w:b/>
          <w:color w:val="0070C0"/>
          <w:sz w:val="22"/>
        </w:rPr>
      </w:pPr>
    </w:p>
    <w:p w14:paraId="1BF8E6E2" w14:textId="77777777" w:rsidR="00A06B9F" w:rsidRPr="00EA6199" w:rsidRDefault="00A06B9F">
      <w:pPr>
        <w:rPr>
          <w:b/>
          <w:color w:val="0070C0"/>
          <w:sz w:val="22"/>
        </w:rPr>
      </w:pP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  <w:gridCol w:w="7"/>
      </w:tblGrid>
      <w:tr w:rsidR="007F646E" w:rsidRPr="00EA6199" w14:paraId="3DC3FDA9" w14:textId="77777777" w:rsidTr="00C573BF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2C5B1867" w14:textId="599785FD" w:rsidR="007F646E" w:rsidRPr="00EA6199" w:rsidRDefault="007F646E" w:rsidP="00C573BF">
            <w:pPr>
              <w:spacing w:line="276" w:lineRule="auto"/>
              <w:rPr>
                <w:b/>
                <w:sz w:val="22"/>
              </w:rPr>
            </w:pPr>
            <w:r w:rsidRPr="00EA6199">
              <w:rPr>
                <w:b/>
                <w:sz w:val="22"/>
              </w:rPr>
              <w:t xml:space="preserve">Grobziel 3: </w:t>
            </w:r>
            <w:sdt>
              <w:sdtPr>
                <w:rPr>
                  <w:b/>
                  <w:sz w:val="22"/>
                </w:rPr>
                <w:id w:val="-689754413"/>
                <w:placeholder>
                  <w:docPart w:val="F2EFB9F376CD499A9CF61CDE678D144B"/>
                </w:placeholder>
                <w:showingPlcHdr/>
                <w:text w:multiLine="1"/>
              </w:sdtPr>
              <w:sdtEndPr/>
              <w:sdtContent>
                <w:r w:rsidRPr="00EA6199">
                  <w:rPr>
                    <w:bCs/>
                    <w:color w:val="808080" w:themeColor="background1" w:themeShade="80"/>
                    <w:sz w:val="22"/>
                  </w:rPr>
                  <w:t>(</w:t>
                </w:r>
                <w:proofErr w:type="gramStart"/>
                <w:r w:rsidRPr="00EA6199">
                  <w:rPr>
                    <w:bCs/>
                    <w:color w:val="808080" w:themeColor="background1" w:themeShade="80"/>
                    <w:sz w:val="22"/>
                  </w:rPr>
                  <w:t>Hier</w:t>
                </w:r>
                <w:proofErr w:type="gramEnd"/>
                <w:r w:rsidRPr="00EA6199">
                  <w:rPr>
                    <w:bCs/>
                    <w:color w:val="808080" w:themeColor="background1" w:themeShade="80"/>
                    <w:sz w:val="22"/>
                  </w:rPr>
                  <w:t xml:space="preserve"> Text eingeben)</w:t>
                </w:r>
              </w:sdtContent>
            </w:sdt>
          </w:p>
        </w:tc>
      </w:tr>
      <w:tr w:rsidR="007F646E" w:rsidRPr="00EA6199" w14:paraId="24F281DF" w14:textId="77777777" w:rsidTr="00C573BF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22E718DC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B168F2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13C828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Zielerreichung aus Sicht der Familien</w:t>
            </w:r>
          </w:p>
        </w:tc>
      </w:tr>
      <w:tr w:rsidR="007F646E" w:rsidRPr="00EA6199" w14:paraId="5D308C9C" w14:textId="77777777" w:rsidTr="00C573BF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066D0B9A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Teilziel 1</w:t>
            </w:r>
          </w:p>
          <w:p w14:paraId="2062C047" w14:textId="77777777" w:rsidR="007F646E" w:rsidRPr="00EA6199" w:rsidRDefault="00CB15D3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1487776327"/>
                <w:placeholder>
                  <w:docPart w:val="B680D6DA581F44F488F63A0C5C068F36"/>
                </w:placeholder>
                <w:showingPlcHdr/>
                <w:text/>
              </w:sdtPr>
              <w:sdtEndPr/>
              <w:sdtContent>
                <w:r w:rsidR="007F646E" w:rsidRPr="00EA6199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50269C20" w14:textId="77777777" w:rsidTr="00C573BF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07773984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03E628A4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FB1CB16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52C8C49C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7B2B88A8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3B7E0C5E" w14:textId="77777777" w:rsidTr="00C573BF">
              <w:sdt>
                <w:sdtPr>
                  <w:rPr>
                    <w:sz w:val="22"/>
                  </w:rPr>
                  <w:id w:val="-95493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44064A5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4127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6561F2CB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898814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9AC4277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23967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07EBE93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70714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961E43E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DAD5713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7B2EC98C" w14:textId="77777777" w:rsidTr="00C573BF">
              <w:tc>
                <w:tcPr>
                  <w:tcW w:w="406" w:type="dxa"/>
                  <w:shd w:val="clear" w:color="auto" w:fill="FF0000"/>
                </w:tcPr>
                <w:p w14:paraId="2DF26771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4777377C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43987D4B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4C0B79A4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6F4668C9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46D3A9CB" w14:textId="77777777" w:rsidTr="00C573BF">
              <w:sdt>
                <w:sdtPr>
                  <w:rPr>
                    <w:sz w:val="22"/>
                  </w:rPr>
                  <w:id w:val="-141425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CF6FAAB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36046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9FB40DF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61292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6F4812D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34277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D0C9735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137225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7118979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125AB7C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EA6199" w14:paraId="15579577" w14:textId="77777777" w:rsidTr="00C573BF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2A8F3156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Teilziel 2</w:t>
            </w:r>
          </w:p>
          <w:p w14:paraId="526482F6" w14:textId="77777777" w:rsidR="007F646E" w:rsidRPr="00EA6199" w:rsidRDefault="00CB15D3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480735408"/>
                <w:placeholder>
                  <w:docPart w:val="601DFE4718A84E819AC7861302368F4C"/>
                </w:placeholder>
                <w:showingPlcHdr/>
                <w:text/>
              </w:sdtPr>
              <w:sdtEndPr/>
              <w:sdtContent>
                <w:r w:rsidR="007F646E" w:rsidRPr="00EA6199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3AA3E607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5010595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43402CC0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100192E7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276D5088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27B7361E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336D4E42" w14:textId="77777777" w:rsidTr="00C573BF">
              <w:sdt>
                <w:sdtPr>
                  <w:rPr>
                    <w:sz w:val="22"/>
                  </w:rPr>
                  <w:id w:val="-1146118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CBC7F2C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98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66792A7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13459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E71D812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422487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07B2EB7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48411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0BBE5D8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3601C10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4ACE6FA6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19213C60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B15E8F2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2965CFE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5D7A1DEA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30DA8934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1D775774" w14:textId="77777777" w:rsidTr="00C573BF">
              <w:sdt>
                <w:sdtPr>
                  <w:rPr>
                    <w:sz w:val="22"/>
                  </w:rPr>
                  <w:id w:val="998155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C9E1263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81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07344D10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2402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7C7D2445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48619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7E55384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456218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3C1D0E2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662BF75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EA6199" w14:paraId="5CEE2EAC" w14:textId="77777777" w:rsidTr="00C573BF">
        <w:trPr>
          <w:gridAfter w:val="1"/>
          <w:wAfter w:w="7" w:type="dxa"/>
          <w:trHeight w:val="816"/>
        </w:trPr>
        <w:tc>
          <w:tcPr>
            <w:tcW w:w="4786" w:type="dxa"/>
            <w:shd w:val="clear" w:color="auto" w:fill="auto"/>
            <w:vAlign w:val="center"/>
          </w:tcPr>
          <w:p w14:paraId="5C0DC547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  <w:r w:rsidRPr="00EA6199">
              <w:rPr>
                <w:sz w:val="22"/>
              </w:rPr>
              <w:t>Teilziel 3</w:t>
            </w:r>
          </w:p>
          <w:p w14:paraId="175626D6" w14:textId="77777777" w:rsidR="007F646E" w:rsidRPr="00EA6199" w:rsidRDefault="00CB15D3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976576879"/>
                <w:placeholder>
                  <w:docPart w:val="57B508B36474440893C319934B084A7F"/>
                </w:placeholder>
                <w:showingPlcHdr/>
                <w:text/>
              </w:sdtPr>
              <w:sdtEndPr/>
              <w:sdtContent>
                <w:r w:rsidR="007F646E" w:rsidRPr="00EA6199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5C768807" w14:textId="77777777" w:rsidTr="00C573BF">
              <w:tc>
                <w:tcPr>
                  <w:tcW w:w="406" w:type="dxa"/>
                  <w:shd w:val="clear" w:color="auto" w:fill="FF0000"/>
                </w:tcPr>
                <w:p w14:paraId="5F1CA4C0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68E93EC0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57194642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7FA92B23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17E8E3C4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1EE156D8" w14:textId="77777777" w:rsidTr="00C573BF">
              <w:trPr>
                <w:trHeight w:val="541"/>
              </w:trPr>
              <w:sdt>
                <w:sdtPr>
                  <w:rPr>
                    <w:sz w:val="22"/>
                  </w:rPr>
                  <w:id w:val="856704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A4D6CBA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889497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75102E6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9032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9E8F78A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828040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96D35A3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49815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DAF7327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CD4E5F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EA6199" w14:paraId="15DAB3A3" w14:textId="77777777" w:rsidTr="00C573BF">
              <w:tc>
                <w:tcPr>
                  <w:tcW w:w="406" w:type="dxa"/>
                  <w:shd w:val="clear" w:color="auto" w:fill="FF0000"/>
                </w:tcPr>
                <w:p w14:paraId="70446B4D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0BD54C2E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10D84712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542B4685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1B3D3303" w14:textId="77777777" w:rsidR="007F646E" w:rsidRPr="00EA6199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EA6199">
                    <w:rPr>
                      <w:sz w:val="22"/>
                    </w:rPr>
                    <w:t>5</w:t>
                  </w:r>
                </w:p>
              </w:tc>
            </w:tr>
            <w:tr w:rsidR="007F646E" w:rsidRPr="00EA6199" w14:paraId="638A9FDA" w14:textId="77777777" w:rsidTr="00C573BF">
              <w:sdt>
                <w:sdtPr>
                  <w:rPr>
                    <w:sz w:val="22"/>
                  </w:rPr>
                  <w:id w:val="2091959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22A3AE0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599062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92161DE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773943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0B447DD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53993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F3594F8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704607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5A0C3F6" w14:textId="77777777" w:rsidR="007F646E" w:rsidRPr="00EA6199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EA61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8234A81" w14:textId="77777777" w:rsidR="007F646E" w:rsidRPr="00EA6199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EA6199" w14:paraId="7F798038" w14:textId="77777777" w:rsidTr="00C573BF">
        <w:trPr>
          <w:trHeight w:val="758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2031375076"/>
              <w:placeholder>
                <w:docPart w:val="8417694C05B84C219C7C110CDB57F4C2"/>
              </w:placeholder>
              <w:showingPlcHdr/>
              <w:text w:multiLine="1"/>
            </w:sdtPr>
            <w:sdtEndPr/>
            <w:sdtContent>
              <w:p w14:paraId="38816755" w14:textId="0F1C0D2C" w:rsidR="007F646E" w:rsidRPr="00EA6199" w:rsidRDefault="007F646E" w:rsidP="00C573BF">
                <w:pPr>
                  <w:spacing w:line="276" w:lineRule="auto"/>
                  <w:rPr>
                    <w:sz w:val="22"/>
                  </w:rPr>
                </w:pPr>
                <w:r w:rsidRPr="00EA6199">
                  <w:rPr>
                    <w:color w:val="808080" w:themeColor="background1" w:themeShade="80"/>
                    <w:sz w:val="22"/>
                  </w:rPr>
                  <w:t>(</w:t>
                </w:r>
                <w:r w:rsidR="004A56A4" w:rsidRPr="00EA6199">
                  <w:rPr>
                    <w:color w:val="808080" w:themeColor="background1" w:themeShade="80"/>
                    <w:sz w:val="22"/>
                  </w:rPr>
                  <w:t>Hier k</w:t>
                </w:r>
                <w:r w:rsidRPr="00EA6199">
                  <w:rPr>
                    <w:rStyle w:val="Platzhaltertext"/>
                    <w:sz w:val="22"/>
                  </w:rPr>
                  <w:t xml:space="preserve">urze </w:t>
                </w:r>
                <w:r w:rsidRPr="00EA6199">
                  <w:rPr>
                    <w:rStyle w:val="Platzhaltertext"/>
                    <w:b/>
                    <w:bCs/>
                    <w:sz w:val="22"/>
                  </w:rPr>
                  <w:t>Begründung</w:t>
                </w:r>
                <w:r w:rsidR="003A61DA" w:rsidRPr="00EA6199">
                  <w:rPr>
                    <w:rStyle w:val="Platzhaltertext"/>
                    <w:b/>
                    <w:bCs/>
                    <w:sz w:val="22"/>
                  </w:rPr>
                  <w:t xml:space="preserve"> </w:t>
                </w:r>
                <w:r w:rsidR="003A61DA" w:rsidRPr="00EA6199">
                  <w:rPr>
                    <w:rStyle w:val="Platzhaltertext"/>
                    <w:sz w:val="22"/>
                  </w:rPr>
                  <w:t>formulieren</w:t>
                </w:r>
                <w:r w:rsidRPr="00EA6199">
                  <w:rPr>
                    <w:rStyle w:val="Platzhaltertext"/>
                    <w:sz w:val="22"/>
                  </w:rPr>
                  <w:t>, falls Ziel nicht erreicht wurde)</w:t>
                </w:r>
              </w:p>
            </w:sdtContent>
          </w:sdt>
          <w:p w14:paraId="57660277" w14:textId="77777777" w:rsidR="007F646E" w:rsidRPr="00EA6199" w:rsidRDefault="007F646E" w:rsidP="00C573BF">
            <w:pPr>
              <w:spacing w:line="276" w:lineRule="auto"/>
              <w:rPr>
                <w:sz w:val="22"/>
              </w:rPr>
            </w:pPr>
          </w:p>
        </w:tc>
      </w:tr>
    </w:tbl>
    <w:p w14:paraId="39A6BE55" w14:textId="4CE0A3D6" w:rsidR="007F646E" w:rsidRPr="00EA6199" w:rsidRDefault="007F646E">
      <w:pPr>
        <w:rPr>
          <w:b/>
          <w:color w:val="0070C0"/>
          <w:sz w:val="22"/>
        </w:rPr>
      </w:pPr>
    </w:p>
    <w:p w14:paraId="18D4AA8A" w14:textId="3461ECBE" w:rsidR="00A068C6" w:rsidRPr="00EA6199" w:rsidRDefault="007F646E" w:rsidP="008B0AFB">
      <w:pPr>
        <w:rPr>
          <w:sz w:val="22"/>
        </w:rPr>
      </w:pPr>
      <w:r w:rsidRPr="00EA6199">
        <w:rPr>
          <w:b/>
          <w:color w:val="0070C0"/>
          <w:sz w:val="22"/>
        </w:rPr>
        <w:br w:type="page"/>
      </w:r>
    </w:p>
    <w:p w14:paraId="4408A81B" w14:textId="77777777" w:rsidR="00A068C6" w:rsidRPr="00EA6199" w:rsidRDefault="00A068C6" w:rsidP="004B597C">
      <w:pPr>
        <w:spacing w:line="276" w:lineRule="auto"/>
        <w:rPr>
          <w:sz w:val="22"/>
        </w:rPr>
      </w:pPr>
    </w:p>
    <w:p w14:paraId="6E035DCE" w14:textId="77777777" w:rsidR="00C2082A" w:rsidRPr="00EA6199" w:rsidRDefault="00C2082A" w:rsidP="004B597C">
      <w:pPr>
        <w:spacing w:line="276" w:lineRule="auto"/>
        <w:rPr>
          <w:sz w:val="22"/>
        </w:rPr>
      </w:pPr>
    </w:p>
    <w:p w14:paraId="3CC9F4EE" w14:textId="77777777" w:rsidR="00C2082A" w:rsidRPr="00EA6199" w:rsidRDefault="00C2082A" w:rsidP="004B597C">
      <w:pPr>
        <w:spacing w:line="276" w:lineRule="auto"/>
        <w:rPr>
          <w:sz w:val="22"/>
        </w:rPr>
      </w:pPr>
    </w:p>
    <w:p w14:paraId="35E15D18" w14:textId="77777777" w:rsidR="00C2082A" w:rsidRPr="00EA6199" w:rsidRDefault="00C2082A" w:rsidP="00C2082A">
      <w:pPr>
        <w:spacing w:line="276" w:lineRule="auto"/>
        <w:rPr>
          <w:sz w:val="22"/>
        </w:rPr>
      </w:pPr>
      <w:r w:rsidRPr="00EA6199">
        <w:rPr>
          <w:sz w:val="22"/>
        </w:rPr>
        <w:t xml:space="preserve">Ort:  </w:t>
      </w:r>
      <w:sdt>
        <w:sdtPr>
          <w:rPr>
            <w:sz w:val="22"/>
          </w:rPr>
          <w:id w:val="1803648568"/>
          <w:placeholder>
            <w:docPart w:val="FD26084CB68D4249B46EEAB35B3EBCB8"/>
          </w:placeholder>
          <w:showingPlcHdr/>
          <w:text/>
        </w:sdtPr>
        <w:sdtEndPr/>
        <w:sdtContent>
          <w:r w:rsidRPr="00EA6199">
            <w:rPr>
              <w:rStyle w:val="Platzhaltertext"/>
              <w:sz w:val="22"/>
            </w:rPr>
            <w:t>(</w:t>
          </w:r>
          <w:proofErr w:type="gramStart"/>
          <w:r w:rsidRPr="00EA6199">
            <w:rPr>
              <w:rStyle w:val="Platzhaltertext"/>
              <w:sz w:val="22"/>
            </w:rPr>
            <w:t>Hier</w:t>
          </w:r>
          <w:proofErr w:type="gramEnd"/>
          <w:r w:rsidRPr="00EA6199">
            <w:rPr>
              <w:rStyle w:val="Platzhaltertext"/>
              <w:sz w:val="22"/>
            </w:rPr>
            <w:t xml:space="preserve"> eingeben)</w:t>
          </w:r>
        </w:sdtContent>
      </w:sdt>
    </w:p>
    <w:p w14:paraId="71A5E582" w14:textId="77777777" w:rsidR="00C2082A" w:rsidRPr="00EA6199" w:rsidRDefault="00C2082A" w:rsidP="00C2082A">
      <w:pPr>
        <w:spacing w:line="276" w:lineRule="auto"/>
        <w:rPr>
          <w:sz w:val="22"/>
        </w:rPr>
      </w:pPr>
      <w:r w:rsidRPr="00EA6199">
        <w:rPr>
          <w:sz w:val="22"/>
        </w:rPr>
        <w:t xml:space="preserve">Datum: </w:t>
      </w:r>
      <w:sdt>
        <w:sdtPr>
          <w:rPr>
            <w:sz w:val="22"/>
          </w:rPr>
          <w:id w:val="-1773701797"/>
          <w:placeholder>
            <w:docPart w:val="532C1692E2484E9385A72C4FD292A24F"/>
          </w:placeholder>
          <w:showingPlcHdr/>
          <w:text/>
        </w:sdtPr>
        <w:sdtEndPr/>
        <w:sdtContent>
          <w:r w:rsidRPr="00EA6199">
            <w:rPr>
              <w:rStyle w:val="Platzhaltertext"/>
              <w:sz w:val="22"/>
            </w:rPr>
            <w:t>(</w:t>
          </w:r>
          <w:proofErr w:type="gramStart"/>
          <w:r w:rsidRPr="00EA6199">
            <w:rPr>
              <w:rStyle w:val="Platzhaltertext"/>
              <w:sz w:val="22"/>
            </w:rPr>
            <w:t>Hier</w:t>
          </w:r>
          <w:proofErr w:type="gramEnd"/>
          <w:r w:rsidRPr="00EA6199">
            <w:rPr>
              <w:rStyle w:val="Platzhaltertext"/>
              <w:sz w:val="22"/>
            </w:rPr>
            <w:t xml:space="preserve"> eingeben)</w:t>
          </w:r>
        </w:sdtContent>
      </w:sdt>
    </w:p>
    <w:p w14:paraId="0462AC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</w:p>
    <w:p w14:paraId="2B979924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390"/>
        <w:gridCol w:w="4554"/>
      </w:tblGrid>
      <w:tr w:rsidR="00633B11" w14:paraId="4A966719" w14:textId="77777777" w:rsidTr="00B751E7">
        <w:tc>
          <w:tcPr>
            <w:tcW w:w="4248" w:type="dxa"/>
          </w:tcPr>
          <w:p w14:paraId="1EFD8B81" w14:textId="77777777" w:rsidR="00633B11" w:rsidRDefault="00633B11" w:rsidP="00B751E7">
            <w:pPr>
              <w:spacing w:line="276" w:lineRule="auto"/>
              <w:rPr>
                <w:sz w:val="20"/>
                <w:szCs w:val="20"/>
              </w:rPr>
            </w:pPr>
            <w:r w:rsidRPr="00E5632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</w:t>
            </w:r>
            <w:r w:rsidRPr="00E56322">
              <w:rPr>
                <w:sz w:val="20"/>
                <w:szCs w:val="20"/>
              </w:rPr>
              <w:t>_______</w:t>
            </w:r>
          </w:p>
        </w:tc>
        <w:tc>
          <w:tcPr>
            <w:tcW w:w="850" w:type="dxa"/>
          </w:tcPr>
          <w:p w14:paraId="7FDDA17C" w14:textId="77777777" w:rsidR="00633B11" w:rsidRDefault="00633B11" w:rsidP="00B751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0" w:type="dxa"/>
          </w:tcPr>
          <w:p w14:paraId="74891924" w14:textId="77777777" w:rsidR="00633B11" w:rsidRDefault="00633B11" w:rsidP="00B751E7">
            <w:pPr>
              <w:spacing w:line="276" w:lineRule="auto"/>
              <w:rPr>
                <w:sz w:val="20"/>
                <w:szCs w:val="20"/>
              </w:rPr>
            </w:pPr>
            <w:r w:rsidRPr="00E5632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</w:t>
            </w:r>
            <w:r w:rsidRPr="00E56322">
              <w:rPr>
                <w:sz w:val="20"/>
                <w:szCs w:val="20"/>
              </w:rPr>
              <w:t>________</w:t>
            </w:r>
          </w:p>
        </w:tc>
      </w:tr>
      <w:tr w:rsidR="00633B11" w14:paraId="1FD60D39" w14:textId="77777777" w:rsidTr="00B751E7">
        <w:tc>
          <w:tcPr>
            <w:tcW w:w="4248" w:type="dxa"/>
          </w:tcPr>
          <w:p w14:paraId="06FE0F04" w14:textId="77777777" w:rsidR="00633B11" w:rsidRDefault="00CB15D3" w:rsidP="00B751E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533348321"/>
                <w:placeholder>
                  <w:docPart w:val="5BF7F03E4CE84FF48B5CFFF1229841EB"/>
                </w:placeholder>
                <w:showingPlcHdr/>
                <w:text/>
              </w:sdtPr>
              <w:sdtEndPr/>
              <w:sdtContent>
                <w:r w:rsidR="00633B11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33B11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33B11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33B11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  <w:r w:rsidR="00633B11">
              <w:t>,</w:t>
            </w:r>
            <w:r w:rsidR="00633B11">
              <w:rPr>
                <w:sz w:val="20"/>
                <w:szCs w:val="20"/>
              </w:rPr>
              <w:t xml:space="preserve"> Projektleiter/in</w:t>
            </w:r>
          </w:p>
        </w:tc>
        <w:tc>
          <w:tcPr>
            <w:tcW w:w="850" w:type="dxa"/>
          </w:tcPr>
          <w:p w14:paraId="5B92B344" w14:textId="77777777" w:rsidR="00633B11" w:rsidRDefault="00633B11" w:rsidP="00B751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0" w:type="dxa"/>
          </w:tcPr>
          <w:p w14:paraId="25F414FE" w14:textId="16301D99" w:rsidR="00633B11" w:rsidRDefault="00CB15D3" w:rsidP="00B751E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812637526"/>
                <w:placeholder>
                  <w:docPart w:val="F9A10BA49C0F419A9966E7413B0BEC73"/>
                </w:placeholder>
                <w:showingPlcHdr/>
                <w:text/>
              </w:sdtPr>
              <w:sdtEndPr/>
              <w:sdtContent>
                <w:r w:rsidR="00633B11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33B11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33B11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33B11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  <w:r w:rsidR="00633B11">
              <w:t>,</w:t>
            </w:r>
            <w:r w:rsidR="00633B11">
              <w:rPr>
                <w:sz w:val="20"/>
                <w:szCs w:val="20"/>
              </w:rPr>
              <w:t xml:space="preserve"> Bezugsbet</w:t>
            </w:r>
            <w:r w:rsidR="00EA6199">
              <w:rPr>
                <w:sz w:val="20"/>
                <w:szCs w:val="20"/>
              </w:rPr>
              <w:t>r</w:t>
            </w:r>
            <w:r w:rsidR="00633B11">
              <w:rPr>
                <w:sz w:val="20"/>
                <w:szCs w:val="20"/>
              </w:rPr>
              <w:t>euer/in</w:t>
            </w:r>
          </w:p>
        </w:tc>
      </w:tr>
    </w:tbl>
    <w:p w14:paraId="04AB2D42" w14:textId="77777777" w:rsidR="00F7407D" w:rsidRPr="00E56322" w:rsidRDefault="00F7407D" w:rsidP="004B597C">
      <w:pPr>
        <w:spacing w:line="276" w:lineRule="auto"/>
        <w:rPr>
          <w:sz w:val="20"/>
          <w:szCs w:val="20"/>
        </w:rPr>
      </w:pPr>
    </w:p>
    <w:sectPr w:rsidR="00F7407D" w:rsidRPr="00E56322" w:rsidSect="00EA7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276" w:left="1417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FC68" w14:textId="77777777" w:rsidR="00CB15D3" w:rsidRDefault="00CB15D3" w:rsidP="00320964">
      <w:r>
        <w:separator/>
      </w:r>
    </w:p>
  </w:endnote>
  <w:endnote w:type="continuationSeparator" w:id="0">
    <w:p w14:paraId="7984E1D3" w14:textId="77777777" w:rsidR="00CB15D3" w:rsidRDefault="00CB15D3" w:rsidP="003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930" w14:textId="68380070" w:rsidR="008331BF" w:rsidRPr="00131DE5" w:rsidRDefault="00AF56C0" w:rsidP="0009054C">
    <w:pPr>
      <w:pStyle w:val="Fuzeile"/>
      <w:ind w:left="-1417"/>
    </w:pPr>
    <w:r>
      <w:rPr>
        <w:noProof/>
      </w:rPr>
      <w:drawing>
        <wp:inline distT="0" distB="0" distL="0" distR="0" wp14:anchorId="4775C059" wp14:editId="2FF683EC">
          <wp:extent cx="7549286" cy="511870"/>
          <wp:effectExtent l="0" t="0" r="0" b="2540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158" cy="54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16B" w14:textId="045944F1" w:rsidR="005E2D4C" w:rsidRDefault="00BF61A0" w:rsidP="005E2D4C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68313" wp14:editId="1656AD04">
              <wp:simplePos x="0" y="0"/>
              <wp:positionH relativeFrom="column">
                <wp:posOffset>3950501</wp:posOffset>
              </wp:positionH>
              <wp:positionV relativeFrom="paragraph">
                <wp:posOffset>51131</wp:posOffset>
              </wp:positionV>
              <wp:extent cx="2448946" cy="285970"/>
              <wp:effectExtent l="0" t="0" r="889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8946" cy="285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340824" w14:textId="75C711E6" w:rsidR="00BF61A0" w:rsidRPr="002E65F5" w:rsidRDefault="0048192F" w:rsidP="00BF61A0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B1</w:t>
                          </w:r>
                          <w:r w:rsidR="00BF61A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_</w:t>
                          </w:r>
                          <w:r w:rsidR="00BF61A0"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96113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Gruppen + MOB </w:t>
                          </w:r>
                          <w:r w:rsidR="00BF61A0"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LK Aurich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6831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11.05pt;margin-top:4.05pt;width:192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" fillcolor="window" stroked="f" strokeweight=".5pt">
              <v:textbox>
                <w:txbxContent>
                  <w:p w14:paraId="42340824" w14:textId="75C711E6" w:rsidR="00BF61A0" w:rsidRPr="002E65F5" w:rsidRDefault="0048192F" w:rsidP="00BF61A0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B1</w:t>
                    </w:r>
                    <w:r w:rsidR="00BF61A0">
                      <w:rPr>
                        <w:b/>
                        <w:bCs/>
                        <w:sz w:val="20"/>
                        <w:szCs w:val="20"/>
                      </w:rPr>
                      <w:t>_</w:t>
                    </w:r>
                    <w:r w:rsidR="00BF61A0" w:rsidRPr="002E65F5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  <w:r w:rsidR="00961133">
                      <w:rPr>
                        <w:b/>
                        <w:bCs/>
                        <w:sz w:val="20"/>
                        <w:szCs w:val="20"/>
                      </w:rPr>
                      <w:t xml:space="preserve"> Gruppen + MOB </w:t>
                    </w:r>
                    <w:r w:rsidR="00BF61A0" w:rsidRPr="002E65F5">
                      <w:rPr>
                        <w:b/>
                        <w:bCs/>
                        <w:sz w:val="20"/>
                        <w:szCs w:val="20"/>
                      </w:rPr>
                      <w:t>LK Aurich</w:t>
                    </w:r>
                  </w:p>
                </w:txbxContent>
              </v:textbox>
            </v:shape>
          </w:pict>
        </mc:Fallback>
      </mc:AlternateContent>
    </w:r>
    <w:r w:rsidR="003A3DC2">
      <w:rPr>
        <w:noProof/>
      </w:rPr>
      <w:drawing>
        <wp:inline distT="0" distB="0" distL="0" distR="0" wp14:anchorId="7EC356C1" wp14:editId="7888D351">
          <wp:extent cx="7563917" cy="512862"/>
          <wp:effectExtent l="0" t="0" r="0" b="1905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Grafik 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399" cy="5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7151" w14:textId="77777777" w:rsidR="00CB15D3" w:rsidRDefault="00CB15D3" w:rsidP="00320964">
      <w:r>
        <w:separator/>
      </w:r>
    </w:p>
  </w:footnote>
  <w:footnote w:type="continuationSeparator" w:id="0">
    <w:p w14:paraId="294AC8C2" w14:textId="77777777" w:rsidR="00CB15D3" w:rsidRDefault="00CB15D3" w:rsidP="003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426"/>
    </w:tblGrid>
    <w:tr w:rsidR="00EA7F1D" w14:paraId="53C3F82A" w14:textId="77777777" w:rsidTr="004A38C4">
      <w:trPr>
        <w:trHeight w:val="421"/>
      </w:trPr>
      <w:tc>
        <w:tcPr>
          <w:tcW w:w="10632" w:type="dxa"/>
          <w:vAlign w:val="center"/>
        </w:tcPr>
        <w:p w14:paraId="66792279" w14:textId="3A29335D" w:rsidR="00EA7F1D" w:rsidRPr="00546AB8" w:rsidRDefault="00CB15D3" w:rsidP="001F2DB1">
          <w:pPr>
            <w:pStyle w:val="Kopfzei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23017321"/>
              <w:placeholder>
                <w:docPart w:val="51D56350EDF449FD996C2608EF0EB19A"/>
              </w:placeholder>
              <w:showingPlcHdr/>
              <w:text/>
            </w:sdtPr>
            <w:sdtEndPr/>
            <w:sdtContent>
              <w:r w:rsidR="00212497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(Hier D</w:t>
              </w:r>
              <w:r w:rsidR="00212497" w:rsidRPr="00546AB8">
                <w:rPr>
                  <w:rStyle w:val="Platzhaltertext"/>
                  <w:b/>
                  <w:bCs/>
                  <w:sz w:val="24"/>
                  <w:szCs w:val="24"/>
                </w:rPr>
                <w:t xml:space="preserve">okumentationsart </w:t>
              </w:r>
              <w:r w:rsidR="00212497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502C6FA5" w14:textId="5E30C826" w:rsidR="00EA7F1D" w:rsidRPr="00A80CB1" w:rsidRDefault="00EA7F1D" w:rsidP="001F2DB1">
          <w:pPr>
            <w:pStyle w:val="Kopfzeile"/>
            <w:rPr>
              <w:b/>
              <w:bCs/>
              <w:sz w:val="24"/>
              <w:szCs w:val="24"/>
            </w:rPr>
          </w:pPr>
          <w:r w:rsidRPr="00A80CB1">
            <w:rPr>
              <w:b/>
              <w:bCs/>
              <w:sz w:val="24"/>
              <w:szCs w:val="24"/>
            </w:rPr>
            <w:fldChar w:fldCharType="begin"/>
          </w:r>
          <w:r w:rsidRPr="00A80CB1">
            <w:rPr>
              <w:b/>
              <w:bCs/>
              <w:sz w:val="24"/>
              <w:szCs w:val="24"/>
            </w:rPr>
            <w:instrText>PAGE   \* MERGEFORMAT</w:instrText>
          </w:r>
          <w:r w:rsidRPr="00A80CB1">
            <w:rPr>
              <w:b/>
              <w:bCs/>
              <w:sz w:val="24"/>
              <w:szCs w:val="24"/>
            </w:rPr>
            <w:fldChar w:fldCharType="separate"/>
          </w:r>
          <w:r w:rsidRPr="00A80CB1">
            <w:rPr>
              <w:b/>
              <w:bCs/>
              <w:sz w:val="24"/>
              <w:szCs w:val="24"/>
            </w:rPr>
            <w:t>1</w:t>
          </w:r>
          <w:r w:rsidRPr="00A80CB1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EA7F1D" w14:paraId="3854A19F" w14:textId="77777777" w:rsidTr="00D268CC">
      <w:trPr>
        <w:trHeight w:val="438"/>
      </w:trPr>
      <w:tc>
        <w:tcPr>
          <w:tcW w:w="10632" w:type="dxa"/>
          <w:vAlign w:val="center"/>
        </w:tcPr>
        <w:p w14:paraId="1C577F39" w14:textId="1B141B08" w:rsidR="00EA7F1D" w:rsidRPr="00546AB8" w:rsidRDefault="00CB15D3" w:rsidP="001F2DB1">
          <w:pPr>
            <w:pStyle w:val="Kopfzeile"/>
          </w:pPr>
          <w:sdt>
            <w:sdtPr>
              <w:id w:val="-1850558266"/>
              <w:placeholder>
                <w:docPart w:val="809068441F0C49E685E709C606104742"/>
              </w:placeholder>
              <w:showingPlcHdr/>
              <w:text/>
            </w:sdtPr>
            <w:sdtEndPr/>
            <w:sdtContent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="00546AB8" w:rsidRPr="00640FF3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</w:t>
              </w:r>
              <w:r w:rsidR="007D50C1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a</w:t>
              </w:r>
              <w:r w:rsidR="007D50C1">
                <w:rPr>
                  <w:rStyle w:val="Platzhaltertext"/>
                  <w:b/>
                  <w:bCs/>
                </w:rPr>
                <w:t>chn</w:t>
              </w:r>
              <w:r w:rsidR="00546AB8" w:rsidRPr="00640FF3">
                <w:rPr>
                  <w:rStyle w:val="Platzhaltertext"/>
                  <w:b/>
                  <w:bCs/>
                </w:rPr>
                <w:t>ame</w:t>
              </w:r>
              <w:r w:rsidR="006A2EFA">
                <w:rPr>
                  <w:rStyle w:val="Platzhaltertext"/>
                  <w:b/>
                  <w:bCs/>
                </w:rPr>
                <w:t xml:space="preserve"> bzw. Familie</w:t>
              </w:r>
              <w:r w:rsidR="00546AB8" w:rsidRPr="00640FF3">
                <w:rPr>
                  <w:rStyle w:val="Platzhaltertext"/>
                  <w:b/>
                  <w:bCs/>
                </w:rPr>
                <w:t xml:space="preserve"> </w:t>
              </w:r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63B881B3" w14:textId="25095E8A" w:rsidR="00EA7F1D" w:rsidRPr="00CB29BB" w:rsidRDefault="00EA7F1D" w:rsidP="001F2DB1">
          <w:pPr>
            <w:pStyle w:val="Kopfzeile"/>
            <w:rPr>
              <w:i/>
              <w:iCs/>
              <w:sz w:val="24"/>
              <w:szCs w:val="24"/>
            </w:rPr>
          </w:pPr>
        </w:p>
      </w:tc>
    </w:tr>
  </w:tbl>
  <w:p w14:paraId="0C0C4555" w14:textId="251B9D2C" w:rsidR="0040277F" w:rsidRPr="00F44D84" w:rsidRDefault="0040277F">
    <w:pPr>
      <w:pStyle w:val="Kopfzeile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ACC" w14:textId="050B0577" w:rsidR="00EA3AA9" w:rsidRPr="00A80786" w:rsidRDefault="00A80786" w:rsidP="003D0BF7">
    <w:pPr>
      <w:pStyle w:val="Kopfzeile"/>
      <w:ind w:right="-708"/>
      <w:jc w:val="right"/>
    </w:pPr>
    <w:r>
      <w:rPr>
        <w:noProof/>
      </w:rPr>
      <w:drawing>
        <wp:inline distT="0" distB="0" distL="0" distR="0" wp14:anchorId="12DD5BCF" wp14:editId="3B5E3F07">
          <wp:extent cx="2526792" cy="762000"/>
          <wp:effectExtent l="0" t="0" r="6985" b="0"/>
          <wp:docPr id="240" name="Grafik 24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E0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10595D"/>
    <w:multiLevelType w:val="hybridMultilevel"/>
    <w:tmpl w:val="A5485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87B"/>
    <w:multiLevelType w:val="hybridMultilevel"/>
    <w:tmpl w:val="DB469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32D6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4F14AD"/>
    <w:multiLevelType w:val="hybridMultilevel"/>
    <w:tmpl w:val="C912700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266971">
    <w:abstractNumId w:val="3"/>
  </w:num>
  <w:num w:numId="2" w16cid:durableId="1139152168">
    <w:abstractNumId w:val="0"/>
  </w:num>
  <w:num w:numId="3" w16cid:durableId="316082449">
    <w:abstractNumId w:val="1"/>
  </w:num>
  <w:num w:numId="4" w16cid:durableId="1007754401">
    <w:abstractNumId w:val="4"/>
  </w:num>
  <w:num w:numId="5" w16cid:durableId="181655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1"/>
    <w:rsid w:val="0001132F"/>
    <w:rsid w:val="00014C7F"/>
    <w:rsid w:val="000623DB"/>
    <w:rsid w:val="00067AC2"/>
    <w:rsid w:val="00072F67"/>
    <w:rsid w:val="00074832"/>
    <w:rsid w:val="00077DD5"/>
    <w:rsid w:val="000818DE"/>
    <w:rsid w:val="00081A00"/>
    <w:rsid w:val="0008250A"/>
    <w:rsid w:val="00087640"/>
    <w:rsid w:val="0009054C"/>
    <w:rsid w:val="0009281A"/>
    <w:rsid w:val="000A2F9F"/>
    <w:rsid w:val="000A622A"/>
    <w:rsid w:val="000B3A27"/>
    <w:rsid w:val="000B42A9"/>
    <w:rsid w:val="000C154F"/>
    <w:rsid w:val="000C6D65"/>
    <w:rsid w:val="000E57C0"/>
    <w:rsid w:val="000F2639"/>
    <w:rsid w:val="000F56D1"/>
    <w:rsid w:val="00100E01"/>
    <w:rsid w:val="00101392"/>
    <w:rsid w:val="001020A5"/>
    <w:rsid w:val="00106D51"/>
    <w:rsid w:val="0012744F"/>
    <w:rsid w:val="00127560"/>
    <w:rsid w:val="00131DE5"/>
    <w:rsid w:val="00133C1C"/>
    <w:rsid w:val="00134071"/>
    <w:rsid w:val="00152E03"/>
    <w:rsid w:val="00165271"/>
    <w:rsid w:val="0017489B"/>
    <w:rsid w:val="00177B1A"/>
    <w:rsid w:val="00185D06"/>
    <w:rsid w:val="00192108"/>
    <w:rsid w:val="001A0C88"/>
    <w:rsid w:val="001A3C23"/>
    <w:rsid w:val="001A597A"/>
    <w:rsid w:val="001B47A7"/>
    <w:rsid w:val="001C0285"/>
    <w:rsid w:val="001C18E6"/>
    <w:rsid w:val="001C2178"/>
    <w:rsid w:val="001C5EFE"/>
    <w:rsid w:val="001C7E24"/>
    <w:rsid w:val="001E108D"/>
    <w:rsid w:val="001E3E2B"/>
    <w:rsid w:val="001F2DB1"/>
    <w:rsid w:val="00200D74"/>
    <w:rsid w:val="00205626"/>
    <w:rsid w:val="002106FD"/>
    <w:rsid w:val="00212497"/>
    <w:rsid w:val="0021445C"/>
    <w:rsid w:val="002167B5"/>
    <w:rsid w:val="0022121F"/>
    <w:rsid w:val="00250297"/>
    <w:rsid w:val="00250D1C"/>
    <w:rsid w:val="00251504"/>
    <w:rsid w:val="00260DD2"/>
    <w:rsid w:val="00263759"/>
    <w:rsid w:val="00263B5A"/>
    <w:rsid w:val="00263DF4"/>
    <w:rsid w:val="002708C7"/>
    <w:rsid w:val="00273086"/>
    <w:rsid w:val="002805C8"/>
    <w:rsid w:val="00283C52"/>
    <w:rsid w:val="002944CD"/>
    <w:rsid w:val="002B222B"/>
    <w:rsid w:val="002B2D0C"/>
    <w:rsid w:val="002B2E19"/>
    <w:rsid w:val="002B6FED"/>
    <w:rsid w:val="002F2346"/>
    <w:rsid w:val="002F5EF0"/>
    <w:rsid w:val="003007C3"/>
    <w:rsid w:val="00310C40"/>
    <w:rsid w:val="00320964"/>
    <w:rsid w:val="00332C0D"/>
    <w:rsid w:val="00344AE1"/>
    <w:rsid w:val="00350C1E"/>
    <w:rsid w:val="00354F7E"/>
    <w:rsid w:val="003619BF"/>
    <w:rsid w:val="00365635"/>
    <w:rsid w:val="003720BA"/>
    <w:rsid w:val="00380D02"/>
    <w:rsid w:val="00380D70"/>
    <w:rsid w:val="0039547A"/>
    <w:rsid w:val="003A1117"/>
    <w:rsid w:val="003A3DC2"/>
    <w:rsid w:val="003A61DA"/>
    <w:rsid w:val="003A6EF5"/>
    <w:rsid w:val="003B34B1"/>
    <w:rsid w:val="003C6D61"/>
    <w:rsid w:val="003D0BF7"/>
    <w:rsid w:val="003D1FD9"/>
    <w:rsid w:val="003D2C63"/>
    <w:rsid w:val="003D6249"/>
    <w:rsid w:val="003E6A9C"/>
    <w:rsid w:val="003F27D0"/>
    <w:rsid w:val="003F7EEC"/>
    <w:rsid w:val="0040277F"/>
    <w:rsid w:val="0042407F"/>
    <w:rsid w:val="004454B3"/>
    <w:rsid w:val="00446351"/>
    <w:rsid w:val="004507A7"/>
    <w:rsid w:val="004564A7"/>
    <w:rsid w:val="004623C6"/>
    <w:rsid w:val="00474414"/>
    <w:rsid w:val="0048192F"/>
    <w:rsid w:val="004878A6"/>
    <w:rsid w:val="00493D94"/>
    <w:rsid w:val="004A18DD"/>
    <w:rsid w:val="004A1D77"/>
    <w:rsid w:val="004A4A50"/>
    <w:rsid w:val="004A56A4"/>
    <w:rsid w:val="004B4755"/>
    <w:rsid w:val="004B597C"/>
    <w:rsid w:val="004C1C09"/>
    <w:rsid w:val="004D04BE"/>
    <w:rsid w:val="004D2764"/>
    <w:rsid w:val="00516159"/>
    <w:rsid w:val="005328A6"/>
    <w:rsid w:val="00534050"/>
    <w:rsid w:val="00540259"/>
    <w:rsid w:val="00543046"/>
    <w:rsid w:val="0054699D"/>
    <w:rsid w:val="00546AB8"/>
    <w:rsid w:val="00554AA2"/>
    <w:rsid w:val="00560A6E"/>
    <w:rsid w:val="00573286"/>
    <w:rsid w:val="005A1F5F"/>
    <w:rsid w:val="005A3248"/>
    <w:rsid w:val="005C0996"/>
    <w:rsid w:val="005C1F79"/>
    <w:rsid w:val="005C6230"/>
    <w:rsid w:val="005C74E4"/>
    <w:rsid w:val="005E2D4C"/>
    <w:rsid w:val="005E4B95"/>
    <w:rsid w:val="005F5EA6"/>
    <w:rsid w:val="005F6325"/>
    <w:rsid w:val="00606502"/>
    <w:rsid w:val="00625A7F"/>
    <w:rsid w:val="006309E9"/>
    <w:rsid w:val="00633B11"/>
    <w:rsid w:val="00635B15"/>
    <w:rsid w:val="00640FF3"/>
    <w:rsid w:val="00643118"/>
    <w:rsid w:val="006437A3"/>
    <w:rsid w:val="0065742A"/>
    <w:rsid w:val="00657986"/>
    <w:rsid w:val="00674E05"/>
    <w:rsid w:val="006777C9"/>
    <w:rsid w:val="0068139C"/>
    <w:rsid w:val="006825E6"/>
    <w:rsid w:val="00684024"/>
    <w:rsid w:val="006849EA"/>
    <w:rsid w:val="0069713F"/>
    <w:rsid w:val="006A2E25"/>
    <w:rsid w:val="006A2EFA"/>
    <w:rsid w:val="006A6FD4"/>
    <w:rsid w:val="006B1E14"/>
    <w:rsid w:val="006B2E5A"/>
    <w:rsid w:val="006D1540"/>
    <w:rsid w:val="006D2B43"/>
    <w:rsid w:val="006D4CB2"/>
    <w:rsid w:val="006D77C8"/>
    <w:rsid w:val="006F0CAC"/>
    <w:rsid w:val="006F42AC"/>
    <w:rsid w:val="00710854"/>
    <w:rsid w:val="007174A3"/>
    <w:rsid w:val="00725507"/>
    <w:rsid w:val="00741CFE"/>
    <w:rsid w:val="00746C00"/>
    <w:rsid w:val="00761F26"/>
    <w:rsid w:val="00770AC0"/>
    <w:rsid w:val="007715CA"/>
    <w:rsid w:val="00794504"/>
    <w:rsid w:val="007B55F0"/>
    <w:rsid w:val="007C6B85"/>
    <w:rsid w:val="007C7DF6"/>
    <w:rsid w:val="007D48EB"/>
    <w:rsid w:val="007D50C1"/>
    <w:rsid w:val="007E0369"/>
    <w:rsid w:val="007F646E"/>
    <w:rsid w:val="0080415C"/>
    <w:rsid w:val="008229F6"/>
    <w:rsid w:val="008331BF"/>
    <w:rsid w:val="008346BC"/>
    <w:rsid w:val="0083624F"/>
    <w:rsid w:val="00837A94"/>
    <w:rsid w:val="0084244B"/>
    <w:rsid w:val="0084399D"/>
    <w:rsid w:val="008445E6"/>
    <w:rsid w:val="0085408B"/>
    <w:rsid w:val="0085474F"/>
    <w:rsid w:val="008605D3"/>
    <w:rsid w:val="0086722F"/>
    <w:rsid w:val="00872965"/>
    <w:rsid w:val="0087459B"/>
    <w:rsid w:val="00876F88"/>
    <w:rsid w:val="00887663"/>
    <w:rsid w:val="00897371"/>
    <w:rsid w:val="00897FB3"/>
    <w:rsid w:val="008A7E61"/>
    <w:rsid w:val="008B0AFB"/>
    <w:rsid w:val="008B0F91"/>
    <w:rsid w:val="008B359E"/>
    <w:rsid w:val="008B5A89"/>
    <w:rsid w:val="008C60D6"/>
    <w:rsid w:val="008D6ECC"/>
    <w:rsid w:val="008E4A6A"/>
    <w:rsid w:val="008E6E0A"/>
    <w:rsid w:val="008E740C"/>
    <w:rsid w:val="008F1F0A"/>
    <w:rsid w:val="00912A56"/>
    <w:rsid w:val="009278FD"/>
    <w:rsid w:val="00931C68"/>
    <w:rsid w:val="00935E2F"/>
    <w:rsid w:val="00936410"/>
    <w:rsid w:val="009365DA"/>
    <w:rsid w:val="00937E4F"/>
    <w:rsid w:val="00941E56"/>
    <w:rsid w:val="00946257"/>
    <w:rsid w:val="00954A20"/>
    <w:rsid w:val="0095750E"/>
    <w:rsid w:val="00957DE7"/>
    <w:rsid w:val="00961133"/>
    <w:rsid w:val="00963220"/>
    <w:rsid w:val="0096494A"/>
    <w:rsid w:val="00980E91"/>
    <w:rsid w:val="00991F91"/>
    <w:rsid w:val="009A2EC9"/>
    <w:rsid w:val="009A7B30"/>
    <w:rsid w:val="009B1FE0"/>
    <w:rsid w:val="009B3656"/>
    <w:rsid w:val="009C0DA6"/>
    <w:rsid w:val="009C1796"/>
    <w:rsid w:val="009C1EBB"/>
    <w:rsid w:val="009C31DF"/>
    <w:rsid w:val="009C4BB4"/>
    <w:rsid w:val="009F5D0D"/>
    <w:rsid w:val="00A01D85"/>
    <w:rsid w:val="00A01D96"/>
    <w:rsid w:val="00A0366A"/>
    <w:rsid w:val="00A03E65"/>
    <w:rsid w:val="00A068C6"/>
    <w:rsid w:val="00A06B9F"/>
    <w:rsid w:val="00A155D5"/>
    <w:rsid w:val="00A1602A"/>
    <w:rsid w:val="00A17104"/>
    <w:rsid w:val="00A179E6"/>
    <w:rsid w:val="00A2465F"/>
    <w:rsid w:val="00A264C0"/>
    <w:rsid w:val="00A41097"/>
    <w:rsid w:val="00A43BDF"/>
    <w:rsid w:val="00A80786"/>
    <w:rsid w:val="00A80CB1"/>
    <w:rsid w:val="00AA1772"/>
    <w:rsid w:val="00AB4925"/>
    <w:rsid w:val="00AB52E6"/>
    <w:rsid w:val="00AC2AFD"/>
    <w:rsid w:val="00AD4E88"/>
    <w:rsid w:val="00AE06D5"/>
    <w:rsid w:val="00AE3857"/>
    <w:rsid w:val="00AF0494"/>
    <w:rsid w:val="00AF10C8"/>
    <w:rsid w:val="00AF18C5"/>
    <w:rsid w:val="00AF56C0"/>
    <w:rsid w:val="00B04005"/>
    <w:rsid w:val="00B0408C"/>
    <w:rsid w:val="00B100E4"/>
    <w:rsid w:val="00B324BF"/>
    <w:rsid w:val="00B41703"/>
    <w:rsid w:val="00B4498B"/>
    <w:rsid w:val="00B558BA"/>
    <w:rsid w:val="00B6169C"/>
    <w:rsid w:val="00B6208B"/>
    <w:rsid w:val="00B709F5"/>
    <w:rsid w:val="00B81EA6"/>
    <w:rsid w:val="00B86EAD"/>
    <w:rsid w:val="00B94688"/>
    <w:rsid w:val="00B96790"/>
    <w:rsid w:val="00BA055D"/>
    <w:rsid w:val="00BA2378"/>
    <w:rsid w:val="00BA4B96"/>
    <w:rsid w:val="00BA6692"/>
    <w:rsid w:val="00BB1C6A"/>
    <w:rsid w:val="00BC1428"/>
    <w:rsid w:val="00BC3B6A"/>
    <w:rsid w:val="00BD209C"/>
    <w:rsid w:val="00BD33BC"/>
    <w:rsid w:val="00BE0BB7"/>
    <w:rsid w:val="00BE1034"/>
    <w:rsid w:val="00BE698C"/>
    <w:rsid w:val="00BF1675"/>
    <w:rsid w:val="00BF61A0"/>
    <w:rsid w:val="00BF6900"/>
    <w:rsid w:val="00C17BA8"/>
    <w:rsid w:val="00C2082A"/>
    <w:rsid w:val="00C21C27"/>
    <w:rsid w:val="00C23E2F"/>
    <w:rsid w:val="00C245F6"/>
    <w:rsid w:val="00C309AA"/>
    <w:rsid w:val="00C32955"/>
    <w:rsid w:val="00C406B0"/>
    <w:rsid w:val="00C41062"/>
    <w:rsid w:val="00C45779"/>
    <w:rsid w:val="00C56A43"/>
    <w:rsid w:val="00C628F8"/>
    <w:rsid w:val="00C63308"/>
    <w:rsid w:val="00C7366C"/>
    <w:rsid w:val="00C7682A"/>
    <w:rsid w:val="00CA476E"/>
    <w:rsid w:val="00CB1075"/>
    <w:rsid w:val="00CB15D3"/>
    <w:rsid w:val="00CB29BB"/>
    <w:rsid w:val="00CB5769"/>
    <w:rsid w:val="00CC4961"/>
    <w:rsid w:val="00CC54EC"/>
    <w:rsid w:val="00CD649B"/>
    <w:rsid w:val="00CE03E6"/>
    <w:rsid w:val="00CE56DC"/>
    <w:rsid w:val="00D042E4"/>
    <w:rsid w:val="00D10631"/>
    <w:rsid w:val="00D16ED8"/>
    <w:rsid w:val="00D21534"/>
    <w:rsid w:val="00D24057"/>
    <w:rsid w:val="00D30523"/>
    <w:rsid w:val="00D328E0"/>
    <w:rsid w:val="00D3358D"/>
    <w:rsid w:val="00D4291C"/>
    <w:rsid w:val="00D45DEB"/>
    <w:rsid w:val="00D52906"/>
    <w:rsid w:val="00D52E3C"/>
    <w:rsid w:val="00D61219"/>
    <w:rsid w:val="00D9697E"/>
    <w:rsid w:val="00D9795C"/>
    <w:rsid w:val="00DA3405"/>
    <w:rsid w:val="00DA37EF"/>
    <w:rsid w:val="00DA5A45"/>
    <w:rsid w:val="00DB025B"/>
    <w:rsid w:val="00DB2BEB"/>
    <w:rsid w:val="00DB3313"/>
    <w:rsid w:val="00DC1211"/>
    <w:rsid w:val="00DC191A"/>
    <w:rsid w:val="00DC4F3C"/>
    <w:rsid w:val="00DD7E02"/>
    <w:rsid w:val="00DE3407"/>
    <w:rsid w:val="00DE4F2C"/>
    <w:rsid w:val="00DE6B07"/>
    <w:rsid w:val="00DF0567"/>
    <w:rsid w:val="00DF4878"/>
    <w:rsid w:val="00E02810"/>
    <w:rsid w:val="00E03507"/>
    <w:rsid w:val="00E11D77"/>
    <w:rsid w:val="00E1400C"/>
    <w:rsid w:val="00E332F3"/>
    <w:rsid w:val="00E34561"/>
    <w:rsid w:val="00E50389"/>
    <w:rsid w:val="00E552C0"/>
    <w:rsid w:val="00E56322"/>
    <w:rsid w:val="00E605F7"/>
    <w:rsid w:val="00E64BE1"/>
    <w:rsid w:val="00E80766"/>
    <w:rsid w:val="00E84755"/>
    <w:rsid w:val="00E940FC"/>
    <w:rsid w:val="00E9613D"/>
    <w:rsid w:val="00EA07C4"/>
    <w:rsid w:val="00EA255B"/>
    <w:rsid w:val="00EA3AA9"/>
    <w:rsid w:val="00EA6199"/>
    <w:rsid w:val="00EA7F1D"/>
    <w:rsid w:val="00EC7181"/>
    <w:rsid w:val="00ED1019"/>
    <w:rsid w:val="00ED744B"/>
    <w:rsid w:val="00EF2410"/>
    <w:rsid w:val="00F05C0B"/>
    <w:rsid w:val="00F07791"/>
    <w:rsid w:val="00F106EB"/>
    <w:rsid w:val="00F24F96"/>
    <w:rsid w:val="00F3344D"/>
    <w:rsid w:val="00F351CD"/>
    <w:rsid w:val="00F419BB"/>
    <w:rsid w:val="00F43571"/>
    <w:rsid w:val="00F44D84"/>
    <w:rsid w:val="00F53CA3"/>
    <w:rsid w:val="00F7172B"/>
    <w:rsid w:val="00F7407D"/>
    <w:rsid w:val="00F7456D"/>
    <w:rsid w:val="00F75F43"/>
    <w:rsid w:val="00F769AD"/>
    <w:rsid w:val="00F86012"/>
    <w:rsid w:val="00F91C9C"/>
    <w:rsid w:val="00F91E5B"/>
    <w:rsid w:val="00F940D9"/>
    <w:rsid w:val="00F970E6"/>
    <w:rsid w:val="00FA44DE"/>
    <w:rsid w:val="00FB2730"/>
    <w:rsid w:val="00FB3A4F"/>
    <w:rsid w:val="00FB70A2"/>
    <w:rsid w:val="00FB7B8A"/>
    <w:rsid w:val="00FC6653"/>
    <w:rsid w:val="00FC7A75"/>
    <w:rsid w:val="00FD3723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79779"/>
  <w15:docId w15:val="{BE365F65-AFFE-461A-B5D7-84D6865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9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2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96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42A9"/>
    <w:rPr>
      <w:color w:val="808080"/>
    </w:rPr>
  </w:style>
  <w:style w:type="paragraph" w:styleId="Listenabsatz">
    <w:name w:val="List Paragraph"/>
    <w:basedOn w:val="Standard"/>
    <w:uiPriority w:val="34"/>
    <w:qFormat/>
    <w:rsid w:val="00F05C0B"/>
    <w:pPr>
      <w:ind w:left="720"/>
      <w:contextualSpacing/>
    </w:pPr>
  </w:style>
  <w:style w:type="paragraph" w:customStyle="1" w:styleId="InhaltSteuereinrichtung">
    <w:name w:val="Inhalt Steuereinrichtung"/>
    <w:basedOn w:val="Standard"/>
    <w:link w:val="InhaltSteuereinrichtungZchn"/>
    <w:qFormat/>
    <w:rsid w:val="00963220"/>
    <w:rPr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963220"/>
    <w:rPr>
      <w:iCs/>
      <w:color w:val="808080" w:themeColor="background1" w:themeShade="8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649B"/>
    <w:rPr>
      <w:b/>
      <w:bCs/>
    </w:rPr>
  </w:style>
  <w:style w:type="table" w:styleId="Tabellenraster">
    <w:name w:val="Table Grid"/>
    <w:basedOn w:val="NormaleTabelle"/>
    <w:uiPriority w:val="59"/>
    <w:rsid w:val="009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textSteuerelement">
    <w:name w:val="Eingabetext Steuerelement"/>
    <w:basedOn w:val="Absatz-Standardschriftart"/>
    <w:uiPriority w:val="1"/>
    <w:qFormat/>
    <w:rsid w:val="00E940F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~1\AppData\Local\Temp\Tisch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A9B9-9843-4216-A314-2AA683CEA0CB}"/>
      </w:docPartPr>
      <w:docPartBody>
        <w:p w:rsidR="006308E2" w:rsidRDefault="00F66970">
          <w:r w:rsidRPr="005A1D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9BFE57F8049BDA76D762359748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D443-A5EC-4AC0-B2E9-656265D3E4FF}"/>
      </w:docPartPr>
      <w:docPartBody>
        <w:p w:rsidR="006308E2" w:rsidRDefault="005B1905" w:rsidP="005B1905">
          <w:pPr>
            <w:pStyle w:val="2989BFE57F8049BDA76D7623597480BF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Name der Einrichtung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05354AC5CF1A448D966AD0389EB3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1002-B6D5-4E6D-9657-A32457B188E4}"/>
      </w:docPartPr>
      <w:docPartBody>
        <w:p w:rsidR="006308E2" w:rsidRDefault="005B1905" w:rsidP="005B1905">
          <w:pPr>
            <w:pStyle w:val="05354AC5CF1A448D966AD0389EB3B079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 xml:space="preserve">Name der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Projektleitung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696A4730D8347EFA7B6F3D0DBAB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498B3-9802-49A4-924F-EE19E080AEAC}"/>
      </w:docPartPr>
      <w:docPartBody>
        <w:p w:rsidR="006308E2" w:rsidRDefault="005B1905" w:rsidP="005B1905">
          <w:pPr>
            <w:pStyle w:val="A696A4730D8347EFA7B6F3D0DBAB185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Straße und Hausnummer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DDB9535ACEA4A9593025BB0AE92B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8507-C522-4609-992F-28BEC1966D26}"/>
      </w:docPartPr>
      <w:docPartBody>
        <w:p w:rsidR="006308E2" w:rsidRDefault="005B1905" w:rsidP="005B1905">
          <w:pPr>
            <w:pStyle w:val="ADDB9535ACEA4A9593025BB0AE92B1F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PLZ und Ort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5E93928D2A84D77B0CFA01F81AAB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98D2-D5D8-4F3D-A506-870A5E8BD916}"/>
      </w:docPartPr>
      <w:docPartBody>
        <w:p w:rsidR="006308E2" w:rsidRDefault="005B1905" w:rsidP="005B1905">
          <w:pPr>
            <w:pStyle w:val="A5E93928D2A84D77B0CFA01F81AAB47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Telefonnummer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F600266CD0DC4818A335CE98A3FD4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DD33F-CE83-4743-8DD5-4C05472762AE}"/>
      </w:docPartPr>
      <w:docPartBody>
        <w:p w:rsidR="006308E2" w:rsidRDefault="005B1905" w:rsidP="005B1905">
          <w:pPr>
            <w:pStyle w:val="F600266CD0DC4818A335CE98A3FD45F3"/>
          </w:pP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(</w:t>
          </w:r>
          <w:r w:rsidRPr="00E56322">
            <w:rPr>
              <w:color w:val="808080" w:themeColor="background1" w:themeShade="80"/>
              <w:sz w:val="24"/>
              <w:szCs w:val="24"/>
            </w:rPr>
            <w:t>Hier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 xml:space="preserve"> Dokumentationsart </w:t>
          </w:r>
          <w:r>
            <w:rPr>
              <w:color w:val="808080" w:themeColor="background1" w:themeShade="80"/>
              <w:sz w:val="24"/>
              <w:szCs w:val="24"/>
            </w:rPr>
            <w:t>eingeben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00D90FB123734B1587925C2A65FA4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DA42D-17F3-4289-A3F2-1FD883653811}"/>
      </w:docPartPr>
      <w:docPartBody>
        <w:p w:rsidR="006308E2" w:rsidRDefault="005B1905" w:rsidP="005B1905">
          <w:pPr>
            <w:pStyle w:val="00D90FB123734B1587925C2A65FA41EF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Hier Text eingeben)</w:t>
          </w:r>
        </w:p>
      </w:docPartBody>
    </w:docPart>
    <w:docPart>
      <w:docPartPr>
        <w:name w:val="155CEF0206FF4A1DB248B17B40DA4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3713C-5EE8-476C-B032-6EDCF9A80110}"/>
      </w:docPartPr>
      <w:docPartBody>
        <w:p w:rsidR="006308E2" w:rsidRDefault="005B1905" w:rsidP="005B1905">
          <w:pPr>
            <w:pStyle w:val="155CEF0206FF4A1DB248B17B40DA4937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sz w:val="20"/>
              <w:szCs w:val="20"/>
            </w:rPr>
            <w:t>Hier Text eingeben)</w:t>
          </w:r>
        </w:p>
      </w:docPartBody>
    </w:docPart>
    <w:docPart>
      <w:docPartPr>
        <w:name w:val="C4C9487A3FFA49549FF2CBDD173A2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10818-1264-467F-8F0A-93A0A1F90D3D}"/>
      </w:docPartPr>
      <w:docPartBody>
        <w:p w:rsidR="006308E2" w:rsidRDefault="005B1905" w:rsidP="005B1905">
          <w:pPr>
            <w:pStyle w:val="C4C9487A3FFA49549FF2CBDD173A23E3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sz w:val="20"/>
              <w:szCs w:val="20"/>
            </w:rPr>
            <w:t>Hier Text eingeben)</w:t>
          </w:r>
        </w:p>
      </w:docPartBody>
    </w:docPart>
    <w:docPart>
      <w:docPartPr>
        <w:name w:val="47B9F44049B3433EBCAF2288A8681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5A57C-942A-4311-A530-5363B3026F1D}"/>
      </w:docPartPr>
      <w:docPartBody>
        <w:p w:rsidR="006308E2" w:rsidRDefault="005B1905" w:rsidP="005B1905">
          <w:pPr>
            <w:pStyle w:val="47B9F44049B3433EBCAF2288A8681DA9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FD26084CB68D4249B46EEAB35B3E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8478-1910-4ACB-B4D2-63D23DB669E2}"/>
      </w:docPartPr>
      <w:docPartBody>
        <w:p w:rsidR="000E068D" w:rsidRDefault="005B1905" w:rsidP="005B1905">
          <w:pPr>
            <w:pStyle w:val="FD26084CB68D4249B46EEAB35B3EBCB8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532C1692E2484E9385A72C4FD292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0FC0-7371-4076-825E-688E90447815}"/>
      </w:docPartPr>
      <w:docPartBody>
        <w:p w:rsidR="000E068D" w:rsidRDefault="005B1905" w:rsidP="005B1905">
          <w:pPr>
            <w:pStyle w:val="532C1692E2484E9385A72C4FD292A24F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A720590A75814BFB88288679F38E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0382-9D2A-43C3-AA9F-DBB7BD190BC7}"/>
      </w:docPartPr>
      <w:docPartBody>
        <w:p w:rsidR="00322F5F" w:rsidRDefault="005B1905" w:rsidP="005B1905">
          <w:pPr>
            <w:pStyle w:val="A720590A75814BFB88288679F38EE39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E-Mail-Adresse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83B7621245944E8D898ED6C69D9A6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1E462-BC3F-4287-8A3C-B2AE57EBF0CD}"/>
      </w:docPartPr>
      <w:docPartBody>
        <w:p w:rsidR="00322F5F" w:rsidRDefault="005B1905" w:rsidP="005B1905">
          <w:pPr>
            <w:pStyle w:val="83B7621245944E8D898ED6C69D9A62DB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C74DA179853940D7BA21A79DC76C2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1434A-C4C8-4D58-B221-39BFB82816E3}"/>
      </w:docPartPr>
      <w:docPartBody>
        <w:p w:rsidR="00322F5F" w:rsidRDefault="005B1905" w:rsidP="005B1905">
          <w:pPr>
            <w:pStyle w:val="C74DA179853940D7BA21A79DC76C2969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912F5BC20BF8495CA295AD769BF7C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946BE-042B-4AEB-96CE-0378D96FF7FD}"/>
      </w:docPartPr>
      <w:docPartBody>
        <w:p w:rsidR="00322F5F" w:rsidRDefault="005B1905" w:rsidP="005B1905">
          <w:pPr>
            <w:pStyle w:val="912F5BC20BF8495CA295AD769BF7CBE6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78B1E97F6A7947389A8E82BBAF90F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6B9D8-7B27-4272-AD13-9516A4633CBA}"/>
      </w:docPartPr>
      <w:docPartBody>
        <w:p w:rsidR="00322F5F" w:rsidRDefault="005B1905" w:rsidP="005B1905">
          <w:pPr>
            <w:pStyle w:val="78B1E97F6A7947389A8E82BBAF90FB2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61443D6F0414E8FA1338FA8120F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A44E-B025-4879-97B5-85D9646DDFC4}"/>
      </w:docPartPr>
      <w:docPartBody>
        <w:p w:rsidR="00322F5F" w:rsidRDefault="005B1905" w:rsidP="005B1905">
          <w:pPr>
            <w:pStyle w:val="A61443D6F0414E8FA1338FA8120F60AE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35FB20F384446F28C553DEAE9F21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5E57-47B3-4FB1-98D2-2D129E8C8FC1}"/>
      </w:docPartPr>
      <w:docPartBody>
        <w:p w:rsidR="00322F5F" w:rsidRDefault="005B1905" w:rsidP="005B1905">
          <w:pPr>
            <w:pStyle w:val="A35FB20F384446F28C553DEAE9F2131E"/>
          </w:pPr>
          <w:r w:rsidRPr="00DB2BEB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Von … bis …</w:t>
          </w:r>
          <w:r w:rsidRPr="00DB2BEB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CF4D448306A4423CA11970FFDA418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A769-659E-4B94-9C7F-0FF2EF02C50D}"/>
      </w:docPartPr>
      <w:docPartBody>
        <w:p w:rsidR="00322F5F" w:rsidRDefault="005B1905" w:rsidP="005B1905">
          <w:pPr>
            <w:pStyle w:val="CF4D448306A4423CA11970FFDA4181E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97B45D069F0C40908D5FC98114F22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4812-FFE3-4D93-8777-3794FC80942D}"/>
      </w:docPartPr>
      <w:docPartBody>
        <w:p w:rsidR="00322F5F" w:rsidRDefault="005B1905" w:rsidP="005B1905">
          <w:pPr>
            <w:pStyle w:val="97B45D069F0C40908D5FC98114F22CDD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51D56350EDF449FD996C2608EF0E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41AF-2CC9-48EA-8924-FEFB447DB83E}"/>
      </w:docPartPr>
      <w:docPartBody>
        <w:p w:rsidR="00322F5F" w:rsidRDefault="005B1905" w:rsidP="005B1905">
          <w:pPr>
            <w:pStyle w:val="51D56350EDF449FD996C2608EF0EB19A"/>
          </w:pP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(Hier D</w:t>
          </w:r>
          <w:r w:rsidRPr="00546AB8">
            <w:rPr>
              <w:rStyle w:val="Platzhaltertext"/>
              <w:b/>
              <w:bCs/>
              <w:sz w:val="24"/>
              <w:szCs w:val="24"/>
            </w:rPr>
            <w:t xml:space="preserve">okumentationsart </w:t>
          </w: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eingeben)</w:t>
          </w:r>
        </w:p>
      </w:docPartBody>
    </w:docPart>
    <w:docPart>
      <w:docPartPr>
        <w:name w:val="809068441F0C49E685E709C60610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FC8-E08F-4847-8F61-4F082894F783}"/>
      </w:docPartPr>
      <w:docPartBody>
        <w:p w:rsidR="00322F5F" w:rsidRDefault="005B1905" w:rsidP="005B1905">
          <w:pPr>
            <w:pStyle w:val="809068441F0C49E685E709C606104742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a</w:t>
          </w:r>
          <w:r>
            <w:rPr>
              <w:rStyle w:val="Platzhaltertext"/>
              <w:b/>
              <w:bCs/>
            </w:rPr>
            <w:t>chn</w:t>
          </w:r>
          <w:r w:rsidRPr="00640FF3">
            <w:rPr>
              <w:rStyle w:val="Platzhaltertext"/>
              <w:b/>
              <w:bCs/>
            </w:rPr>
            <w:t>ame</w:t>
          </w:r>
          <w:r>
            <w:rPr>
              <w:rStyle w:val="Platzhaltertext"/>
              <w:b/>
              <w:bCs/>
            </w:rPr>
            <w:t xml:space="preserve"> bzw. Familie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4267AE8553754648AC6B566EB0542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CCC42-3FDA-48E3-AC28-0E5EDED4501B}"/>
      </w:docPartPr>
      <w:docPartBody>
        <w:p w:rsidR="00322F5F" w:rsidRDefault="005B1905" w:rsidP="005B1905">
          <w:pPr>
            <w:pStyle w:val="4267AE8553754648AC6B566EB0542ABF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CA2DB146787F43428DD126DF8106D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82B78-1538-4FE7-932E-85A5E4D1AA18}"/>
      </w:docPartPr>
      <w:docPartBody>
        <w:p w:rsidR="00322F5F" w:rsidRDefault="005B1905" w:rsidP="005B1905">
          <w:pPr>
            <w:pStyle w:val="CA2DB146787F43428DD126DF8106DB66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DAB8CEAE85144311870B11B7345D6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8CF30-BF79-434A-BC61-B0B118CA7A50}"/>
      </w:docPartPr>
      <w:docPartBody>
        <w:p w:rsidR="00322F5F" w:rsidRDefault="005B1905" w:rsidP="005B1905">
          <w:pPr>
            <w:pStyle w:val="DAB8CEAE85144311870B11B7345D64F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6DA44249D4EB439FA1BBB81BBB67E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67858-4748-4E6F-BB68-B7F2E7CF8D8D}"/>
      </w:docPartPr>
      <w:docPartBody>
        <w:p w:rsidR="00322F5F" w:rsidRDefault="005B1905" w:rsidP="005B1905">
          <w:pPr>
            <w:pStyle w:val="6DA44249D4EB439FA1BBB81BBB67E9AE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976FA392A4D94FCC8F07859FC4BDF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EDB81-9B6F-4AB0-8930-3E5CA63EDD8F}"/>
      </w:docPartPr>
      <w:docPartBody>
        <w:p w:rsidR="00322F5F" w:rsidRDefault="005B1905" w:rsidP="005B1905">
          <w:pPr>
            <w:pStyle w:val="976FA392A4D94FCC8F07859FC4BDFB9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A7582F2328F041F5853E5EEDBDD79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593B2-5FC0-4BC6-8320-4F93E5E10C82}"/>
      </w:docPartPr>
      <w:docPartBody>
        <w:p w:rsidR="00322F5F" w:rsidRDefault="005B1905" w:rsidP="005B1905">
          <w:pPr>
            <w:pStyle w:val="A7582F2328F041F5853E5EEDBDD79F14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DC4C5020BB54497EA89F89B33D1F7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9FA73-88D5-4779-BF24-FD18F76CFD6B}"/>
      </w:docPartPr>
      <w:docPartBody>
        <w:p w:rsidR="00322F5F" w:rsidRDefault="005B1905" w:rsidP="005B1905">
          <w:pPr>
            <w:pStyle w:val="DC4C5020BB54497EA89F89B33D1F740F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015678817709420FAAE864AA5A149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AFDE1-FB2D-4415-9E0E-B8D2A24ABA66}"/>
      </w:docPartPr>
      <w:docPartBody>
        <w:p w:rsidR="00322F5F" w:rsidRDefault="005B1905" w:rsidP="005B1905">
          <w:pPr>
            <w:pStyle w:val="015678817709420FAAE864AA5A1490CC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F2EFB9F376CD499A9CF61CDE678D1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B6FC1-1C8F-437B-B702-2AE6EE2C9507}"/>
      </w:docPartPr>
      <w:docPartBody>
        <w:p w:rsidR="00322F5F" w:rsidRDefault="005B1905" w:rsidP="005B1905">
          <w:pPr>
            <w:pStyle w:val="F2EFB9F376CD499A9CF61CDE678D144B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B680D6DA581F44F488F63A0C5C06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B62D8-8859-4E34-AC67-3AE20EE14E0F}"/>
      </w:docPartPr>
      <w:docPartBody>
        <w:p w:rsidR="00322F5F" w:rsidRDefault="005B1905" w:rsidP="005B1905">
          <w:pPr>
            <w:pStyle w:val="B680D6DA581F44F488F63A0C5C068F36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601DFE4718A84E819AC7861302368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FFCFA-EAA5-4D5B-9C6C-F9E5DC203ADC}"/>
      </w:docPartPr>
      <w:docPartBody>
        <w:p w:rsidR="00322F5F" w:rsidRDefault="005B1905" w:rsidP="005B1905">
          <w:pPr>
            <w:pStyle w:val="601DFE4718A84E819AC7861302368F4C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57B508B36474440893C319934B084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EC088-462B-485B-B321-E08243A749C3}"/>
      </w:docPartPr>
      <w:docPartBody>
        <w:p w:rsidR="00322F5F" w:rsidRDefault="005B1905" w:rsidP="005B1905">
          <w:pPr>
            <w:pStyle w:val="57B508B36474440893C319934B084A7F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8417694C05B84C219C7C110CDB57F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8FB72-3B7B-4488-8208-1B0CA76AA418}"/>
      </w:docPartPr>
      <w:docPartBody>
        <w:p w:rsidR="00322F5F" w:rsidRDefault="005B1905" w:rsidP="005B1905">
          <w:pPr>
            <w:pStyle w:val="8417694C05B84C219C7C110CDB57F4C2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5BF7F03E4CE84FF48B5CFFF122984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B0928-1720-4C24-9216-D46CCA4F0BBB}"/>
      </w:docPartPr>
      <w:docPartBody>
        <w:p w:rsidR="00442D73" w:rsidRDefault="004E742B" w:rsidP="004E742B">
          <w:pPr>
            <w:pStyle w:val="5BF7F03E4CE84FF48B5CFFF1229841EB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F9A10BA49C0F419A9966E7413B0BE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8923C-D967-42D6-B71A-A3C25CF81DCC}"/>
      </w:docPartPr>
      <w:docPartBody>
        <w:p w:rsidR="00442D73" w:rsidRDefault="004E742B" w:rsidP="004E742B">
          <w:pPr>
            <w:pStyle w:val="F9A10BA49C0F419A9966E7413B0BEC7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1CD70066DBCD4997AD09ED3042A17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F4952-F1CF-4CDF-8859-1CA52C947DF5}"/>
      </w:docPartPr>
      <w:docPartBody>
        <w:p w:rsidR="00442D73" w:rsidRDefault="004E742B" w:rsidP="004E742B">
          <w:pPr>
            <w:pStyle w:val="1CD70066DBCD4997AD09ED3042A1755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9B58757BD81342BEB35F5888D87CA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95FDC-2475-4624-8A30-E0B07B30A1B6}"/>
      </w:docPartPr>
      <w:docPartBody>
        <w:p w:rsidR="00442D73" w:rsidRDefault="004E742B" w:rsidP="004E742B">
          <w:pPr>
            <w:pStyle w:val="9B58757BD81342BEB35F5888D87CA77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</w:t>
          </w:r>
          <w:r>
            <w:rPr>
              <w:rStyle w:val="Platzhaltertext"/>
              <w:b/>
              <w:bCs/>
            </w:rPr>
            <w:t>elefonnummer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012DAB"/>
    <w:rsid w:val="000E068D"/>
    <w:rsid w:val="001A6625"/>
    <w:rsid w:val="00322F5F"/>
    <w:rsid w:val="00376BB2"/>
    <w:rsid w:val="00442D73"/>
    <w:rsid w:val="004820F2"/>
    <w:rsid w:val="004E742B"/>
    <w:rsid w:val="00557247"/>
    <w:rsid w:val="0058788D"/>
    <w:rsid w:val="005B1905"/>
    <w:rsid w:val="006308E2"/>
    <w:rsid w:val="006E73F1"/>
    <w:rsid w:val="00875904"/>
    <w:rsid w:val="0098098D"/>
    <w:rsid w:val="00A513F8"/>
    <w:rsid w:val="00AB1C33"/>
    <w:rsid w:val="00B02AFE"/>
    <w:rsid w:val="00B265AB"/>
    <w:rsid w:val="00B54DC7"/>
    <w:rsid w:val="00B62FE5"/>
    <w:rsid w:val="00BF4565"/>
    <w:rsid w:val="00C317AC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42B"/>
    <w:rPr>
      <w:color w:val="808080"/>
    </w:rPr>
  </w:style>
  <w:style w:type="paragraph" w:customStyle="1" w:styleId="InhaltSteuereinrichtung">
    <w:name w:val="Inhalt Steuereinrichtung"/>
    <w:basedOn w:val="Standard"/>
    <w:link w:val="InhaltSteuereinrichtungZchn"/>
    <w:qFormat/>
    <w:rsid w:val="005B1905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5B1905"/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89BFE57F8049BDA76D7623597480BF2">
    <w:name w:val="2989BFE57F8049BDA76D7623597480B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2">
    <w:name w:val="05354AC5CF1A448D966AD0389EB3B079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2">
    <w:name w:val="A696A4730D8347EFA7B6F3D0DBAB185C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2">
    <w:name w:val="ADDB9535ACEA4A9593025BB0AE92B1F3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2">
    <w:name w:val="A5E93928D2A84D77B0CFA01F81AAB47B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2">
    <w:name w:val="A720590A75814BFB88288679F38EE39B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2">
    <w:name w:val="F600266CD0DC4818A335CE98A3FD45F3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3B7621245944E8D898ED6C69D9A62DB2">
    <w:name w:val="83B7621245944E8D898ED6C69D9A62DB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74DA179853940D7BA21A79DC76C29692">
    <w:name w:val="C74DA179853940D7BA21A79DC76C2969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950C4C411954904B10B09C809B495952">
    <w:name w:val="A950C4C411954904B10B09C809B49595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B1E97F6A7947389A8E82BBAF90FB2C2">
    <w:name w:val="78B1E97F6A7947389A8E82BBAF90FB2C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1443D6F0414E8FA1338FA8120F60AE2">
    <w:name w:val="A61443D6F0414E8FA1338FA8120F60AE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2">
    <w:name w:val="A35FB20F384446F28C553DEAE9F2131E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2">
    <w:name w:val="CF4D448306A4423CA11970FFDA4181EC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2">
    <w:name w:val="97B45D069F0C40908D5FC98114F22CDD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2">
    <w:name w:val="6EFDEC68865B4517B5BD67324357B506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2">
    <w:name w:val="84BD9AD7EFA34C80BFD13C857D703EBE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2">
    <w:name w:val="44E588B85F094E779E775A687EC017D0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0D90FB123734B1587925C2A65FA41EF2">
    <w:name w:val="00D90FB123734B1587925C2A65FA41E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155CEF0206FF4A1DB248B17B40DA49372">
    <w:name w:val="155CEF0206FF4A1DB248B17B40DA4937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4C9487A3FFA49549FF2CBDD173A23E32">
    <w:name w:val="C4C9487A3FFA49549FF2CBDD173A23E3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12F5BC20BF8495CA295AD769BF7CBE62">
    <w:name w:val="912F5BC20BF8495CA295AD769BF7CBE6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267AE8553754648AC6B566EB0542ABF2">
    <w:name w:val="4267AE8553754648AC6B566EB0542AB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A2DB146787F43428DD126DF8106DB662">
    <w:name w:val="CA2DB146787F43428DD126DF8106DB66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AB8CEAE85144311870B11B7345D64F32">
    <w:name w:val="DAB8CEAE85144311870B11B7345D64F3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7B9F44049B3433EBCAF2288A8681DA92">
    <w:name w:val="47B9F44049B3433EBCAF2288A8681DA9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DA44249D4EB439FA1BBB81BBB67E9AE2">
    <w:name w:val="6DA44249D4EB439FA1BBB81BBB67E9AE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6FA392A4D94FCC8F07859FC4BDFB912">
    <w:name w:val="976FA392A4D94FCC8F07859FC4BDFB91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582F2328F041F5853E5EEDBDD79F142">
    <w:name w:val="A7582F2328F041F5853E5EEDBDD79F14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C4C5020BB54497EA89F89B33D1F740F2">
    <w:name w:val="DC4C5020BB54497EA89F89B33D1F740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15678817709420FAAE864AA5A1490CC2">
    <w:name w:val="015678817709420FAAE864AA5A1490CC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2EFB9F376CD499A9CF61CDE678D144B2">
    <w:name w:val="F2EFB9F376CD499A9CF61CDE678D144B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B680D6DA581F44F488F63A0C5C068F362">
    <w:name w:val="B680D6DA581F44F488F63A0C5C068F36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01DFE4718A84E819AC7861302368F4C2">
    <w:name w:val="601DFE4718A84E819AC7861302368F4C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7B508B36474440893C319934B084A7F2">
    <w:name w:val="57B508B36474440893C319934B084A7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17694C05B84C219C7C110CDB57F4C22">
    <w:name w:val="8417694C05B84C219C7C110CDB57F4C2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2">
    <w:name w:val="FD26084CB68D4249B46EEAB35B3EBCB8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2">
    <w:name w:val="532C1692E2484E9385A72C4FD292A24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2">
    <w:name w:val="51D56350EDF449FD996C2608EF0EB19A2"/>
    <w:rsid w:val="00AB1C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2">
    <w:name w:val="809068441F0C49E685E709C6061047422"/>
    <w:rsid w:val="00AB1C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2989BFE57F8049BDA76D7623597480BF">
    <w:name w:val="2989BFE57F8049BDA76D7623597480B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">
    <w:name w:val="05354AC5CF1A448D966AD0389EB3B079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">
    <w:name w:val="A696A4730D8347EFA7B6F3D0DBAB185C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">
    <w:name w:val="ADDB9535ACEA4A9593025BB0AE92B1F3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">
    <w:name w:val="A5E93928D2A84D77B0CFA01F81AAB47B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">
    <w:name w:val="A720590A75814BFB88288679F38EE39B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">
    <w:name w:val="F600266CD0DC4818A335CE98A3FD45F3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3B7621245944E8D898ED6C69D9A62DB">
    <w:name w:val="83B7621245944E8D898ED6C69D9A62DB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74DA179853940D7BA21A79DC76C2969">
    <w:name w:val="C74DA179853940D7BA21A79DC76C2969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950C4C411954904B10B09C809B49595">
    <w:name w:val="A950C4C411954904B10B09C809B49595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B1E97F6A7947389A8E82BBAF90FB2C">
    <w:name w:val="78B1E97F6A7947389A8E82BBAF90FB2C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1443D6F0414E8FA1338FA8120F60AE">
    <w:name w:val="A61443D6F0414E8FA1338FA8120F60AE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">
    <w:name w:val="A35FB20F384446F28C553DEAE9F2131E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">
    <w:name w:val="CF4D448306A4423CA11970FFDA4181EC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">
    <w:name w:val="97B45D069F0C40908D5FC98114F22CDD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">
    <w:name w:val="6EFDEC68865B4517B5BD67324357B506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">
    <w:name w:val="84BD9AD7EFA34C80BFD13C857D703EBE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">
    <w:name w:val="44E588B85F094E779E775A687EC017D0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0D90FB123734B1587925C2A65FA41EF">
    <w:name w:val="00D90FB123734B1587925C2A65FA41E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155CEF0206FF4A1DB248B17B40DA4937">
    <w:name w:val="155CEF0206FF4A1DB248B17B40DA4937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4C9487A3FFA49549FF2CBDD173A23E3">
    <w:name w:val="C4C9487A3FFA49549FF2CBDD173A23E3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12F5BC20BF8495CA295AD769BF7CBE6">
    <w:name w:val="912F5BC20BF8495CA295AD769BF7CBE6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267AE8553754648AC6B566EB0542ABF">
    <w:name w:val="4267AE8553754648AC6B566EB0542AB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A2DB146787F43428DD126DF8106DB66">
    <w:name w:val="CA2DB146787F43428DD126DF8106DB66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AB8CEAE85144311870B11B7345D64F3">
    <w:name w:val="DAB8CEAE85144311870B11B7345D64F3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7B9F44049B3433EBCAF2288A8681DA9">
    <w:name w:val="47B9F44049B3433EBCAF2288A8681DA9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DA44249D4EB439FA1BBB81BBB67E9AE">
    <w:name w:val="6DA44249D4EB439FA1BBB81BBB67E9AE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6FA392A4D94FCC8F07859FC4BDFB91">
    <w:name w:val="976FA392A4D94FCC8F07859FC4BDFB91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582F2328F041F5853E5EEDBDD79F14">
    <w:name w:val="A7582F2328F041F5853E5EEDBDD79F14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C4C5020BB54497EA89F89B33D1F740F">
    <w:name w:val="DC4C5020BB54497EA89F89B33D1F740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15678817709420FAAE864AA5A1490CC">
    <w:name w:val="015678817709420FAAE864AA5A1490CC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2EFB9F376CD499A9CF61CDE678D144B">
    <w:name w:val="F2EFB9F376CD499A9CF61CDE678D144B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B680D6DA581F44F488F63A0C5C068F36">
    <w:name w:val="B680D6DA581F44F488F63A0C5C068F36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01DFE4718A84E819AC7861302368F4C">
    <w:name w:val="601DFE4718A84E819AC7861302368F4C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7B508B36474440893C319934B084A7F">
    <w:name w:val="57B508B36474440893C319934B084A7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17694C05B84C219C7C110CDB57F4C2">
    <w:name w:val="8417694C05B84C219C7C110CDB57F4C2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">
    <w:name w:val="FD26084CB68D4249B46EEAB35B3EBCB8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">
    <w:name w:val="532C1692E2484E9385A72C4FD292A24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">
    <w:name w:val="51D56350EDF449FD996C2608EF0EB19A"/>
    <w:rsid w:val="005B19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">
    <w:name w:val="809068441F0C49E685E709C606104742"/>
    <w:rsid w:val="005B19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BF7F03E4CE84FF48B5CFFF1229841EB">
    <w:name w:val="5BF7F03E4CE84FF48B5CFFF1229841EB"/>
    <w:rsid w:val="004E742B"/>
  </w:style>
  <w:style w:type="paragraph" w:customStyle="1" w:styleId="F9A10BA49C0F419A9966E7413B0BEC73">
    <w:name w:val="F9A10BA49C0F419A9966E7413B0BEC73"/>
    <w:rsid w:val="004E742B"/>
  </w:style>
  <w:style w:type="paragraph" w:customStyle="1" w:styleId="1CD70066DBCD4997AD09ED3042A17551">
    <w:name w:val="1CD70066DBCD4997AD09ED3042A17551"/>
    <w:rsid w:val="004E742B"/>
  </w:style>
  <w:style w:type="paragraph" w:customStyle="1" w:styleId="9B58757BD81342BEB35F5888D87CA773">
    <w:name w:val="9B58757BD81342BEB35F5888D87CA773"/>
    <w:rsid w:val="004E7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301-2675-4858-BF16-0145643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Tischvorlage</Template>
  <TotalTime>0</TotalTime>
  <Pages>5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Landkreis Aurich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Projektleitung</dc:creator>
  <cp:lastModifiedBy>Jörg Spanjer</cp:lastModifiedBy>
  <cp:revision>22</cp:revision>
  <cp:lastPrinted>2022-01-15T15:11:00Z</cp:lastPrinted>
  <dcterms:created xsi:type="dcterms:W3CDTF">2022-06-28T15:09:00Z</dcterms:created>
  <dcterms:modified xsi:type="dcterms:W3CDTF">2022-06-30T14:48:00Z</dcterms:modified>
</cp:coreProperties>
</file>