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ingabetextSteuerelement"/>
        </w:rPr>
        <w:id w:val="782778525"/>
        <w:lock w:val="contentLocked"/>
        <w:placeholder>
          <w:docPart w:val="DefaultPlaceholder_-1854013440"/>
        </w:placeholder>
        <w:group/>
      </w:sdtPr>
      <w:sdtEndPr>
        <w:rPr>
          <w:rStyle w:val="Absatz-Standardschriftart"/>
          <w:b/>
          <w:bCs/>
          <w:sz w:val="24"/>
          <w:szCs w:val="24"/>
        </w:rPr>
      </w:sdtEndPr>
      <w:sdtContent>
        <w:sdt>
          <w:sdtPr>
            <w:rPr>
              <w:rStyle w:val="EingabetextSteuerelement"/>
            </w:rPr>
            <w:id w:val="-989702530"/>
            <w:lock w:val="sdtLocked"/>
            <w:placeholder>
              <w:docPart w:val="2989BFE57F8049BDA76D7623597480BF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21C9F83F" w14:textId="024E77BF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177B1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Name der Einrichtung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480305271"/>
            <w:lock w:val="sdtLocked"/>
            <w:placeholder>
              <w:docPart w:val="05354AC5CF1A448D966AD0389EB3B079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BF7D61A" w14:textId="5DC36BC2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3720B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Name der </w:t>
              </w:r>
              <w:r w:rsidR="002167B5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Projektleitung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p w14:paraId="6942797B" w14:textId="428AF7B2" w:rsidR="00AF10C8" w:rsidRPr="00E56322" w:rsidRDefault="00231BE8" w:rsidP="00534050">
          <w:pPr>
            <w:tabs>
              <w:tab w:val="left" w:pos="6255"/>
            </w:tabs>
            <w:rPr>
              <w:sz w:val="20"/>
              <w:szCs w:val="20"/>
            </w:rPr>
          </w:pPr>
          <w:sdt>
            <w:sdtPr>
              <w:rPr>
                <w:rStyle w:val="EingabetextSteuerelement"/>
              </w:rPr>
              <w:id w:val="312603024"/>
              <w:lock w:val="sdtLocked"/>
              <w:placeholder>
                <w:docPart w:val="A696A4730D8347EFA7B6F3D0DBAB185C"/>
              </w:placeholder>
              <w:showingPlcHdr/>
              <w:text/>
            </w:sdtPr>
            <w:sdtEndPr>
              <w:rPr>
                <w:rStyle w:val="Absatz-Standardschriftart"/>
                <w:sz w:val="18"/>
                <w:szCs w:val="20"/>
              </w:rPr>
            </w:sdtEndPr>
            <w:sdtContent>
              <w:r w:rsidR="00E332F3"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Straße </w:t>
              </w:r>
              <w:r w:rsidR="003720BA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Hausnummer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="00E332F3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sdtContent>
          </w:sdt>
          <w:r w:rsidR="00534050" w:rsidRPr="00E56322">
            <w:rPr>
              <w:sz w:val="20"/>
              <w:szCs w:val="20"/>
            </w:rPr>
            <w:tab/>
          </w:r>
        </w:p>
        <w:sdt>
          <w:sdtPr>
            <w:rPr>
              <w:rStyle w:val="EingabetextSteuerelement"/>
            </w:rPr>
            <w:id w:val="-1369910191"/>
            <w:placeholder>
              <w:docPart w:val="ADDB9535ACEA4A9593025BB0AE92B1F3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AAC21C" w14:textId="793080D6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PLZ 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Ort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1219205051"/>
            <w:lock w:val="sdtLocked"/>
            <w:placeholder>
              <w:docPart w:val="A5E93928D2A84D77B0CFA01F81AAB47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B9EB93" w14:textId="3B558C38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Telefon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nummer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="00912A56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der Einrichtung 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216322081"/>
            <w:placeholder>
              <w:docPart w:val="A720590A75814BFB88288679F38EE39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7691E939" w14:textId="3FCF302A" w:rsidR="0087459B" w:rsidRPr="00E56322" w:rsidRDefault="0087459B" w:rsidP="0087459B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E-Mail-Adresse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der Einrichtung eingeben)</w:t>
              </w:r>
            </w:p>
          </w:sdtContent>
        </w:sdt>
        <w:p w14:paraId="4B38DA3B" w14:textId="79D0F6BA" w:rsidR="001E3E2B" w:rsidRPr="00E56322" w:rsidRDefault="001E3E2B" w:rsidP="00BD209C">
          <w:pPr>
            <w:rPr>
              <w:sz w:val="20"/>
              <w:szCs w:val="20"/>
            </w:rPr>
          </w:pPr>
        </w:p>
        <w:p w14:paraId="08B933FB" w14:textId="77777777" w:rsidR="00554AA2" w:rsidRPr="00E56322" w:rsidRDefault="00554AA2" w:rsidP="00BD209C">
          <w:pPr>
            <w:rPr>
              <w:sz w:val="20"/>
              <w:szCs w:val="20"/>
            </w:rPr>
          </w:pPr>
        </w:p>
        <w:sdt>
          <w:sdtPr>
            <w:rPr>
              <w:b/>
              <w:bCs/>
              <w:sz w:val="24"/>
              <w:szCs w:val="24"/>
            </w:rPr>
            <w:id w:val="808435505"/>
            <w:lock w:val="sdtLocked"/>
            <w:placeholder>
              <w:docPart w:val="F600266CD0DC4818A335CE98A3FD45F3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p w14:paraId="5B50778C" w14:textId="6325DF34" w:rsidR="00AB4925" w:rsidRPr="00E56322" w:rsidRDefault="00B86EAD" w:rsidP="00BD209C">
              <w:pPr>
                <w:rPr>
                  <w:b/>
                  <w:bCs/>
                  <w:sz w:val="28"/>
                  <w:szCs w:val="28"/>
                </w:rPr>
              </w:pP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(</w:t>
              </w:r>
              <w:r w:rsidRPr="00E56322">
                <w:rPr>
                  <w:color w:val="808080" w:themeColor="background1" w:themeShade="80"/>
                  <w:sz w:val="24"/>
                  <w:szCs w:val="24"/>
                </w:rPr>
                <w:t>Hier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 xml:space="preserve"> Dokumentationsart </w:t>
              </w:r>
              <w:r w:rsidR="008B359E">
                <w:rPr>
                  <w:color w:val="808080" w:themeColor="background1" w:themeShade="80"/>
                  <w:sz w:val="24"/>
                  <w:szCs w:val="24"/>
                </w:rPr>
                <w:t>eingeben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)</w:t>
              </w:r>
            </w:p>
          </w:sdtContent>
        </w:sdt>
      </w:sdtContent>
    </w:sdt>
    <w:p w14:paraId="2B97977E" w14:textId="77777777" w:rsidR="00260DD2" w:rsidRPr="00E56322" w:rsidRDefault="00260DD2" w:rsidP="00BD209C">
      <w:pPr>
        <w:rPr>
          <w:b/>
          <w:bCs/>
          <w:sz w:val="28"/>
          <w:szCs w:val="28"/>
        </w:rPr>
      </w:pPr>
    </w:p>
    <w:p w14:paraId="32A60C6A" w14:textId="77777777" w:rsidR="00554AA2" w:rsidRPr="00E56322" w:rsidRDefault="00554AA2" w:rsidP="00D10631">
      <w:pPr>
        <w:rPr>
          <w:sz w:val="22"/>
        </w:rPr>
      </w:pPr>
    </w:p>
    <w:p w14:paraId="2B979789" w14:textId="17B65F9E" w:rsidR="00260DD2" w:rsidRPr="00E56322" w:rsidRDefault="004D2764" w:rsidP="004D2764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t xml:space="preserve">1.  </w:t>
      </w:r>
      <w:r w:rsidR="00260DD2" w:rsidRPr="00E56322">
        <w:rPr>
          <w:b/>
          <w:color w:val="0070C0"/>
          <w:sz w:val="22"/>
        </w:rPr>
        <w:t xml:space="preserve">Persönliche Daten </w:t>
      </w:r>
    </w:p>
    <w:p w14:paraId="686FB7B1" w14:textId="77777777" w:rsidR="00F05C0B" w:rsidRPr="00E56322" w:rsidRDefault="00F05C0B" w:rsidP="00BD209C"/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6658"/>
      </w:tblGrid>
      <w:tr w:rsidR="00B06B95" w:rsidRPr="00E56322" w14:paraId="3C362178" w14:textId="77777777" w:rsidTr="008627AD">
        <w:trPr>
          <w:trHeight w:val="296"/>
        </w:trPr>
        <w:tc>
          <w:tcPr>
            <w:tcW w:w="2835" w:type="dxa"/>
            <w:vAlign w:val="center"/>
          </w:tcPr>
          <w:p w14:paraId="26D1B050" w14:textId="2ABF9341" w:rsidR="00B06B95" w:rsidRPr="00E56322" w:rsidRDefault="003076DD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  <w:r w:rsidR="007B0722">
              <w:rPr>
                <w:b/>
                <w:bCs/>
                <w:sz w:val="20"/>
                <w:szCs w:val="20"/>
              </w:rPr>
              <w:t>Kind/Jugendliche</w:t>
            </w:r>
            <w:r w:rsidR="00984A6B">
              <w:rPr>
                <w:b/>
                <w:bCs/>
                <w:sz w:val="20"/>
                <w:szCs w:val="20"/>
              </w:rPr>
              <w:t>/</w:t>
            </w:r>
            <w:r w:rsidR="007B0722">
              <w:rPr>
                <w:b/>
                <w:bCs/>
                <w:sz w:val="20"/>
                <w:szCs w:val="20"/>
              </w:rPr>
              <w:t>r</w:t>
            </w:r>
            <w:r w:rsidR="00191F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5565C4A7" w14:textId="5ED8F892" w:rsidR="00B06B95" w:rsidRPr="00E56322" w:rsidRDefault="00231BE8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3543871"/>
                <w:placeholder>
                  <w:docPart w:val="52879D48D7734BCFB8108CE1C0AE0F45"/>
                </w:placeholder>
                <w:showingPlcHdr/>
                <w:text/>
              </w:sdtPr>
              <w:sdtEndPr/>
              <w:sdtContent>
                <w:r w:rsidR="003076DD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EC7181" w:rsidRPr="00E56322" w14:paraId="6B2DB21B" w14:textId="77777777" w:rsidTr="008627AD">
        <w:trPr>
          <w:trHeight w:val="296"/>
        </w:trPr>
        <w:tc>
          <w:tcPr>
            <w:tcW w:w="2835" w:type="dxa"/>
            <w:vAlign w:val="center"/>
          </w:tcPr>
          <w:p w14:paraId="56B85AFF" w14:textId="2BAB619D" w:rsidR="00EC7181" w:rsidRPr="00E56322" w:rsidRDefault="00191F62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Geburtsdatum:</w:t>
            </w:r>
          </w:p>
        </w:tc>
        <w:tc>
          <w:tcPr>
            <w:tcW w:w="6658" w:type="dxa"/>
            <w:vAlign w:val="center"/>
          </w:tcPr>
          <w:p w14:paraId="7987D61B" w14:textId="4A093C10" w:rsidR="00EC7181" w:rsidRPr="00E56322" w:rsidRDefault="00231BE8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12484"/>
                <w:placeholder>
                  <w:docPart w:val="7811AECF1BFB4300A20FCB56EBFE3B0D"/>
                </w:placeholder>
                <w:showingPlcHdr/>
                <w:text/>
              </w:sdtPr>
              <w:sdtEndPr/>
              <w:sdtContent>
                <w:r w:rsidR="00191F62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</w:tbl>
    <w:p w14:paraId="48990C97" w14:textId="77777777" w:rsidR="007D48EB" w:rsidRPr="00E56322" w:rsidRDefault="007D48EB" w:rsidP="00BD209C">
      <w:pPr>
        <w:rPr>
          <w:b/>
          <w:bCs/>
          <w:sz w:val="20"/>
          <w:szCs w:val="20"/>
        </w:rPr>
      </w:pPr>
    </w:p>
    <w:p w14:paraId="2B83CF7A" w14:textId="7B440946" w:rsidR="007D48EB" w:rsidRPr="00E56322" w:rsidRDefault="00761F26" w:rsidP="00761F26">
      <w:pPr>
        <w:tabs>
          <w:tab w:val="left" w:pos="6152"/>
        </w:tabs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ab/>
      </w:r>
    </w:p>
    <w:p w14:paraId="31B64835" w14:textId="77777777" w:rsidR="00273086" w:rsidRPr="00E56322" w:rsidRDefault="00273086" w:rsidP="00BD209C">
      <w:pPr>
        <w:rPr>
          <w:sz w:val="22"/>
        </w:rPr>
      </w:pPr>
    </w:p>
    <w:p w14:paraId="2B9797AE" w14:textId="1C8B5DAE" w:rsidR="00260DD2" w:rsidRPr="00E56322" w:rsidRDefault="004D2764" w:rsidP="004D2764">
      <w:pPr>
        <w:shd w:val="clear" w:color="auto" w:fill="F2F2F2" w:themeFill="background1" w:themeFillShade="F2"/>
        <w:rPr>
          <w:b/>
          <w:bCs/>
          <w:color w:val="0070C0"/>
          <w:sz w:val="22"/>
        </w:rPr>
      </w:pPr>
      <w:r w:rsidRPr="00E56322">
        <w:rPr>
          <w:b/>
          <w:bCs/>
          <w:color w:val="0070C0"/>
          <w:sz w:val="22"/>
        </w:rPr>
        <w:t xml:space="preserve">2. </w:t>
      </w:r>
      <w:r w:rsidR="00260DD2" w:rsidRPr="00E56322">
        <w:rPr>
          <w:b/>
          <w:bCs/>
          <w:color w:val="0070C0"/>
          <w:sz w:val="22"/>
        </w:rPr>
        <w:t>Daten zur Hilfe</w:t>
      </w:r>
    </w:p>
    <w:p w14:paraId="2B9797AF" w14:textId="77777777" w:rsidR="00260DD2" w:rsidRPr="00E56322" w:rsidRDefault="00260DD2" w:rsidP="00BD209C">
      <w:pPr>
        <w:rPr>
          <w:sz w:val="22"/>
        </w:rPr>
      </w:pPr>
    </w:p>
    <w:p w14:paraId="17290458" w14:textId="1055FFC7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Art der Hilfe:</w:t>
      </w:r>
      <w:r w:rsidR="00657986" w:rsidRPr="00DB2BEB">
        <w:rPr>
          <w:color w:val="808080" w:themeColor="background1" w:themeShade="80"/>
          <w:sz w:val="20"/>
          <w:szCs w:val="20"/>
        </w:rPr>
        <w:t xml:space="preserve"> </w:t>
      </w:r>
      <w:bookmarkStart w:id="0" w:name="_Hlk93492774"/>
      <w:sdt>
        <w:sdtPr>
          <w:rPr>
            <w:rStyle w:val="EingabetextSteuerelement"/>
          </w:rPr>
          <w:id w:val="1436018557"/>
          <w:placeholder>
            <w:docPart w:val="78B1E97F6A7947389A8E82BBAF90FB2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  <w:bookmarkEnd w:id="0"/>
      <w:r w:rsidR="00657986" w:rsidRPr="00DB2BEB">
        <w:rPr>
          <w:color w:val="808080" w:themeColor="background1" w:themeShade="80"/>
          <w:sz w:val="20"/>
          <w:szCs w:val="20"/>
        </w:rPr>
        <w:t xml:space="preserve">         </w:t>
      </w:r>
      <w:r w:rsidR="006B2E5A" w:rsidRPr="00DB2BEB">
        <w:rPr>
          <w:color w:val="808080" w:themeColor="background1" w:themeShade="80"/>
          <w:sz w:val="20"/>
          <w:szCs w:val="20"/>
        </w:rPr>
        <w:t xml:space="preserve"> </w:t>
      </w:r>
    </w:p>
    <w:p w14:paraId="2B9797B0" w14:textId="2B9FB54B" w:rsidR="00260DD2" w:rsidRPr="00E56322" w:rsidRDefault="00F43571" w:rsidP="00BD209C">
      <w:pPr>
        <w:rPr>
          <w:color w:val="808080" w:themeColor="background1" w:themeShade="80"/>
          <w:sz w:val="20"/>
          <w:szCs w:val="20"/>
        </w:rPr>
      </w:pPr>
      <w:r w:rsidRPr="00E56322">
        <w:rPr>
          <w:b/>
          <w:bCs/>
          <w:sz w:val="20"/>
          <w:szCs w:val="20"/>
        </w:rPr>
        <w:t>Zeitraum</w:t>
      </w:r>
      <w:r w:rsidR="00260DD2" w:rsidRPr="00E56322">
        <w:rPr>
          <w:b/>
          <w:bCs/>
          <w:sz w:val="20"/>
          <w:szCs w:val="20"/>
        </w:rPr>
        <w:t xml:space="preserve"> der Maßnahme:</w:t>
      </w:r>
      <w:r w:rsidR="00260DD2"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1429236047"/>
          <w:placeholder>
            <w:docPart w:val="A61443D6F0414E8FA1338FA8120F60A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1" w14:textId="14E3F574" w:rsidR="00260DD2" w:rsidRPr="00E56322" w:rsidRDefault="00B100E4" w:rsidP="00BD209C">
      <w:pPr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>Berichtszeitraum:</w:t>
      </w:r>
      <w:r w:rsidR="00954A20" w:rsidRPr="00E56322">
        <w:rPr>
          <w:b/>
          <w:bCs/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724111457"/>
          <w:placeholder>
            <w:docPart w:val="A35FB20F384446F28C553DEAE9F2131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r w:rsidR="00AF0494">
            <w:rPr>
              <w:color w:val="808080" w:themeColor="background1" w:themeShade="80"/>
            </w:rPr>
            <w:t>Von … bis …</w:t>
          </w:r>
          <w:r w:rsidR="00FC6653" w:rsidRPr="00DB2BEB">
            <w:rPr>
              <w:color w:val="808080" w:themeColor="background1" w:themeShade="80"/>
            </w:rPr>
            <w:t>)</w:t>
          </w:r>
        </w:sdtContent>
      </w:sdt>
    </w:p>
    <w:p w14:paraId="2B9797B2" w14:textId="77777777" w:rsidR="00260DD2" w:rsidRDefault="00260DD2" w:rsidP="00BD209C">
      <w:pPr>
        <w:rPr>
          <w:sz w:val="22"/>
        </w:rPr>
      </w:pPr>
    </w:p>
    <w:p w14:paraId="1EDBC870" w14:textId="77777777" w:rsidR="00D33CCC" w:rsidRPr="00E56322" w:rsidRDefault="00D33CCC" w:rsidP="00BD209C">
      <w:pPr>
        <w:rPr>
          <w:sz w:val="22"/>
        </w:rPr>
      </w:pPr>
    </w:p>
    <w:p w14:paraId="2B9797B3" w14:textId="1C43DB16" w:rsidR="00260DD2" w:rsidRPr="00E56322" w:rsidRDefault="00BE697D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Bezugsbetreuung</w:t>
      </w:r>
      <w:r w:rsidR="00C309AA">
        <w:rPr>
          <w:b/>
          <w:bCs/>
          <w:color w:val="595959" w:themeColor="text1" w:themeTint="A6"/>
          <w:sz w:val="20"/>
          <w:szCs w:val="20"/>
        </w:rPr>
        <w:t>:</w:t>
      </w:r>
    </w:p>
    <w:p w14:paraId="3AAFCCAB" w14:textId="77777777" w:rsidR="0084399D" w:rsidRPr="00E56322" w:rsidRDefault="0084399D" w:rsidP="00BD209C">
      <w:pPr>
        <w:rPr>
          <w:b/>
          <w:bCs/>
          <w:sz w:val="20"/>
          <w:szCs w:val="20"/>
        </w:rPr>
      </w:pPr>
    </w:p>
    <w:p w14:paraId="086DC77F" w14:textId="685A5DCF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</w:t>
      </w:r>
      <w:r w:rsidR="0017489B">
        <w:rPr>
          <w:b/>
          <w:bCs/>
          <w:sz w:val="20"/>
          <w:szCs w:val="20"/>
        </w:rPr>
        <w:t xml:space="preserve">: </w:t>
      </w:r>
      <w:sdt>
        <w:sdtPr>
          <w:rPr>
            <w:rStyle w:val="EingabetextSteuerelement"/>
          </w:rPr>
          <w:id w:val="744378137"/>
          <w:placeholder>
            <w:docPart w:val="CF4D448306A4423CA11970FFDA4181E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5" w14:textId="6B9C94A3" w:rsidR="00260DD2" w:rsidRPr="00E56322" w:rsidRDefault="00897371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Name:</w:t>
      </w:r>
      <w:r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-1677808100"/>
          <w:placeholder>
            <w:docPart w:val="97B45D069F0C40908D5FC98114F22CDD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6" w14:textId="77777777" w:rsidR="00260DD2" w:rsidRPr="00E56322" w:rsidRDefault="00260DD2" w:rsidP="00BD209C">
      <w:pPr>
        <w:rPr>
          <w:sz w:val="22"/>
        </w:rPr>
      </w:pPr>
    </w:p>
    <w:p w14:paraId="35985F1C" w14:textId="77777777" w:rsidR="00B04005" w:rsidRPr="00E56322" w:rsidRDefault="00B04005" w:rsidP="00BD209C">
      <w:pPr>
        <w:rPr>
          <w:u w:val="single"/>
        </w:rPr>
      </w:pPr>
    </w:p>
    <w:p w14:paraId="2B9797B9" w14:textId="4310574C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Zuständiges Jugendamt:</w:t>
      </w:r>
    </w:p>
    <w:p w14:paraId="479CC6A5" w14:textId="77777777" w:rsidR="00DD7E02" w:rsidRPr="00E56322" w:rsidRDefault="00DD7E02" w:rsidP="00BD209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56"/>
        <w:gridCol w:w="6242"/>
      </w:tblGrid>
      <w:tr w:rsidR="00250D1C" w:rsidRPr="00E56322" w14:paraId="18F116F0" w14:textId="77777777" w:rsidTr="00067AC2">
        <w:trPr>
          <w:trHeight w:val="279"/>
        </w:trPr>
        <w:tc>
          <w:tcPr>
            <w:tcW w:w="3256" w:type="dxa"/>
            <w:vAlign w:val="center"/>
          </w:tcPr>
          <w:p w14:paraId="7DE7DF5A" w14:textId="18A1BDBA" w:rsidR="00250D1C" w:rsidRPr="00E56322" w:rsidRDefault="00250D1C" w:rsidP="00B96790">
            <w:r w:rsidRPr="00E56322">
              <w:rPr>
                <w:b/>
                <w:bCs/>
                <w:sz w:val="20"/>
                <w:szCs w:val="20"/>
              </w:rPr>
              <w:t xml:space="preserve">Name des Jugendamtes:  </w:t>
            </w:r>
          </w:p>
        </w:tc>
        <w:tc>
          <w:tcPr>
            <w:tcW w:w="6242" w:type="dxa"/>
            <w:vAlign w:val="center"/>
          </w:tcPr>
          <w:p w14:paraId="43707748" w14:textId="47674DD5" w:rsidR="00250D1C" w:rsidRPr="00E56322" w:rsidRDefault="00231BE8" w:rsidP="00B96790">
            <w:sdt>
              <w:sdtPr>
                <w:id w:val="-1442682939"/>
                <w:placeholder>
                  <w:docPart w:val="6EFDEC68865B4517B5BD67324357B506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(Hier eingeben)</w:t>
                </w:r>
              </w:sdtContent>
            </w:sdt>
          </w:p>
        </w:tc>
      </w:tr>
      <w:tr w:rsidR="00250D1C" w:rsidRPr="00E56322" w14:paraId="38A4795F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7409C343" w14:textId="1FD9794B" w:rsidR="00250D1C" w:rsidRPr="00E56322" w:rsidRDefault="00250D1C" w:rsidP="00B96790">
            <w:r w:rsidRPr="00E56322">
              <w:rPr>
                <w:b/>
                <w:bCs/>
                <w:sz w:val="20"/>
                <w:szCs w:val="20"/>
              </w:rPr>
              <w:t xml:space="preserve">Zuständige/r Sachbearbeiter/in:  </w:t>
            </w:r>
          </w:p>
        </w:tc>
        <w:bookmarkStart w:id="1" w:name="_Hlk107390087"/>
        <w:tc>
          <w:tcPr>
            <w:tcW w:w="6242" w:type="dxa"/>
            <w:vAlign w:val="center"/>
          </w:tcPr>
          <w:p w14:paraId="3594C585" w14:textId="2359ACED" w:rsidR="00250D1C" w:rsidRPr="00E56322" w:rsidRDefault="00231BE8" w:rsidP="00B96790">
            <w:sdt>
              <w:sdtPr>
                <w:id w:val="1285927719"/>
                <w:placeholder>
                  <w:docPart w:val="84BD9AD7EFA34C80BFD13C857D703EBE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0FF3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40FF3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  <w:bookmarkEnd w:id="1"/>
          </w:p>
        </w:tc>
      </w:tr>
      <w:tr w:rsidR="00250D1C" w:rsidRPr="00E56322" w14:paraId="04C4CA0D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16B45F11" w14:textId="0074EDA0" w:rsidR="00250D1C" w:rsidRPr="00E56322" w:rsidRDefault="00250D1C" w:rsidP="00C573BF"/>
        </w:tc>
        <w:tc>
          <w:tcPr>
            <w:tcW w:w="6242" w:type="dxa"/>
            <w:vAlign w:val="center"/>
          </w:tcPr>
          <w:p w14:paraId="20AFCE45" w14:textId="2865990E" w:rsidR="00250D1C" w:rsidRPr="00E56322" w:rsidRDefault="00231BE8" w:rsidP="00C573BF">
            <w:sdt>
              <w:sdtPr>
                <w:id w:val="-976984448"/>
                <w:placeholder>
                  <w:docPart w:val="44E588B85F094E779E775A687EC017D0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T</w:t>
                </w:r>
                <w:r w:rsidR="00640FF3">
                  <w:rPr>
                    <w:rStyle w:val="Platzhaltertext"/>
                    <w:b/>
                    <w:bCs/>
                  </w:rPr>
                  <w:t>elefonnummer</w:t>
                </w:r>
                <w:r w:rsidR="00640FF3" w:rsidRPr="00640FF3">
                  <w:rPr>
                    <w:rStyle w:val="Platzhaltertext"/>
                    <w:b/>
                    <w:bCs/>
                  </w:rPr>
                  <w:t xml:space="preserve"> </w:t>
                </w:r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  <w:tr w:rsidR="00D000B3" w:rsidRPr="00E56322" w14:paraId="676F9BE6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1D820548" w14:textId="77777777" w:rsidR="00D000B3" w:rsidRDefault="00D000B3" w:rsidP="00C573BF"/>
          <w:p w14:paraId="6FA30A72" w14:textId="49D2227E" w:rsidR="00660B13" w:rsidRPr="00E56322" w:rsidRDefault="00660B13" w:rsidP="00C573BF"/>
        </w:tc>
        <w:tc>
          <w:tcPr>
            <w:tcW w:w="6242" w:type="dxa"/>
            <w:vAlign w:val="center"/>
          </w:tcPr>
          <w:p w14:paraId="5CD4B6A4" w14:textId="77777777" w:rsidR="00D000B3" w:rsidRDefault="00D000B3" w:rsidP="00C573BF"/>
        </w:tc>
      </w:tr>
    </w:tbl>
    <w:p w14:paraId="357D5A9C" w14:textId="0080E23E" w:rsidR="00793BDE" w:rsidRPr="00E56322" w:rsidRDefault="00793BDE" w:rsidP="00793BDE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Gliederung</w:t>
      </w: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:</w:t>
      </w:r>
    </w:p>
    <w:p w14:paraId="2509E34C" w14:textId="77777777" w:rsidR="00793BDE" w:rsidRPr="00E56322" w:rsidRDefault="00793BDE" w:rsidP="00793BDE"/>
    <w:p w14:paraId="076CC830" w14:textId="211AFA2D" w:rsidR="00A97B08" w:rsidRPr="00A97B08" w:rsidRDefault="00A97B08" w:rsidP="00A97B08">
      <w:pPr>
        <w:spacing w:line="276" w:lineRule="auto"/>
        <w:rPr>
          <w:color w:val="000000" w:themeColor="text1"/>
          <w:sz w:val="20"/>
          <w:szCs w:val="20"/>
        </w:rPr>
      </w:pPr>
      <w:bookmarkStart w:id="2" w:name="_Hlk107481488"/>
      <w:r w:rsidRPr="00A97B08">
        <w:rPr>
          <w:color w:val="000000" w:themeColor="text1"/>
          <w:sz w:val="20"/>
          <w:szCs w:val="20"/>
        </w:rPr>
        <w:t>1.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Aufnahme/ Auftragsklärung</w:t>
      </w:r>
    </w:p>
    <w:p w14:paraId="73488E09" w14:textId="22FC4B05" w:rsidR="00A97B08" w:rsidRPr="00A97B08" w:rsidRDefault="00A97B08" w:rsidP="00A97B08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2.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Maßnahmeverlauf</w:t>
      </w:r>
    </w:p>
    <w:p w14:paraId="417DDCBD" w14:textId="43D6BAE9" w:rsidR="00A97B08" w:rsidRPr="00A97B08" w:rsidRDefault="00A97B08" w:rsidP="00A97B08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3.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Gesundheit</w:t>
      </w:r>
    </w:p>
    <w:p w14:paraId="148A270A" w14:textId="1FCD4A0C" w:rsidR="00A97B08" w:rsidRPr="00A97B08" w:rsidRDefault="00A97B08" w:rsidP="00A97B08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4.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Schule/ Kindergarten</w:t>
      </w:r>
    </w:p>
    <w:p w14:paraId="13085F16" w14:textId="219E7A30" w:rsidR="00A97B08" w:rsidRPr="00A97B08" w:rsidRDefault="00A97B08" w:rsidP="00A97B08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5.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Pädagogische Diagnostik</w:t>
      </w:r>
    </w:p>
    <w:p w14:paraId="4334882A" w14:textId="57C25662" w:rsidR="00A97B08" w:rsidRPr="00A97B08" w:rsidRDefault="00A97B08" w:rsidP="00A97B08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6.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Psychotherapeutische Diagnostik</w:t>
      </w:r>
    </w:p>
    <w:p w14:paraId="51587D70" w14:textId="5578CA5D" w:rsidR="00A97B08" w:rsidRPr="00A97B08" w:rsidRDefault="00A97B08" w:rsidP="00A97B08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7.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Verhaltensbesonderheiten</w:t>
      </w:r>
    </w:p>
    <w:p w14:paraId="4AD104C8" w14:textId="15F826AF" w:rsidR="00A97B08" w:rsidRPr="00A97B08" w:rsidRDefault="00A97B08" w:rsidP="00A97B08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8.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Ressourcen (auch Familie und Sozialraum)</w:t>
      </w:r>
    </w:p>
    <w:p w14:paraId="4FB1575A" w14:textId="6BF0B354" w:rsidR="00A97B08" w:rsidRPr="00A97B08" w:rsidRDefault="00A97B08" w:rsidP="00A97B08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9.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Familien-/ Angehörigenarbeit</w:t>
      </w:r>
    </w:p>
    <w:p w14:paraId="6EAC78FC" w14:textId="0C1CA0B8" w:rsidR="00660B13" w:rsidRPr="00793BDE" w:rsidRDefault="00A97B08" w:rsidP="00A97B08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10.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Perspektive/ Empfehlung</w:t>
      </w:r>
    </w:p>
    <w:bookmarkEnd w:id="2"/>
    <w:p w14:paraId="5421F511" w14:textId="77777777" w:rsidR="001634BD" w:rsidRDefault="001634BD">
      <w:pPr>
        <w:rPr>
          <w:b/>
          <w:color w:val="0070C0"/>
          <w:sz w:val="22"/>
        </w:rPr>
      </w:pPr>
      <w:r>
        <w:rPr>
          <w:b/>
          <w:color w:val="0070C0"/>
          <w:sz w:val="22"/>
        </w:rPr>
        <w:br w:type="page"/>
      </w:r>
    </w:p>
    <w:p w14:paraId="48D99C54" w14:textId="77777777" w:rsid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lastRenderedPageBreak/>
        <w:t>1. Aufnahme/ Auftragsklärung</w:t>
      </w:r>
    </w:p>
    <w:p w14:paraId="1860B845" w14:textId="1B122A74" w:rsidR="00A97B08" w:rsidRDefault="00A97B08" w:rsidP="00A97B08">
      <w:pPr>
        <w:spacing w:line="276" w:lineRule="auto"/>
        <w:rPr>
          <w:color w:val="000000" w:themeColor="text1"/>
          <w:sz w:val="22"/>
        </w:rPr>
      </w:pPr>
      <w:bookmarkStart w:id="3" w:name="_Hlk107481536"/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bookmarkEnd w:id="3"/>
    <w:p w14:paraId="6D0D7337" w14:textId="77777777" w:rsidR="00A97B08" w:rsidRPr="00A97B08" w:rsidRDefault="00A97B08" w:rsidP="00A97B08">
      <w:pPr>
        <w:spacing w:line="276" w:lineRule="auto"/>
        <w:rPr>
          <w:color w:val="000000" w:themeColor="text1"/>
          <w:sz w:val="22"/>
        </w:rPr>
      </w:pPr>
    </w:p>
    <w:p w14:paraId="5F4F24AC" w14:textId="77777777" w:rsid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2. Maßnahmeverlauf</w:t>
      </w:r>
    </w:p>
    <w:p w14:paraId="5695438D" w14:textId="77777777" w:rsidR="00A97B08" w:rsidRDefault="00A97B08" w:rsidP="00A97B08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6F67FC94" w14:textId="77777777" w:rsidR="00A97B08" w:rsidRP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</w:p>
    <w:p w14:paraId="7A3EB25F" w14:textId="77777777" w:rsid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3. Gesundheit</w:t>
      </w:r>
    </w:p>
    <w:p w14:paraId="2DD61007" w14:textId="77777777" w:rsidR="00A97B08" w:rsidRDefault="00A97B08" w:rsidP="00A97B08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7218C83F" w14:textId="77777777" w:rsidR="00A97B08" w:rsidRP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</w:p>
    <w:p w14:paraId="524DE930" w14:textId="77777777" w:rsid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4. Schule/ Kindergarten</w:t>
      </w:r>
    </w:p>
    <w:p w14:paraId="733AA149" w14:textId="77777777" w:rsidR="00A97B08" w:rsidRDefault="00A97B08" w:rsidP="00A97B08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60FD85E3" w14:textId="77777777" w:rsidR="00A97B08" w:rsidRP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</w:p>
    <w:p w14:paraId="11F7A7E3" w14:textId="77777777" w:rsid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5. Pädagogische Diagnostik</w:t>
      </w:r>
    </w:p>
    <w:p w14:paraId="7AE7A90C" w14:textId="77777777" w:rsidR="00A97B08" w:rsidRDefault="00A97B08" w:rsidP="00A97B08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7FE3D763" w14:textId="77777777" w:rsidR="00A97B08" w:rsidRP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</w:p>
    <w:p w14:paraId="64F073F3" w14:textId="77777777" w:rsid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6. Psychotherapeutische Diagnostik</w:t>
      </w:r>
    </w:p>
    <w:p w14:paraId="3F4560B7" w14:textId="77777777" w:rsidR="00A97B08" w:rsidRDefault="00A97B08" w:rsidP="00A97B08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20D1B681" w14:textId="77777777" w:rsidR="00A97B08" w:rsidRP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</w:p>
    <w:p w14:paraId="779D0BDD" w14:textId="77777777" w:rsid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7. Verhaltensbesonderheiten</w:t>
      </w:r>
    </w:p>
    <w:p w14:paraId="7657A1E7" w14:textId="77777777" w:rsidR="00A97B08" w:rsidRDefault="00A97B08" w:rsidP="00A97B08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1CE39BE3" w14:textId="77777777" w:rsidR="00A97B08" w:rsidRP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</w:p>
    <w:p w14:paraId="5EDD0E47" w14:textId="77777777" w:rsid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8. Ressourcen (auch Familie und Sozialraum)</w:t>
      </w:r>
    </w:p>
    <w:p w14:paraId="4468D4E1" w14:textId="77777777" w:rsidR="00A97B08" w:rsidRDefault="00A97B08" w:rsidP="00A97B08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4917EA78" w14:textId="77777777" w:rsidR="00A97B08" w:rsidRP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</w:p>
    <w:p w14:paraId="61799055" w14:textId="77777777" w:rsid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9. Familien-/ Angehörigenarbeit</w:t>
      </w:r>
    </w:p>
    <w:p w14:paraId="081BB6AA" w14:textId="77777777" w:rsidR="00A97B08" w:rsidRDefault="00A97B08" w:rsidP="00A97B08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2CD613B6" w14:textId="77777777" w:rsidR="00A97B08" w:rsidRP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</w:p>
    <w:p w14:paraId="0FA30538" w14:textId="77777777" w:rsidR="00A97B08" w:rsidRPr="00A97B08" w:rsidRDefault="00A97B08" w:rsidP="00A97B08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10. Perspektive/ Empfehlung</w:t>
      </w:r>
    </w:p>
    <w:p w14:paraId="17E27F13" w14:textId="77777777" w:rsidR="00A97B08" w:rsidRDefault="00A97B08" w:rsidP="00A97B08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2B97984E" w14:textId="77777777" w:rsidR="0042407F" w:rsidRPr="00E56322" w:rsidRDefault="0042407F" w:rsidP="00623091">
      <w:pPr>
        <w:spacing w:line="276" w:lineRule="auto"/>
        <w:rPr>
          <w:b/>
          <w:sz w:val="20"/>
          <w:szCs w:val="20"/>
        </w:rPr>
      </w:pPr>
    </w:p>
    <w:p w14:paraId="078BDE04" w14:textId="77777777" w:rsidR="006E2F78" w:rsidRDefault="006E2F78" w:rsidP="006E2F78">
      <w:pPr>
        <w:rPr>
          <w:sz w:val="20"/>
          <w:szCs w:val="20"/>
        </w:rPr>
      </w:pPr>
    </w:p>
    <w:p w14:paraId="396EECDC" w14:textId="77777777" w:rsidR="006E2F78" w:rsidRDefault="006E2F78" w:rsidP="006E2F78">
      <w:pPr>
        <w:rPr>
          <w:sz w:val="20"/>
          <w:szCs w:val="20"/>
        </w:rPr>
      </w:pPr>
    </w:p>
    <w:p w14:paraId="55B59FB4" w14:textId="77777777" w:rsidR="006E2F78" w:rsidRPr="00D33CCC" w:rsidRDefault="006E2F78" w:rsidP="006E2F78">
      <w:pPr>
        <w:rPr>
          <w:sz w:val="22"/>
        </w:rPr>
      </w:pPr>
    </w:p>
    <w:p w14:paraId="35E15D18" w14:textId="1159672F" w:rsidR="00C2082A" w:rsidRPr="00D33CCC" w:rsidRDefault="00C2082A" w:rsidP="00C2082A">
      <w:pPr>
        <w:spacing w:line="276" w:lineRule="auto"/>
        <w:rPr>
          <w:sz w:val="22"/>
        </w:rPr>
      </w:pPr>
      <w:r w:rsidRPr="00D33CCC">
        <w:rPr>
          <w:sz w:val="22"/>
        </w:rPr>
        <w:t>Ort:</w:t>
      </w:r>
      <w:r w:rsidR="00EF5021" w:rsidRPr="00D33CCC">
        <w:rPr>
          <w:sz w:val="22"/>
        </w:rPr>
        <w:t xml:space="preserve"> </w:t>
      </w:r>
      <w:sdt>
        <w:sdtPr>
          <w:rPr>
            <w:sz w:val="22"/>
          </w:rPr>
          <w:id w:val="1803648568"/>
          <w:placeholder>
            <w:docPart w:val="131937EA2B4E45A99C1AE5F14F0CA026"/>
          </w:placeholder>
          <w:showingPlcHdr/>
          <w:text/>
        </w:sdtPr>
        <w:sdtEndPr/>
        <w:sdtContent>
          <w:r w:rsidR="00EF5021" w:rsidRPr="00D33CCC">
            <w:rPr>
              <w:rStyle w:val="Platzhaltertext"/>
              <w:sz w:val="22"/>
            </w:rPr>
            <w:t>(</w:t>
          </w:r>
          <w:proofErr w:type="gramStart"/>
          <w:r w:rsidR="00EF5021" w:rsidRPr="00D33CCC">
            <w:rPr>
              <w:rStyle w:val="Platzhaltertext"/>
              <w:sz w:val="22"/>
            </w:rPr>
            <w:t>Hier</w:t>
          </w:r>
          <w:proofErr w:type="gramEnd"/>
          <w:r w:rsidR="00EF5021" w:rsidRPr="00D33CCC">
            <w:rPr>
              <w:rStyle w:val="Platzhaltertext"/>
              <w:sz w:val="22"/>
            </w:rPr>
            <w:t xml:space="preserve"> eingeben)</w:t>
          </w:r>
        </w:sdtContent>
      </w:sdt>
      <w:r w:rsidRPr="00D33CCC">
        <w:rPr>
          <w:sz w:val="22"/>
        </w:rPr>
        <w:t xml:space="preserve">  </w:t>
      </w:r>
    </w:p>
    <w:p w14:paraId="71A5E582" w14:textId="77777777" w:rsidR="00C2082A" w:rsidRPr="00D33CCC" w:rsidRDefault="00C2082A" w:rsidP="00C2082A">
      <w:pPr>
        <w:spacing w:line="276" w:lineRule="auto"/>
        <w:rPr>
          <w:sz w:val="22"/>
        </w:rPr>
      </w:pPr>
      <w:r w:rsidRPr="00D33CCC">
        <w:rPr>
          <w:sz w:val="22"/>
        </w:rPr>
        <w:t xml:space="preserve">Datum: </w:t>
      </w:r>
      <w:sdt>
        <w:sdtPr>
          <w:rPr>
            <w:sz w:val="22"/>
          </w:rPr>
          <w:id w:val="-1773701797"/>
          <w:placeholder>
            <w:docPart w:val="532C1692E2484E9385A72C4FD292A24F"/>
          </w:placeholder>
          <w:showingPlcHdr/>
          <w:text/>
        </w:sdtPr>
        <w:sdtEndPr/>
        <w:sdtContent>
          <w:r w:rsidRPr="00D33CCC">
            <w:rPr>
              <w:rStyle w:val="Platzhaltertext"/>
              <w:sz w:val="22"/>
            </w:rPr>
            <w:t>(</w:t>
          </w:r>
          <w:proofErr w:type="gramStart"/>
          <w:r w:rsidRPr="00D33CCC">
            <w:rPr>
              <w:rStyle w:val="Platzhaltertext"/>
              <w:sz w:val="22"/>
            </w:rPr>
            <w:t>Hier</w:t>
          </w:r>
          <w:proofErr w:type="gramEnd"/>
          <w:r w:rsidRPr="00D33CCC">
            <w:rPr>
              <w:rStyle w:val="Platzhaltertext"/>
              <w:sz w:val="22"/>
            </w:rPr>
            <w:t xml:space="preserve"> eingeben)</w:t>
          </w:r>
        </w:sdtContent>
      </w:sdt>
    </w:p>
    <w:p w14:paraId="0462AC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</w:p>
    <w:p w14:paraId="2B979924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</w:p>
    <w:p w14:paraId="04AB2D42" w14:textId="77777777" w:rsidR="00F7407D" w:rsidRPr="00E56322" w:rsidRDefault="00F7407D" w:rsidP="004B597C">
      <w:pPr>
        <w:spacing w:line="276" w:lineRule="auto"/>
        <w:rPr>
          <w:sz w:val="20"/>
          <w:szCs w:val="20"/>
        </w:rPr>
      </w:pPr>
    </w:p>
    <w:p w14:paraId="2817AED2" w14:textId="08AC7938" w:rsidR="006423F5" w:rsidRPr="00E56322" w:rsidRDefault="006423F5" w:rsidP="004B597C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390"/>
        <w:gridCol w:w="4554"/>
      </w:tblGrid>
      <w:tr w:rsidR="006423F5" w14:paraId="5BBAFFA1" w14:textId="77777777" w:rsidTr="006423F5">
        <w:tc>
          <w:tcPr>
            <w:tcW w:w="4248" w:type="dxa"/>
          </w:tcPr>
          <w:p w14:paraId="6E972760" w14:textId="4071E857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  <w:r w:rsidRPr="00E5632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</w:t>
            </w:r>
            <w:r w:rsidRPr="00E56322">
              <w:rPr>
                <w:sz w:val="20"/>
                <w:szCs w:val="20"/>
              </w:rPr>
              <w:t>_______</w:t>
            </w:r>
          </w:p>
        </w:tc>
        <w:tc>
          <w:tcPr>
            <w:tcW w:w="850" w:type="dxa"/>
          </w:tcPr>
          <w:p w14:paraId="37CE87C9" w14:textId="77777777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0" w:type="dxa"/>
          </w:tcPr>
          <w:p w14:paraId="093BF1E1" w14:textId="6CEB2F30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  <w:r w:rsidRPr="00E5632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</w:t>
            </w:r>
            <w:r w:rsidRPr="00E56322">
              <w:rPr>
                <w:sz w:val="20"/>
                <w:szCs w:val="20"/>
              </w:rPr>
              <w:t>________</w:t>
            </w:r>
          </w:p>
        </w:tc>
      </w:tr>
      <w:tr w:rsidR="006423F5" w14:paraId="046F624F" w14:textId="77777777" w:rsidTr="006423F5">
        <w:tc>
          <w:tcPr>
            <w:tcW w:w="4248" w:type="dxa"/>
          </w:tcPr>
          <w:p w14:paraId="186A5E22" w14:textId="5BB302A1" w:rsidR="006423F5" w:rsidRDefault="00231BE8" w:rsidP="004B597C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533348321"/>
                <w:placeholder>
                  <w:docPart w:val="25B53871CDFD4340BB6C867F638B2499"/>
                </w:placeholder>
                <w:showingPlcHdr/>
                <w:text/>
              </w:sdtPr>
              <w:sdtEndPr/>
              <w:sdtContent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23F5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423F5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  <w:r w:rsidR="006423F5">
              <w:t>,</w:t>
            </w:r>
            <w:r w:rsidR="006423F5">
              <w:rPr>
                <w:sz w:val="20"/>
                <w:szCs w:val="20"/>
              </w:rPr>
              <w:t xml:space="preserve"> Projektleiter/in</w:t>
            </w:r>
          </w:p>
        </w:tc>
        <w:tc>
          <w:tcPr>
            <w:tcW w:w="850" w:type="dxa"/>
          </w:tcPr>
          <w:p w14:paraId="43AA03A9" w14:textId="77777777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0" w:type="dxa"/>
          </w:tcPr>
          <w:p w14:paraId="6C5B44E8" w14:textId="36B748EB" w:rsidR="006423F5" w:rsidRDefault="00231BE8" w:rsidP="004B597C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812637526"/>
                <w:placeholder>
                  <w:docPart w:val="E6A6461405A34D0FA8E82FEEBA997B9D"/>
                </w:placeholder>
                <w:showingPlcHdr/>
                <w:text/>
              </w:sdtPr>
              <w:sdtEndPr/>
              <w:sdtContent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23F5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423F5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  <w:r w:rsidR="006423F5">
              <w:t>,</w:t>
            </w:r>
            <w:r w:rsidR="006423F5">
              <w:rPr>
                <w:sz w:val="20"/>
                <w:szCs w:val="20"/>
              </w:rPr>
              <w:t xml:space="preserve"> </w:t>
            </w:r>
            <w:r w:rsidR="00076508">
              <w:rPr>
                <w:sz w:val="20"/>
                <w:szCs w:val="20"/>
              </w:rPr>
              <w:t>Bezugsbet</w:t>
            </w:r>
            <w:r w:rsidR="00BE697D">
              <w:rPr>
                <w:sz w:val="20"/>
                <w:szCs w:val="20"/>
              </w:rPr>
              <w:t>r</w:t>
            </w:r>
            <w:r w:rsidR="00076508">
              <w:rPr>
                <w:sz w:val="20"/>
                <w:szCs w:val="20"/>
              </w:rPr>
              <w:t>euer</w:t>
            </w:r>
            <w:r w:rsidR="006423F5">
              <w:rPr>
                <w:sz w:val="20"/>
                <w:szCs w:val="20"/>
              </w:rPr>
              <w:t>/in</w:t>
            </w:r>
          </w:p>
        </w:tc>
      </w:tr>
    </w:tbl>
    <w:p w14:paraId="2B979926" w14:textId="13C28291" w:rsidR="00FB3A4F" w:rsidRPr="00E56322" w:rsidRDefault="00FB3A4F" w:rsidP="004B597C">
      <w:pPr>
        <w:spacing w:line="276" w:lineRule="auto"/>
        <w:rPr>
          <w:sz w:val="20"/>
          <w:szCs w:val="20"/>
        </w:rPr>
      </w:pPr>
    </w:p>
    <w:sectPr w:rsidR="00FB3A4F" w:rsidRPr="00E56322" w:rsidSect="00EA7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276" w:left="1417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C8D4" w14:textId="77777777" w:rsidR="00231BE8" w:rsidRDefault="00231BE8" w:rsidP="00320964">
      <w:r>
        <w:separator/>
      </w:r>
    </w:p>
  </w:endnote>
  <w:endnote w:type="continuationSeparator" w:id="0">
    <w:p w14:paraId="2957A680" w14:textId="77777777" w:rsidR="00231BE8" w:rsidRDefault="00231BE8" w:rsidP="003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930" w14:textId="68380070" w:rsidR="008331BF" w:rsidRPr="00131DE5" w:rsidRDefault="00AF56C0" w:rsidP="0009054C">
    <w:pPr>
      <w:pStyle w:val="Fuzeile"/>
      <w:ind w:left="-1417"/>
    </w:pPr>
    <w:r>
      <w:rPr>
        <w:noProof/>
      </w:rPr>
      <w:drawing>
        <wp:inline distT="0" distB="0" distL="0" distR="0" wp14:anchorId="4775C059" wp14:editId="2FF683EC">
          <wp:extent cx="7549286" cy="511870"/>
          <wp:effectExtent l="0" t="0" r="0" b="2540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158" cy="54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16B" w14:textId="00BF1517" w:rsidR="005E2D4C" w:rsidRDefault="002E65F5" w:rsidP="005E2D4C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8B825" wp14:editId="4BA3F745">
              <wp:simplePos x="0" y="0"/>
              <wp:positionH relativeFrom="column">
                <wp:posOffset>4387822</wp:posOffset>
              </wp:positionH>
              <wp:positionV relativeFrom="paragraph">
                <wp:posOffset>82937</wp:posOffset>
              </wp:positionV>
              <wp:extent cx="1979820" cy="341906"/>
              <wp:effectExtent l="0" t="0" r="1905" b="12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820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1EBA8A" w14:textId="741F0229" w:rsidR="002E65F5" w:rsidRPr="002E65F5" w:rsidRDefault="00744D78" w:rsidP="002E65F5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 w:rsidR="00C5278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_1</w:t>
                          </w:r>
                          <w:r w:rsidR="001634B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C5278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Schutz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98B82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45.5pt;margin-top:6.55pt;width:155.9pt;height: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" fillcolor="white [3201]" stroked="f" strokeweight=".5pt">
              <v:textbox>
                <w:txbxContent>
                  <w:p w14:paraId="741EBA8A" w14:textId="741F0229" w:rsidR="002E65F5" w:rsidRPr="002E65F5" w:rsidRDefault="00744D78" w:rsidP="002E65F5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</w:t>
                    </w:r>
                    <w:r w:rsidR="00C52789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_1</w:t>
                    </w:r>
                    <w:r w:rsidR="001634BD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C52789">
                      <w:rPr>
                        <w:b/>
                        <w:bCs/>
                        <w:sz w:val="20"/>
                        <w:szCs w:val="20"/>
                      </w:rPr>
                      <w:t>Schutz</w:t>
                    </w:r>
                  </w:p>
                </w:txbxContent>
              </v:textbox>
            </v:shape>
          </w:pict>
        </mc:Fallback>
      </mc:AlternateContent>
    </w:r>
    <w:r w:rsidR="003A3DC2">
      <w:rPr>
        <w:noProof/>
      </w:rPr>
      <w:drawing>
        <wp:inline distT="0" distB="0" distL="0" distR="0" wp14:anchorId="7EC356C1" wp14:editId="7888D351">
          <wp:extent cx="7563917" cy="512862"/>
          <wp:effectExtent l="0" t="0" r="0" b="1905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Grafik 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399" cy="5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4C0C" w14:textId="77777777" w:rsidR="00231BE8" w:rsidRDefault="00231BE8" w:rsidP="00320964">
      <w:r>
        <w:separator/>
      </w:r>
    </w:p>
  </w:footnote>
  <w:footnote w:type="continuationSeparator" w:id="0">
    <w:p w14:paraId="6CEBE861" w14:textId="77777777" w:rsidR="00231BE8" w:rsidRDefault="00231BE8" w:rsidP="003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426"/>
    </w:tblGrid>
    <w:tr w:rsidR="00EA7F1D" w14:paraId="53C3F82A" w14:textId="77777777" w:rsidTr="004A38C4">
      <w:trPr>
        <w:trHeight w:val="421"/>
      </w:trPr>
      <w:tc>
        <w:tcPr>
          <w:tcW w:w="10632" w:type="dxa"/>
          <w:vAlign w:val="center"/>
        </w:tcPr>
        <w:p w14:paraId="66792279" w14:textId="1FEC06D7" w:rsidR="00EA7F1D" w:rsidRPr="00546AB8" w:rsidRDefault="00231BE8" w:rsidP="001F2DB1">
          <w:pPr>
            <w:pStyle w:val="Kopfzei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23017321"/>
              <w:placeholder>
                <w:docPart w:val="51D56350EDF449FD996C2608EF0EB19A"/>
              </w:placeholder>
              <w:showingPlcHdr/>
              <w:text/>
            </w:sdtPr>
            <w:sdtEndPr/>
            <w:sdtContent>
              <w:r w:rsidR="00A51BFF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(Hier D</w:t>
              </w:r>
              <w:r w:rsidR="00A51BFF" w:rsidRPr="00546AB8">
                <w:rPr>
                  <w:rStyle w:val="Platzhaltertext"/>
                  <w:b/>
                  <w:bCs/>
                  <w:sz w:val="24"/>
                  <w:szCs w:val="24"/>
                </w:rPr>
                <w:t xml:space="preserve">okumentationsart </w:t>
              </w:r>
              <w:r w:rsidR="00A51BFF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502C6FA5" w14:textId="5E30C826" w:rsidR="00EA7F1D" w:rsidRPr="00A80CB1" w:rsidRDefault="00EA7F1D" w:rsidP="001F2DB1">
          <w:pPr>
            <w:pStyle w:val="Kopfzeile"/>
            <w:rPr>
              <w:b/>
              <w:bCs/>
              <w:sz w:val="24"/>
              <w:szCs w:val="24"/>
            </w:rPr>
          </w:pPr>
          <w:r w:rsidRPr="00A80CB1">
            <w:rPr>
              <w:b/>
              <w:bCs/>
              <w:sz w:val="24"/>
              <w:szCs w:val="24"/>
            </w:rPr>
            <w:fldChar w:fldCharType="begin"/>
          </w:r>
          <w:r w:rsidRPr="00A80CB1">
            <w:rPr>
              <w:b/>
              <w:bCs/>
              <w:sz w:val="24"/>
              <w:szCs w:val="24"/>
            </w:rPr>
            <w:instrText>PAGE   \* MERGEFORMAT</w:instrText>
          </w:r>
          <w:r w:rsidRPr="00A80CB1">
            <w:rPr>
              <w:b/>
              <w:bCs/>
              <w:sz w:val="24"/>
              <w:szCs w:val="24"/>
            </w:rPr>
            <w:fldChar w:fldCharType="separate"/>
          </w:r>
          <w:r w:rsidRPr="00A80CB1">
            <w:rPr>
              <w:b/>
              <w:bCs/>
              <w:sz w:val="24"/>
              <w:szCs w:val="24"/>
            </w:rPr>
            <w:t>1</w:t>
          </w:r>
          <w:r w:rsidRPr="00A80CB1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EA7F1D" w14:paraId="3854A19F" w14:textId="77777777" w:rsidTr="00D268CC">
      <w:trPr>
        <w:trHeight w:val="438"/>
      </w:trPr>
      <w:tc>
        <w:tcPr>
          <w:tcW w:w="10632" w:type="dxa"/>
          <w:vAlign w:val="center"/>
        </w:tcPr>
        <w:p w14:paraId="1C577F39" w14:textId="1B141B08" w:rsidR="00EA7F1D" w:rsidRPr="00546AB8" w:rsidRDefault="00231BE8" w:rsidP="001F2DB1">
          <w:pPr>
            <w:pStyle w:val="Kopfzeile"/>
          </w:pPr>
          <w:sdt>
            <w:sdtPr>
              <w:id w:val="-1850558266"/>
              <w:placeholder>
                <w:docPart w:val="809068441F0C49E685E709C606104742"/>
              </w:placeholder>
              <w:showingPlcHdr/>
              <w:text/>
            </w:sdtPr>
            <w:sdtEndPr/>
            <w:sdtContent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="00546AB8" w:rsidRPr="00640FF3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</w:t>
              </w:r>
              <w:r w:rsidR="007D50C1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a</w:t>
              </w:r>
              <w:r w:rsidR="007D50C1">
                <w:rPr>
                  <w:rStyle w:val="Platzhaltertext"/>
                  <w:b/>
                  <w:bCs/>
                </w:rPr>
                <w:t>chn</w:t>
              </w:r>
              <w:r w:rsidR="00546AB8" w:rsidRPr="00640FF3">
                <w:rPr>
                  <w:rStyle w:val="Platzhaltertext"/>
                  <w:b/>
                  <w:bCs/>
                </w:rPr>
                <w:t>ame</w:t>
              </w:r>
              <w:r w:rsidR="006A2EFA">
                <w:rPr>
                  <w:rStyle w:val="Platzhaltertext"/>
                  <w:b/>
                  <w:bCs/>
                </w:rPr>
                <w:t xml:space="preserve"> bzw. Familie</w:t>
              </w:r>
              <w:r w:rsidR="00546AB8" w:rsidRPr="00640FF3">
                <w:rPr>
                  <w:rStyle w:val="Platzhaltertext"/>
                  <w:b/>
                  <w:bCs/>
                </w:rPr>
                <w:t xml:space="preserve"> </w:t>
              </w:r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63B881B3" w14:textId="25095E8A" w:rsidR="00EA7F1D" w:rsidRPr="00CB29BB" w:rsidRDefault="00EA7F1D" w:rsidP="001F2DB1">
          <w:pPr>
            <w:pStyle w:val="Kopfzeile"/>
            <w:rPr>
              <w:i/>
              <w:iCs/>
              <w:sz w:val="24"/>
              <w:szCs w:val="24"/>
            </w:rPr>
          </w:pPr>
        </w:p>
      </w:tc>
    </w:tr>
  </w:tbl>
  <w:p w14:paraId="0C0C4555" w14:textId="251B9D2C" w:rsidR="0040277F" w:rsidRPr="00F44D84" w:rsidRDefault="0040277F">
    <w:pPr>
      <w:pStyle w:val="Kopfzeile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ACC" w14:textId="050B0577" w:rsidR="00EA3AA9" w:rsidRPr="00A80786" w:rsidRDefault="00A80786" w:rsidP="003D0BF7">
    <w:pPr>
      <w:pStyle w:val="Kopfzeile"/>
      <w:ind w:right="-708"/>
      <w:jc w:val="right"/>
    </w:pPr>
    <w:r>
      <w:rPr>
        <w:noProof/>
      </w:rPr>
      <w:drawing>
        <wp:inline distT="0" distB="0" distL="0" distR="0" wp14:anchorId="12DD5BCF" wp14:editId="3B5E3F07">
          <wp:extent cx="2526792" cy="762000"/>
          <wp:effectExtent l="0" t="0" r="6985" b="0"/>
          <wp:docPr id="240" name="Grafik 24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EA20908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763E0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10595D"/>
    <w:multiLevelType w:val="hybridMultilevel"/>
    <w:tmpl w:val="A5485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9687B"/>
    <w:multiLevelType w:val="hybridMultilevel"/>
    <w:tmpl w:val="DB469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F32D6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4F14AD"/>
    <w:multiLevelType w:val="hybridMultilevel"/>
    <w:tmpl w:val="C912700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266971">
    <w:abstractNumId w:val="4"/>
  </w:num>
  <w:num w:numId="2" w16cid:durableId="1139152168">
    <w:abstractNumId w:val="1"/>
  </w:num>
  <w:num w:numId="3" w16cid:durableId="316082449">
    <w:abstractNumId w:val="2"/>
  </w:num>
  <w:num w:numId="4" w16cid:durableId="1007754401">
    <w:abstractNumId w:val="5"/>
  </w:num>
  <w:num w:numId="5" w16cid:durableId="1816557977">
    <w:abstractNumId w:val="3"/>
  </w:num>
  <w:num w:numId="6" w16cid:durableId="102348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1"/>
    <w:rsid w:val="0001132F"/>
    <w:rsid w:val="00014C7F"/>
    <w:rsid w:val="0006213C"/>
    <w:rsid w:val="000623DB"/>
    <w:rsid w:val="00067AC2"/>
    <w:rsid w:val="000708FB"/>
    <w:rsid w:val="00072F67"/>
    <w:rsid w:val="00074832"/>
    <w:rsid w:val="00076508"/>
    <w:rsid w:val="00077DD5"/>
    <w:rsid w:val="000818DE"/>
    <w:rsid w:val="00081A00"/>
    <w:rsid w:val="0008250A"/>
    <w:rsid w:val="000853DE"/>
    <w:rsid w:val="00087640"/>
    <w:rsid w:val="0009054C"/>
    <w:rsid w:val="0009281A"/>
    <w:rsid w:val="000A2F9F"/>
    <w:rsid w:val="000A622A"/>
    <w:rsid w:val="000B3A27"/>
    <w:rsid w:val="000B42A9"/>
    <w:rsid w:val="000C154F"/>
    <w:rsid w:val="000E57C0"/>
    <w:rsid w:val="000F2639"/>
    <w:rsid w:val="000F56D1"/>
    <w:rsid w:val="00100E01"/>
    <w:rsid w:val="00101392"/>
    <w:rsid w:val="001020A5"/>
    <w:rsid w:val="00106D51"/>
    <w:rsid w:val="00114D6C"/>
    <w:rsid w:val="0012744F"/>
    <w:rsid w:val="00130F77"/>
    <w:rsid w:val="00131DE5"/>
    <w:rsid w:val="00133C1C"/>
    <w:rsid w:val="00134071"/>
    <w:rsid w:val="00152E03"/>
    <w:rsid w:val="001634BD"/>
    <w:rsid w:val="00165271"/>
    <w:rsid w:val="0017489B"/>
    <w:rsid w:val="00177B1A"/>
    <w:rsid w:val="001819EE"/>
    <w:rsid w:val="00185D06"/>
    <w:rsid w:val="00191F62"/>
    <w:rsid w:val="00192108"/>
    <w:rsid w:val="001A0C88"/>
    <w:rsid w:val="001A58D2"/>
    <w:rsid w:val="001A597A"/>
    <w:rsid w:val="001B47A7"/>
    <w:rsid w:val="001C0285"/>
    <w:rsid w:val="001C18E6"/>
    <w:rsid w:val="001C2178"/>
    <w:rsid w:val="001C5EFE"/>
    <w:rsid w:val="001C7E24"/>
    <w:rsid w:val="001E108D"/>
    <w:rsid w:val="001E3E2B"/>
    <w:rsid w:val="001F2DB1"/>
    <w:rsid w:val="00200D74"/>
    <w:rsid w:val="0021445C"/>
    <w:rsid w:val="002167B5"/>
    <w:rsid w:val="0022121F"/>
    <w:rsid w:val="00231BE8"/>
    <w:rsid w:val="0024495D"/>
    <w:rsid w:val="00250297"/>
    <w:rsid w:val="00250D1C"/>
    <w:rsid w:val="00251504"/>
    <w:rsid w:val="00260DD2"/>
    <w:rsid w:val="00263759"/>
    <w:rsid w:val="00263B5A"/>
    <w:rsid w:val="002708C7"/>
    <w:rsid w:val="00273086"/>
    <w:rsid w:val="002805C8"/>
    <w:rsid w:val="00283C52"/>
    <w:rsid w:val="00284CEE"/>
    <w:rsid w:val="002944CD"/>
    <w:rsid w:val="002B2D0C"/>
    <w:rsid w:val="002B2E19"/>
    <w:rsid w:val="002B6FED"/>
    <w:rsid w:val="002E65F5"/>
    <w:rsid w:val="002F2346"/>
    <w:rsid w:val="003007C3"/>
    <w:rsid w:val="003076DD"/>
    <w:rsid w:val="00310C40"/>
    <w:rsid w:val="00320964"/>
    <w:rsid w:val="00332C0D"/>
    <w:rsid w:val="00344AE1"/>
    <w:rsid w:val="00350C1E"/>
    <w:rsid w:val="003619BF"/>
    <w:rsid w:val="00365635"/>
    <w:rsid w:val="003720BA"/>
    <w:rsid w:val="00380D02"/>
    <w:rsid w:val="00380D70"/>
    <w:rsid w:val="0039547A"/>
    <w:rsid w:val="003A1117"/>
    <w:rsid w:val="003A3DC2"/>
    <w:rsid w:val="003A61DA"/>
    <w:rsid w:val="003A6EF5"/>
    <w:rsid w:val="003B34B1"/>
    <w:rsid w:val="003D0BF7"/>
    <w:rsid w:val="003D2C63"/>
    <w:rsid w:val="003E6A9C"/>
    <w:rsid w:val="003F27D0"/>
    <w:rsid w:val="0040277F"/>
    <w:rsid w:val="00402D99"/>
    <w:rsid w:val="0042407F"/>
    <w:rsid w:val="004454B3"/>
    <w:rsid w:val="00446351"/>
    <w:rsid w:val="004507A7"/>
    <w:rsid w:val="004564A7"/>
    <w:rsid w:val="00474414"/>
    <w:rsid w:val="004878A6"/>
    <w:rsid w:val="00493D94"/>
    <w:rsid w:val="004A18DD"/>
    <w:rsid w:val="004A1D77"/>
    <w:rsid w:val="004A4A50"/>
    <w:rsid w:val="004A56A4"/>
    <w:rsid w:val="004B4755"/>
    <w:rsid w:val="004B597C"/>
    <w:rsid w:val="004C1C09"/>
    <w:rsid w:val="004D04BE"/>
    <w:rsid w:val="004D2764"/>
    <w:rsid w:val="00516159"/>
    <w:rsid w:val="005328A6"/>
    <w:rsid w:val="00534050"/>
    <w:rsid w:val="00540259"/>
    <w:rsid w:val="00543046"/>
    <w:rsid w:val="0054699D"/>
    <w:rsid w:val="00546AB8"/>
    <w:rsid w:val="00554AA2"/>
    <w:rsid w:val="00560A6E"/>
    <w:rsid w:val="00573286"/>
    <w:rsid w:val="005A1F5F"/>
    <w:rsid w:val="005A2E98"/>
    <w:rsid w:val="005A3248"/>
    <w:rsid w:val="005C0996"/>
    <w:rsid w:val="005C1F79"/>
    <w:rsid w:val="005C621C"/>
    <w:rsid w:val="005C6230"/>
    <w:rsid w:val="005C74E4"/>
    <w:rsid w:val="005E2D4C"/>
    <w:rsid w:val="005E4B95"/>
    <w:rsid w:val="005F5EA6"/>
    <w:rsid w:val="005F6325"/>
    <w:rsid w:val="00606502"/>
    <w:rsid w:val="00623091"/>
    <w:rsid w:val="00625A7F"/>
    <w:rsid w:val="006309E9"/>
    <w:rsid w:val="00635B15"/>
    <w:rsid w:val="00640FF3"/>
    <w:rsid w:val="006423F5"/>
    <w:rsid w:val="00643118"/>
    <w:rsid w:val="0065742A"/>
    <w:rsid w:val="00657986"/>
    <w:rsid w:val="00660B13"/>
    <w:rsid w:val="006777C9"/>
    <w:rsid w:val="0068139C"/>
    <w:rsid w:val="006825E6"/>
    <w:rsid w:val="006849EA"/>
    <w:rsid w:val="006932A1"/>
    <w:rsid w:val="00694646"/>
    <w:rsid w:val="0069713F"/>
    <w:rsid w:val="006A2E25"/>
    <w:rsid w:val="006A2EFA"/>
    <w:rsid w:val="006A6FD4"/>
    <w:rsid w:val="006B1E14"/>
    <w:rsid w:val="006B2E5A"/>
    <w:rsid w:val="006D1540"/>
    <w:rsid w:val="006D2B43"/>
    <w:rsid w:val="006D4CB2"/>
    <w:rsid w:val="006D77C8"/>
    <w:rsid w:val="006E2F78"/>
    <w:rsid w:val="006F0CAC"/>
    <w:rsid w:val="006F42AC"/>
    <w:rsid w:val="00710854"/>
    <w:rsid w:val="00714119"/>
    <w:rsid w:val="007174A3"/>
    <w:rsid w:val="00725507"/>
    <w:rsid w:val="00741CFE"/>
    <w:rsid w:val="00742814"/>
    <w:rsid w:val="00744D78"/>
    <w:rsid w:val="00746C00"/>
    <w:rsid w:val="00761F26"/>
    <w:rsid w:val="00770AC0"/>
    <w:rsid w:val="007715CA"/>
    <w:rsid w:val="00793BDE"/>
    <w:rsid w:val="00794504"/>
    <w:rsid w:val="007B0722"/>
    <w:rsid w:val="007B55F0"/>
    <w:rsid w:val="007B6225"/>
    <w:rsid w:val="007C250A"/>
    <w:rsid w:val="007C6B85"/>
    <w:rsid w:val="007C7DF6"/>
    <w:rsid w:val="007D0ED6"/>
    <w:rsid w:val="007D48EB"/>
    <w:rsid w:val="007D50C1"/>
    <w:rsid w:val="007E0369"/>
    <w:rsid w:val="007F646E"/>
    <w:rsid w:val="0080415C"/>
    <w:rsid w:val="00806FE4"/>
    <w:rsid w:val="008229F6"/>
    <w:rsid w:val="008331BF"/>
    <w:rsid w:val="00837A94"/>
    <w:rsid w:val="008406AA"/>
    <w:rsid w:val="0084244B"/>
    <w:rsid w:val="0084399D"/>
    <w:rsid w:val="008445E6"/>
    <w:rsid w:val="0085408B"/>
    <w:rsid w:val="0085474F"/>
    <w:rsid w:val="008605D3"/>
    <w:rsid w:val="008627AD"/>
    <w:rsid w:val="0086722F"/>
    <w:rsid w:val="00872965"/>
    <w:rsid w:val="0087459B"/>
    <w:rsid w:val="00877A9B"/>
    <w:rsid w:val="00887663"/>
    <w:rsid w:val="00897371"/>
    <w:rsid w:val="00897FB3"/>
    <w:rsid w:val="008A7E61"/>
    <w:rsid w:val="008B0F91"/>
    <w:rsid w:val="008B359E"/>
    <w:rsid w:val="008B5A89"/>
    <w:rsid w:val="008D6ECC"/>
    <w:rsid w:val="008E4A6A"/>
    <w:rsid w:val="008E6E0A"/>
    <w:rsid w:val="008E740C"/>
    <w:rsid w:val="008F1F0A"/>
    <w:rsid w:val="008F75BE"/>
    <w:rsid w:val="00912A56"/>
    <w:rsid w:val="00931C68"/>
    <w:rsid w:val="00935E2F"/>
    <w:rsid w:val="00936410"/>
    <w:rsid w:val="009365DA"/>
    <w:rsid w:val="00937E4F"/>
    <w:rsid w:val="00941E56"/>
    <w:rsid w:val="00946257"/>
    <w:rsid w:val="00954A20"/>
    <w:rsid w:val="0095750E"/>
    <w:rsid w:val="00957DE7"/>
    <w:rsid w:val="00963220"/>
    <w:rsid w:val="0096494A"/>
    <w:rsid w:val="00965EBF"/>
    <w:rsid w:val="00980E91"/>
    <w:rsid w:val="00984A6B"/>
    <w:rsid w:val="00991F91"/>
    <w:rsid w:val="00991FC7"/>
    <w:rsid w:val="009A2EC9"/>
    <w:rsid w:val="009A7B30"/>
    <w:rsid w:val="009B3656"/>
    <w:rsid w:val="009C0DA6"/>
    <w:rsid w:val="009C1796"/>
    <w:rsid w:val="009C1EBB"/>
    <w:rsid w:val="009C31DF"/>
    <w:rsid w:val="009C4BB4"/>
    <w:rsid w:val="009F5D0D"/>
    <w:rsid w:val="00A01D85"/>
    <w:rsid w:val="00A01D96"/>
    <w:rsid w:val="00A0366A"/>
    <w:rsid w:val="00A03E65"/>
    <w:rsid w:val="00A068C6"/>
    <w:rsid w:val="00A06B9F"/>
    <w:rsid w:val="00A155D5"/>
    <w:rsid w:val="00A1602A"/>
    <w:rsid w:val="00A17104"/>
    <w:rsid w:val="00A179E6"/>
    <w:rsid w:val="00A2465F"/>
    <w:rsid w:val="00A264C0"/>
    <w:rsid w:val="00A30BC7"/>
    <w:rsid w:val="00A41097"/>
    <w:rsid w:val="00A43BDF"/>
    <w:rsid w:val="00A51BFF"/>
    <w:rsid w:val="00A80786"/>
    <w:rsid w:val="00A80CB1"/>
    <w:rsid w:val="00A834A2"/>
    <w:rsid w:val="00A97B08"/>
    <w:rsid w:val="00AA1772"/>
    <w:rsid w:val="00AB4925"/>
    <w:rsid w:val="00AB52E6"/>
    <w:rsid w:val="00AC2AFD"/>
    <w:rsid w:val="00AC577F"/>
    <w:rsid w:val="00AD4E88"/>
    <w:rsid w:val="00AE06D5"/>
    <w:rsid w:val="00AE3857"/>
    <w:rsid w:val="00AF0494"/>
    <w:rsid w:val="00AF10C8"/>
    <w:rsid w:val="00AF18C5"/>
    <w:rsid w:val="00AF5379"/>
    <w:rsid w:val="00AF56C0"/>
    <w:rsid w:val="00B04005"/>
    <w:rsid w:val="00B0408C"/>
    <w:rsid w:val="00B061DC"/>
    <w:rsid w:val="00B06B95"/>
    <w:rsid w:val="00B100E4"/>
    <w:rsid w:val="00B324BF"/>
    <w:rsid w:val="00B4498B"/>
    <w:rsid w:val="00B558BA"/>
    <w:rsid w:val="00B6169C"/>
    <w:rsid w:val="00B6208B"/>
    <w:rsid w:val="00B81EA6"/>
    <w:rsid w:val="00B86EAD"/>
    <w:rsid w:val="00B92C08"/>
    <w:rsid w:val="00B94688"/>
    <w:rsid w:val="00B96790"/>
    <w:rsid w:val="00BA055D"/>
    <w:rsid w:val="00BA2378"/>
    <w:rsid w:val="00BA2662"/>
    <w:rsid w:val="00BA4B96"/>
    <w:rsid w:val="00BA6692"/>
    <w:rsid w:val="00BB1C6A"/>
    <w:rsid w:val="00BC1428"/>
    <w:rsid w:val="00BC3B6A"/>
    <w:rsid w:val="00BD209C"/>
    <w:rsid w:val="00BD33BC"/>
    <w:rsid w:val="00BE0A49"/>
    <w:rsid w:val="00BE0BB7"/>
    <w:rsid w:val="00BE1034"/>
    <w:rsid w:val="00BE697D"/>
    <w:rsid w:val="00BE698C"/>
    <w:rsid w:val="00BF1675"/>
    <w:rsid w:val="00BF42DA"/>
    <w:rsid w:val="00BF6900"/>
    <w:rsid w:val="00C2082A"/>
    <w:rsid w:val="00C21C27"/>
    <w:rsid w:val="00C23E2F"/>
    <w:rsid w:val="00C245F6"/>
    <w:rsid w:val="00C309AA"/>
    <w:rsid w:val="00C32955"/>
    <w:rsid w:val="00C406B0"/>
    <w:rsid w:val="00C41062"/>
    <w:rsid w:val="00C45779"/>
    <w:rsid w:val="00C52789"/>
    <w:rsid w:val="00C628F8"/>
    <w:rsid w:val="00C63308"/>
    <w:rsid w:val="00C7366C"/>
    <w:rsid w:val="00C7682A"/>
    <w:rsid w:val="00C8183E"/>
    <w:rsid w:val="00CA1F71"/>
    <w:rsid w:val="00CB1075"/>
    <w:rsid w:val="00CB29BB"/>
    <w:rsid w:val="00CB5769"/>
    <w:rsid w:val="00CC4961"/>
    <w:rsid w:val="00CC54EC"/>
    <w:rsid w:val="00CD649B"/>
    <w:rsid w:val="00CE03E6"/>
    <w:rsid w:val="00CE56DC"/>
    <w:rsid w:val="00D000B3"/>
    <w:rsid w:val="00D03CD5"/>
    <w:rsid w:val="00D042E4"/>
    <w:rsid w:val="00D10631"/>
    <w:rsid w:val="00D16ED8"/>
    <w:rsid w:val="00D21534"/>
    <w:rsid w:val="00D24057"/>
    <w:rsid w:val="00D30523"/>
    <w:rsid w:val="00D328E0"/>
    <w:rsid w:val="00D3358D"/>
    <w:rsid w:val="00D33CCC"/>
    <w:rsid w:val="00D4291C"/>
    <w:rsid w:val="00D45DEB"/>
    <w:rsid w:val="00D52906"/>
    <w:rsid w:val="00D52E3C"/>
    <w:rsid w:val="00D61219"/>
    <w:rsid w:val="00D9697E"/>
    <w:rsid w:val="00D9795C"/>
    <w:rsid w:val="00DA3405"/>
    <w:rsid w:val="00DA37EF"/>
    <w:rsid w:val="00DA5A45"/>
    <w:rsid w:val="00DB025B"/>
    <w:rsid w:val="00DB2BEB"/>
    <w:rsid w:val="00DB3313"/>
    <w:rsid w:val="00DC1211"/>
    <w:rsid w:val="00DC191A"/>
    <w:rsid w:val="00DC4A3D"/>
    <w:rsid w:val="00DC4F3C"/>
    <w:rsid w:val="00DC621B"/>
    <w:rsid w:val="00DC6249"/>
    <w:rsid w:val="00DD7E02"/>
    <w:rsid w:val="00DE3407"/>
    <w:rsid w:val="00DE4F2C"/>
    <w:rsid w:val="00DE6B07"/>
    <w:rsid w:val="00DF0567"/>
    <w:rsid w:val="00DF4878"/>
    <w:rsid w:val="00E02810"/>
    <w:rsid w:val="00E03507"/>
    <w:rsid w:val="00E11D77"/>
    <w:rsid w:val="00E1400C"/>
    <w:rsid w:val="00E332F3"/>
    <w:rsid w:val="00E34561"/>
    <w:rsid w:val="00E45A54"/>
    <w:rsid w:val="00E50389"/>
    <w:rsid w:val="00E535E5"/>
    <w:rsid w:val="00E552C0"/>
    <w:rsid w:val="00E56322"/>
    <w:rsid w:val="00E605F7"/>
    <w:rsid w:val="00E64BE1"/>
    <w:rsid w:val="00E84755"/>
    <w:rsid w:val="00E940FC"/>
    <w:rsid w:val="00EA07C4"/>
    <w:rsid w:val="00EA3AA9"/>
    <w:rsid w:val="00EA7F1D"/>
    <w:rsid w:val="00EC7181"/>
    <w:rsid w:val="00ED1019"/>
    <w:rsid w:val="00ED744B"/>
    <w:rsid w:val="00EF2410"/>
    <w:rsid w:val="00EF5021"/>
    <w:rsid w:val="00F05C0B"/>
    <w:rsid w:val="00F07791"/>
    <w:rsid w:val="00F106EB"/>
    <w:rsid w:val="00F24F96"/>
    <w:rsid w:val="00F3344D"/>
    <w:rsid w:val="00F351CD"/>
    <w:rsid w:val="00F419BB"/>
    <w:rsid w:val="00F43571"/>
    <w:rsid w:val="00F44D84"/>
    <w:rsid w:val="00F7172B"/>
    <w:rsid w:val="00F7407D"/>
    <w:rsid w:val="00F7456D"/>
    <w:rsid w:val="00F75F43"/>
    <w:rsid w:val="00F769AD"/>
    <w:rsid w:val="00F86012"/>
    <w:rsid w:val="00F91C9C"/>
    <w:rsid w:val="00F91E5B"/>
    <w:rsid w:val="00F940D9"/>
    <w:rsid w:val="00F970E6"/>
    <w:rsid w:val="00FA44DE"/>
    <w:rsid w:val="00FB2730"/>
    <w:rsid w:val="00FB3A4F"/>
    <w:rsid w:val="00FB70A2"/>
    <w:rsid w:val="00FB7B8A"/>
    <w:rsid w:val="00FC6653"/>
    <w:rsid w:val="00FC7A75"/>
    <w:rsid w:val="00FD3723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79779"/>
  <w15:docId w15:val="{BE365F65-AFFE-461A-B5D7-84D6865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9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2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96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42A9"/>
    <w:rPr>
      <w:color w:val="808080"/>
    </w:rPr>
  </w:style>
  <w:style w:type="paragraph" w:styleId="Listenabsatz">
    <w:name w:val="List Paragraph"/>
    <w:basedOn w:val="Standard"/>
    <w:uiPriority w:val="34"/>
    <w:qFormat/>
    <w:rsid w:val="00F05C0B"/>
    <w:pPr>
      <w:ind w:left="720"/>
      <w:contextualSpacing/>
    </w:pPr>
  </w:style>
  <w:style w:type="paragraph" w:customStyle="1" w:styleId="InhaltSteuereinrichtung">
    <w:name w:val="Inhalt Steuereinrichtung"/>
    <w:basedOn w:val="Standard"/>
    <w:link w:val="InhaltSteuereinrichtungZchn"/>
    <w:qFormat/>
    <w:rsid w:val="00963220"/>
    <w:rPr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963220"/>
    <w:rPr>
      <w:iCs/>
      <w:color w:val="808080" w:themeColor="background1" w:themeShade="8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649B"/>
    <w:rPr>
      <w:b/>
      <w:bCs/>
    </w:rPr>
  </w:style>
  <w:style w:type="table" w:styleId="Tabellenraster">
    <w:name w:val="Table Grid"/>
    <w:basedOn w:val="NormaleTabelle"/>
    <w:uiPriority w:val="59"/>
    <w:rsid w:val="009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textSteuerelement">
    <w:name w:val="Eingabetext Steuerelement"/>
    <w:basedOn w:val="Absatz-Standardschriftart"/>
    <w:uiPriority w:val="1"/>
    <w:qFormat/>
    <w:rsid w:val="00E940F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~1\AppData\Local\Temp\Tisch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A9B9-9843-4216-A314-2AA683CEA0CB}"/>
      </w:docPartPr>
      <w:docPartBody>
        <w:p w:rsidR="006308E2" w:rsidRDefault="00F66970">
          <w:r w:rsidRPr="005A1D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9BFE57F8049BDA76D762359748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D443-A5EC-4AC0-B2E9-656265D3E4FF}"/>
      </w:docPartPr>
      <w:docPartBody>
        <w:p w:rsidR="006308E2" w:rsidRDefault="004B12E2" w:rsidP="004B12E2">
          <w:pPr>
            <w:pStyle w:val="2989BFE57F8049BDA76D7623597480BF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Name der Einrichtung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05354AC5CF1A448D966AD0389EB3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1002-B6D5-4E6D-9657-A32457B188E4}"/>
      </w:docPartPr>
      <w:docPartBody>
        <w:p w:rsidR="006308E2" w:rsidRDefault="004B12E2" w:rsidP="004B12E2">
          <w:pPr>
            <w:pStyle w:val="05354AC5CF1A448D966AD0389EB3B079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 xml:space="preserve">Name der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Projektleitung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696A4730D8347EFA7B6F3D0DBAB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498B3-9802-49A4-924F-EE19E080AEAC}"/>
      </w:docPartPr>
      <w:docPartBody>
        <w:p w:rsidR="006308E2" w:rsidRDefault="004B12E2" w:rsidP="004B12E2">
          <w:pPr>
            <w:pStyle w:val="A696A4730D8347EFA7B6F3D0DBAB185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Straße und Hausnummer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DDB9535ACEA4A9593025BB0AE92B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8507-C522-4609-992F-28BEC1966D26}"/>
      </w:docPartPr>
      <w:docPartBody>
        <w:p w:rsidR="006308E2" w:rsidRDefault="004B12E2" w:rsidP="004B12E2">
          <w:pPr>
            <w:pStyle w:val="ADDB9535ACEA4A9593025BB0AE92B1F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PLZ und Ort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5E93928D2A84D77B0CFA01F81AAB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98D2-D5D8-4F3D-A506-870A5E8BD916}"/>
      </w:docPartPr>
      <w:docPartBody>
        <w:p w:rsidR="006308E2" w:rsidRDefault="004B12E2" w:rsidP="004B12E2">
          <w:pPr>
            <w:pStyle w:val="A5E93928D2A84D77B0CFA01F81AAB47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Telefonnummer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F600266CD0DC4818A335CE98A3FD4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DD33F-CE83-4743-8DD5-4C05472762AE}"/>
      </w:docPartPr>
      <w:docPartBody>
        <w:p w:rsidR="006308E2" w:rsidRDefault="004B12E2" w:rsidP="004B12E2">
          <w:pPr>
            <w:pStyle w:val="F600266CD0DC4818A335CE98A3FD45F3"/>
          </w:pP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(</w:t>
          </w:r>
          <w:r w:rsidRPr="00E56322">
            <w:rPr>
              <w:color w:val="808080" w:themeColor="background1" w:themeShade="80"/>
              <w:sz w:val="24"/>
              <w:szCs w:val="24"/>
            </w:rPr>
            <w:t>Hier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 xml:space="preserve"> Dokumentationsart </w:t>
          </w:r>
          <w:r>
            <w:rPr>
              <w:color w:val="808080" w:themeColor="background1" w:themeShade="80"/>
              <w:sz w:val="24"/>
              <w:szCs w:val="24"/>
            </w:rPr>
            <w:t>eingeben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532C1692E2484E9385A72C4FD292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0FC0-7371-4076-825E-688E90447815}"/>
      </w:docPartPr>
      <w:docPartBody>
        <w:p w:rsidR="000E068D" w:rsidRDefault="004B12E2" w:rsidP="004B12E2">
          <w:pPr>
            <w:pStyle w:val="532C1692E2484E9385A72C4FD292A24F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A720590A75814BFB88288679F38E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0382-9D2A-43C3-AA9F-DBB7BD190BC7}"/>
      </w:docPartPr>
      <w:docPartBody>
        <w:p w:rsidR="00322F5F" w:rsidRDefault="004B12E2" w:rsidP="004B12E2">
          <w:pPr>
            <w:pStyle w:val="A720590A75814BFB88288679F38EE39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E-Mail-Adresse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78B1E97F6A7947389A8E82BBAF90F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6B9D8-7B27-4272-AD13-9516A4633CBA}"/>
      </w:docPartPr>
      <w:docPartBody>
        <w:p w:rsidR="00322F5F" w:rsidRDefault="004B12E2" w:rsidP="004B12E2">
          <w:pPr>
            <w:pStyle w:val="78B1E97F6A7947389A8E82BBAF90FB2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61443D6F0414E8FA1338FA8120F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A44E-B025-4879-97B5-85D9646DDFC4}"/>
      </w:docPartPr>
      <w:docPartBody>
        <w:p w:rsidR="00322F5F" w:rsidRDefault="004B12E2" w:rsidP="004B12E2">
          <w:pPr>
            <w:pStyle w:val="A61443D6F0414E8FA1338FA8120F60AE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35FB20F384446F28C553DEAE9F21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5E57-47B3-4FB1-98D2-2D129E8C8FC1}"/>
      </w:docPartPr>
      <w:docPartBody>
        <w:p w:rsidR="00322F5F" w:rsidRDefault="004B12E2" w:rsidP="004B12E2">
          <w:pPr>
            <w:pStyle w:val="A35FB20F384446F28C553DEAE9F2131E"/>
          </w:pPr>
          <w:r w:rsidRPr="00DB2BEB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Von … bis …</w:t>
          </w:r>
          <w:r w:rsidRPr="00DB2BEB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CF4D448306A4423CA11970FFDA418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A769-659E-4B94-9C7F-0FF2EF02C50D}"/>
      </w:docPartPr>
      <w:docPartBody>
        <w:p w:rsidR="00322F5F" w:rsidRDefault="004B12E2" w:rsidP="004B12E2">
          <w:pPr>
            <w:pStyle w:val="CF4D448306A4423CA11970FFDA4181E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97B45D069F0C40908D5FC98114F22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4812-FFE3-4D93-8777-3794FC80942D}"/>
      </w:docPartPr>
      <w:docPartBody>
        <w:p w:rsidR="00322F5F" w:rsidRDefault="004B12E2" w:rsidP="004B12E2">
          <w:pPr>
            <w:pStyle w:val="97B45D069F0C40908D5FC98114F22CDD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6EFDEC68865B4517B5BD67324357B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7A3D3-FE1A-426A-BA7B-320032563826}"/>
      </w:docPartPr>
      <w:docPartBody>
        <w:p w:rsidR="00322F5F" w:rsidRDefault="004B12E2" w:rsidP="004B12E2">
          <w:pPr>
            <w:pStyle w:val="6EFDEC68865B4517B5BD67324357B506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84BD9AD7EFA34C80BFD13C857D703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62905-D6EB-4FC1-AAA9-7CB5C56C045D}"/>
      </w:docPartPr>
      <w:docPartBody>
        <w:p w:rsidR="00322F5F" w:rsidRDefault="004B12E2" w:rsidP="004B12E2">
          <w:pPr>
            <w:pStyle w:val="84BD9AD7EFA34C80BFD13C857D703EBE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44E588B85F094E779E775A687EC01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99440-C268-4D04-9229-814E23AB2FFA}"/>
      </w:docPartPr>
      <w:docPartBody>
        <w:p w:rsidR="00322F5F" w:rsidRDefault="004B12E2" w:rsidP="004B12E2">
          <w:pPr>
            <w:pStyle w:val="44E588B85F094E779E775A687EC017D0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</w:t>
          </w:r>
          <w:r>
            <w:rPr>
              <w:rStyle w:val="Platzhaltertext"/>
              <w:b/>
              <w:bCs/>
            </w:rPr>
            <w:t>elefonnummer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51D56350EDF449FD996C2608EF0E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41AF-2CC9-48EA-8924-FEFB447DB83E}"/>
      </w:docPartPr>
      <w:docPartBody>
        <w:p w:rsidR="00322F5F" w:rsidRDefault="004B12E2" w:rsidP="004B12E2">
          <w:pPr>
            <w:pStyle w:val="51D56350EDF449FD996C2608EF0EB19A"/>
          </w:pP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(Hier D</w:t>
          </w:r>
          <w:r w:rsidRPr="00546AB8">
            <w:rPr>
              <w:rStyle w:val="Platzhaltertext"/>
              <w:b/>
              <w:bCs/>
              <w:sz w:val="24"/>
              <w:szCs w:val="24"/>
            </w:rPr>
            <w:t xml:space="preserve">okumentationsart </w:t>
          </w: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eingeben)</w:t>
          </w:r>
        </w:p>
      </w:docPartBody>
    </w:docPart>
    <w:docPart>
      <w:docPartPr>
        <w:name w:val="809068441F0C49E685E709C60610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FC8-E08F-4847-8F61-4F082894F783}"/>
      </w:docPartPr>
      <w:docPartBody>
        <w:p w:rsidR="00322F5F" w:rsidRDefault="004B12E2" w:rsidP="004B12E2">
          <w:pPr>
            <w:pStyle w:val="809068441F0C49E685E709C606104742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a</w:t>
          </w:r>
          <w:r>
            <w:rPr>
              <w:rStyle w:val="Platzhaltertext"/>
              <w:b/>
              <w:bCs/>
            </w:rPr>
            <w:t>chn</w:t>
          </w:r>
          <w:r w:rsidRPr="00640FF3">
            <w:rPr>
              <w:rStyle w:val="Platzhaltertext"/>
              <w:b/>
              <w:bCs/>
            </w:rPr>
            <w:t>ame</w:t>
          </w:r>
          <w:r>
            <w:rPr>
              <w:rStyle w:val="Platzhaltertext"/>
              <w:b/>
              <w:bCs/>
            </w:rPr>
            <w:t xml:space="preserve"> bzw. Familie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52879D48D7734BCFB8108CE1C0AE0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3EE3-26CD-4096-8947-7B92BDE0C31C}"/>
      </w:docPartPr>
      <w:docPartBody>
        <w:p w:rsidR="00060F10" w:rsidRDefault="004B12E2" w:rsidP="004B12E2">
          <w:pPr>
            <w:pStyle w:val="52879D48D7734BCFB8108CE1C0AE0F45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7811AECF1BFB4300A20FCB56EBFE3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4836F-6055-4286-A0EC-41074CB9F111}"/>
      </w:docPartPr>
      <w:docPartBody>
        <w:p w:rsidR="00060F10" w:rsidRDefault="004B12E2" w:rsidP="004B12E2">
          <w:pPr>
            <w:pStyle w:val="7811AECF1BFB4300A20FCB56EBFE3B0D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131937EA2B4E45A99C1AE5F14F0CA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786A1-95A4-46BE-8EDE-3A0EF44005CD}"/>
      </w:docPartPr>
      <w:docPartBody>
        <w:p w:rsidR="002F6D56" w:rsidRDefault="004B12E2" w:rsidP="004B12E2">
          <w:pPr>
            <w:pStyle w:val="131937EA2B4E45A99C1AE5F14F0CA0261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25B53871CDFD4340BB6C867F638B2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29E3-7493-4775-8639-831265157B81}"/>
      </w:docPartPr>
      <w:docPartBody>
        <w:p w:rsidR="002F6D56" w:rsidRDefault="004B12E2" w:rsidP="004B12E2">
          <w:pPr>
            <w:pStyle w:val="25B53871CDFD4340BB6C867F638B2499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E6A6461405A34D0FA8E82FEEBA997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51BFF-7A25-4829-B38A-16F33957077F}"/>
      </w:docPartPr>
      <w:docPartBody>
        <w:p w:rsidR="002F6D56" w:rsidRDefault="004B12E2" w:rsidP="004B12E2">
          <w:pPr>
            <w:pStyle w:val="E6A6461405A34D0FA8E82FEEBA997B9D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060F10"/>
    <w:rsid w:val="000C2C43"/>
    <w:rsid w:val="000E068D"/>
    <w:rsid w:val="001F20ED"/>
    <w:rsid w:val="002F6D56"/>
    <w:rsid w:val="00322F5F"/>
    <w:rsid w:val="00405713"/>
    <w:rsid w:val="004820F2"/>
    <w:rsid w:val="004B12E2"/>
    <w:rsid w:val="00557247"/>
    <w:rsid w:val="006308E2"/>
    <w:rsid w:val="00754EA0"/>
    <w:rsid w:val="00927321"/>
    <w:rsid w:val="009F330F"/>
    <w:rsid w:val="00A6214F"/>
    <w:rsid w:val="00B62FE5"/>
    <w:rsid w:val="00B8294D"/>
    <w:rsid w:val="00BD0D6E"/>
    <w:rsid w:val="00BF4565"/>
    <w:rsid w:val="00CE21FF"/>
    <w:rsid w:val="00D3667C"/>
    <w:rsid w:val="00F631CB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12E2"/>
    <w:rPr>
      <w:color w:val="808080"/>
    </w:rPr>
  </w:style>
  <w:style w:type="paragraph" w:customStyle="1" w:styleId="InhaltSteuereinrichtung">
    <w:name w:val="Inhalt Steuereinrichtung"/>
    <w:basedOn w:val="Standard"/>
    <w:link w:val="InhaltSteuereinrichtungZchn"/>
    <w:qFormat/>
    <w:rsid w:val="004B12E2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4B12E2"/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89BFE57F8049BDA76D7623597480BF">
    <w:name w:val="2989BFE57F8049BDA76D7623597480BF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">
    <w:name w:val="05354AC5CF1A448D966AD0389EB3B079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">
    <w:name w:val="A696A4730D8347EFA7B6F3D0DBAB185C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">
    <w:name w:val="ADDB9535ACEA4A9593025BB0AE92B1F3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">
    <w:name w:val="A5E93928D2A84D77B0CFA01F81AAB47B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">
    <w:name w:val="A720590A75814BFB88288679F38EE39B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">
    <w:name w:val="F600266CD0DC4818A335CE98A3FD45F3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2879D48D7734BCFB8108CE1C0AE0F45">
    <w:name w:val="52879D48D7734BCFB8108CE1C0AE0F45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11AECF1BFB4300A20FCB56EBFE3B0D">
    <w:name w:val="7811AECF1BFB4300A20FCB56EBFE3B0D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B1E97F6A7947389A8E82BBAF90FB2C">
    <w:name w:val="78B1E97F6A7947389A8E82BBAF90FB2C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1443D6F0414E8FA1338FA8120F60AE">
    <w:name w:val="A61443D6F0414E8FA1338FA8120F60AE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">
    <w:name w:val="A35FB20F384446F28C553DEAE9F2131E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">
    <w:name w:val="CF4D448306A4423CA11970FFDA4181EC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">
    <w:name w:val="97B45D069F0C40908D5FC98114F22CDD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">
    <w:name w:val="6EFDEC68865B4517B5BD67324357B506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">
    <w:name w:val="84BD9AD7EFA34C80BFD13C857D703EBE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">
    <w:name w:val="44E588B85F094E779E775A687EC017D0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131937EA2B4E45A99C1AE5F14F0CA0261">
    <w:name w:val="131937EA2B4E45A99C1AE5F14F0CA0261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">
    <w:name w:val="532C1692E2484E9385A72C4FD292A24F"/>
    <w:rsid w:val="004B12E2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">
    <w:name w:val="51D56350EDF449FD996C2608EF0EB19A"/>
    <w:rsid w:val="004B12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">
    <w:name w:val="809068441F0C49E685E709C606104742"/>
    <w:rsid w:val="004B12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25B53871CDFD4340BB6C867F638B2499">
    <w:name w:val="25B53871CDFD4340BB6C867F638B2499"/>
    <w:rsid w:val="004B12E2"/>
  </w:style>
  <w:style w:type="paragraph" w:customStyle="1" w:styleId="E6A6461405A34D0FA8E82FEEBA997B9D">
    <w:name w:val="E6A6461405A34D0FA8E82FEEBA997B9D"/>
    <w:rsid w:val="004B1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301-2675-4858-BF16-0145643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Tischvorlage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Landkreis Aurich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Projektleitung</dc:creator>
  <cp:lastModifiedBy>Jörg Spanjer</cp:lastModifiedBy>
  <cp:revision>9</cp:revision>
  <cp:lastPrinted>2022-01-15T15:11:00Z</cp:lastPrinted>
  <dcterms:created xsi:type="dcterms:W3CDTF">2022-06-29T08:17:00Z</dcterms:created>
  <dcterms:modified xsi:type="dcterms:W3CDTF">2022-06-30T09:44:00Z</dcterms:modified>
</cp:coreProperties>
</file>