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E86F27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7D585ED5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61"/>
        <w:gridCol w:w="6232"/>
      </w:tblGrid>
      <w:tr w:rsidR="00B06B95" w:rsidRPr="00E56322" w14:paraId="3C362178" w14:textId="77777777" w:rsidTr="00152CDC">
        <w:trPr>
          <w:trHeight w:val="296"/>
        </w:trPr>
        <w:tc>
          <w:tcPr>
            <w:tcW w:w="3261" w:type="dxa"/>
            <w:vAlign w:val="center"/>
          </w:tcPr>
          <w:p w14:paraId="26D1B050" w14:textId="6AB189CE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</w:t>
            </w:r>
            <w:r w:rsidR="00152CDC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 Kind</w:t>
            </w:r>
            <w:r w:rsidR="00795B4B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152CDC">
              <w:rPr>
                <w:b/>
                <w:bCs/>
                <w:sz w:val="20"/>
                <w:szCs w:val="20"/>
              </w:rPr>
              <w:t>mutter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14:paraId="5565C4A7" w14:textId="5ED8F892" w:rsidR="00B06B95" w:rsidRPr="00E56322" w:rsidRDefault="00E86F2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52CDC" w:rsidRPr="00E56322" w14:paraId="2B0AE04F" w14:textId="77777777" w:rsidTr="00152CDC">
        <w:trPr>
          <w:trHeight w:val="296"/>
        </w:trPr>
        <w:tc>
          <w:tcPr>
            <w:tcW w:w="3261" w:type="dxa"/>
            <w:vAlign w:val="center"/>
          </w:tcPr>
          <w:p w14:paraId="46422BE9" w14:textId="38009893" w:rsidR="00152CDC" w:rsidRDefault="00152CDC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des Kind</w:t>
            </w:r>
            <w:r w:rsidR="00795B4B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svaters:</w:t>
            </w:r>
          </w:p>
        </w:tc>
        <w:tc>
          <w:tcPr>
            <w:tcW w:w="6232" w:type="dxa"/>
            <w:vAlign w:val="center"/>
          </w:tcPr>
          <w:p w14:paraId="739B61FB" w14:textId="0CB2405B" w:rsidR="00152CDC" w:rsidRDefault="00E86F2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3609094"/>
                <w:placeholder>
                  <w:docPart w:val="48FF6BE078984D72B31E572F48D23352"/>
                </w:placeholder>
                <w:showingPlcHdr/>
                <w:text/>
              </w:sdtPr>
              <w:sdtEndPr/>
              <w:sdtContent>
                <w:r w:rsidR="00C51F26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52CDC" w:rsidRPr="00E56322" w14:paraId="25E32B01" w14:textId="77777777" w:rsidTr="00152CDC">
        <w:trPr>
          <w:trHeight w:val="296"/>
        </w:trPr>
        <w:tc>
          <w:tcPr>
            <w:tcW w:w="3261" w:type="dxa"/>
            <w:vAlign w:val="center"/>
          </w:tcPr>
          <w:p w14:paraId="2CB36B56" w14:textId="1C67B76B" w:rsidR="00152CDC" w:rsidRDefault="00C51F26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des Kindes:</w:t>
            </w:r>
          </w:p>
        </w:tc>
        <w:tc>
          <w:tcPr>
            <w:tcW w:w="6232" w:type="dxa"/>
            <w:vAlign w:val="center"/>
          </w:tcPr>
          <w:p w14:paraId="7A298513" w14:textId="4FDC617E" w:rsidR="00152CDC" w:rsidRDefault="00E86F2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3906384"/>
                <w:placeholder>
                  <w:docPart w:val="2C11FA108A50450C9C7795FC45E25710"/>
                </w:placeholder>
                <w:showingPlcHdr/>
                <w:text/>
              </w:sdtPr>
              <w:sdtEndPr/>
              <w:sdtContent>
                <w:r w:rsidR="00C51F26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EC7181" w:rsidRPr="00E56322" w14:paraId="6B2DB21B" w14:textId="77777777" w:rsidTr="00152CDC">
        <w:trPr>
          <w:trHeight w:val="296"/>
        </w:trPr>
        <w:tc>
          <w:tcPr>
            <w:tcW w:w="3261" w:type="dxa"/>
            <w:vAlign w:val="center"/>
          </w:tcPr>
          <w:p w14:paraId="56B85AFF" w14:textId="0EFD89E4" w:rsidR="00EC7181" w:rsidRPr="00E56322" w:rsidRDefault="00191F62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Geburtsdatum </w:t>
            </w:r>
            <w:r w:rsidR="008627AD">
              <w:rPr>
                <w:b/>
                <w:bCs/>
                <w:sz w:val="20"/>
                <w:szCs w:val="20"/>
              </w:rPr>
              <w:t>des Kindes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14:paraId="7987D61B" w14:textId="4A093C10" w:rsidR="00EC7181" w:rsidRPr="00E56322" w:rsidRDefault="00E86F27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2484"/>
                <w:placeholder>
                  <w:docPart w:val="7811AECF1BFB4300A20FCB56EBFE3B0D"/>
                </w:placeholder>
                <w:showingPlcHdr/>
                <w:text/>
              </w:sdtPr>
              <w:sdtEndPr/>
              <w:sdtContent>
                <w:r w:rsidR="00191F62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0C55D225" w14:textId="2D233119" w:rsidTr="00152CDC">
        <w:trPr>
          <w:trHeight w:val="296"/>
        </w:trPr>
        <w:tc>
          <w:tcPr>
            <w:tcW w:w="3261" w:type="dxa"/>
            <w:vAlign w:val="center"/>
          </w:tcPr>
          <w:p w14:paraId="363FA87C" w14:textId="5FCC608F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Adresse </w:t>
            </w:r>
            <w:r w:rsidR="008627AD">
              <w:rPr>
                <w:b/>
                <w:bCs/>
                <w:sz w:val="20"/>
                <w:szCs w:val="20"/>
              </w:rPr>
              <w:t xml:space="preserve">des </w:t>
            </w:r>
            <w:r w:rsidR="00C51F26">
              <w:rPr>
                <w:b/>
                <w:bCs/>
                <w:sz w:val="20"/>
                <w:szCs w:val="20"/>
              </w:rPr>
              <w:t>Umgangs</w:t>
            </w:r>
            <w:r w:rsidRPr="00E563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14:paraId="3A1F5FB4" w14:textId="423FDD5A" w:rsidR="001C2178" w:rsidRPr="00E56322" w:rsidRDefault="00E86F27" w:rsidP="00941E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796565"/>
                <w:placeholder>
                  <w:docPart w:val="3C403C4EF3DC4D8CB6910078E7FBDA7A"/>
                </w:placeholder>
                <w:showingPlcHdr/>
                <w:text/>
              </w:sdtPr>
              <w:sdtEndPr/>
              <w:sdtContent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Straße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+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Hausnummer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eingeben)</w:t>
                </w:r>
              </w:sdtContent>
            </w:sdt>
          </w:p>
        </w:tc>
      </w:tr>
      <w:tr w:rsidR="001C2178" w:rsidRPr="00E56322" w14:paraId="692EF094" w14:textId="7A5C0EE2" w:rsidTr="00152CDC">
        <w:trPr>
          <w:trHeight w:val="296"/>
        </w:trPr>
        <w:tc>
          <w:tcPr>
            <w:tcW w:w="3261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  <w:vAlign w:val="center"/>
          </w:tcPr>
          <w:p w14:paraId="38B3F0DC" w14:textId="453AC929" w:rsidR="001C2178" w:rsidRPr="00E56322" w:rsidRDefault="00E86F27" w:rsidP="0012744F">
            <w:pPr>
              <w:pStyle w:val="InhaltSteuereinrichtung"/>
            </w:pPr>
            <w:sdt>
              <w:sdtPr>
                <w:rPr>
                  <w:rStyle w:val="EingabetextSteuerelement"/>
                </w:rPr>
                <w:id w:val="-685446753"/>
                <w:placeholder>
                  <w:docPart w:val="EEED4A778AE84649A43B05CE3E3E988D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</w:rPr>
              </w:sdtEndPr>
              <w:sdtContent>
                <w:r w:rsidR="001C2178" w:rsidRPr="00E56322">
                  <w:t xml:space="preserve">(Hier </w:t>
                </w:r>
                <w:r w:rsidR="001C2178" w:rsidRPr="00E56322">
                  <w:rPr>
                    <w:b/>
                    <w:bCs/>
                  </w:rPr>
                  <w:t>PLZ</w:t>
                </w:r>
                <w:r w:rsidR="001C2178" w:rsidRPr="00E56322">
                  <w:t xml:space="preserve"> </w:t>
                </w:r>
                <w:r w:rsidR="00761F26" w:rsidRPr="00E56322">
                  <w:t>+</w:t>
                </w:r>
                <w:r w:rsidR="001C2178" w:rsidRPr="00E56322">
                  <w:t xml:space="preserve"> </w:t>
                </w:r>
                <w:r w:rsidR="001C2178" w:rsidRPr="00E56322">
                  <w:rPr>
                    <w:b/>
                    <w:bCs/>
                  </w:rPr>
                  <w:t>Ort</w:t>
                </w:r>
                <w:r w:rsidR="001C2178" w:rsidRPr="00E56322">
                  <w:t xml:space="preserve"> eingeben)</w:t>
                </w:r>
              </w:sdtContent>
            </w:sdt>
          </w:p>
        </w:tc>
      </w:tr>
    </w:tbl>
    <w:p w14:paraId="48990C97" w14:textId="77777777" w:rsidR="007D48EB" w:rsidRPr="00E56322" w:rsidRDefault="007D48EB" w:rsidP="00BD209C">
      <w:pPr>
        <w:rPr>
          <w:b/>
          <w:bCs/>
          <w:sz w:val="20"/>
          <w:szCs w:val="20"/>
        </w:rPr>
      </w:pPr>
    </w:p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Default="00260DD2" w:rsidP="00BD209C">
      <w:pPr>
        <w:rPr>
          <w:sz w:val="22"/>
        </w:rPr>
      </w:pPr>
    </w:p>
    <w:p w14:paraId="697DDB68" w14:textId="77777777" w:rsidR="003F54C7" w:rsidRPr="00E56322" w:rsidRDefault="003F54C7" w:rsidP="00BD209C">
      <w:pPr>
        <w:rPr>
          <w:sz w:val="22"/>
        </w:rPr>
      </w:pPr>
    </w:p>
    <w:p w14:paraId="2B9797B3" w14:textId="7F90FFC1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 w:rsidRPr="00E56322">
        <w:rPr>
          <w:b/>
          <w:bCs/>
          <w:color w:val="595959" w:themeColor="text1" w:themeTint="A6"/>
          <w:sz w:val="20"/>
          <w:szCs w:val="20"/>
        </w:rPr>
        <w:t>Familienhelfer/in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479CC6A5" w14:textId="77777777" w:rsidR="00DD7E02" w:rsidRPr="00E56322" w:rsidRDefault="00DD7E02" w:rsidP="00BD20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242"/>
      </w:tblGrid>
      <w:tr w:rsidR="00250D1C" w:rsidRPr="00E56322" w14:paraId="18F116F0" w14:textId="77777777" w:rsidTr="00067AC2">
        <w:trPr>
          <w:trHeight w:val="279"/>
        </w:trPr>
        <w:tc>
          <w:tcPr>
            <w:tcW w:w="3256" w:type="dxa"/>
            <w:vAlign w:val="center"/>
          </w:tcPr>
          <w:p w14:paraId="7DE7DF5A" w14:textId="18A1BDBA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Name des Jugendamtes:  </w:t>
            </w:r>
          </w:p>
        </w:tc>
        <w:tc>
          <w:tcPr>
            <w:tcW w:w="6242" w:type="dxa"/>
            <w:vAlign w:val="center"/>
          </w:tcPr>
          <w:p w14:paraId="43707748" w14:textId="47674DD5" w:rsidR="00250D1C" w:rsidRPr="00E56322" w:rsidRDefault="00E86F27" w:rsidP="00B96790">
            <w:sdt>
              <w:sdtPr>
                <w:id w:val="-1442682939"/>
                <w:placeholder>
                  <w:docPart w:val="6EFDEC68865B4517B5BD67324357B506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(Hier eingeben)</w:t>
                </w:r>
              </w:sdtContent>
            </w:sdt>
          </w:p>
        </w:tc>
      </w:tr>
      <w:tr w:rsidR="00250D1C" w:rsidRPr="00E56322" w14:paraId="38A4795F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7409C343" w14:textId="1FD9794B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Zuständige/r Sachbearbeiter/in:  </w:t>
            </w:r>
          </w:p>
        </w:tc>
        <w:tc>
          <w:tcPr>
            <w:tcW w:w="6242" w:type="dxa"/>
            <w:vAlign w:val="center"/>
          </w:tcPr>
          <w:p w14:paraId="3594C585" w14:textId="2359ACED" w:rsidR="00250D1C" w:rsidRPr="00E56322" w:rsidRDefault="00E86F27" w:rsidP="00B96790">
            <w:sdt>
              <w:sdtPr>
                <w:id w:val="1285927719"/>
                <w:placeholder>
                  <w:docPart w:val="84BD9AD7EFA34C80BFD13C857D703EBE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250D1C" w:rsidRPr="00E56322" w14:paraId="04C4CA0D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6B45F11" w14:textId="0074EDA0" w:rsidR="00250D1C" w:rsidRPr="00E56322" w:rsidRDefault="00250D1C" w:rsidP="00C573BF"/>
        </w:tc>
        <w:tc>
          <w:tcPr>
            <w:tcW w:w="6242" w:type="dxa"/>
            <w:vAlign w:val="center"/>
          </w:tcPr>
          <w:p w14:paraId="20AFCE45" w14:textId="2865990E" w:rsidR="00250D1C" w:rsidRPr="00E56322" w:rsidRDefault="00E86F27" w:rsidP="00C573BF">
            <w:sdt>
              <w:sdtPr>
                <w:id w:val="-976984448"/>
                <w:placeholder>
                  <w:docPart w:val="44E588B85F094E779E775A687EC017D0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640FF3">
                  <w:rPr>
                    <w:rStyle w:val="Platzhaltertext"/>
                    <w:b/>
                    <w:bCs/>
                  </w:rPr>
                  <w:t>elefonnummer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D000B3" w:rsidRPr="00E56322" w14:paraId="676F9BE6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6FA30A72" w14:textId="77777777" w:rsidR="00D000B3" w:rsidRPr="00E56322" w:rsidRDefault="00D000B3" w:rsidP="00C573BF"/>
        </w:tc>
        <w:tc>
          <w:tcPr>
            <w:tcW w:w="6242" w:type="dxa"/>
            <w:vAlign w:val="center"/>
          </w:tcPr>
          <w:p w14:paraId="5CD4B6A4" w14:textId="77777777" w:rsidR="00D000B3" w:rsidRDefault="00D000B3" w:rsidP="00C573BF"/>
        </w:tc>
      </w:tr>
    </w:tbl>
    <w:p w14:paraId="5421F511" w14:textId="77777777" w:rsidR="001634BD" w:rsidRDefault="001634B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BD" w14:textId="43DEC46A" w:rsidR="00FE0C83" w:rsidRPr="00E56322" w:rsidRDefault="00260DD2" w:rsidP="00CA1F71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lastRenderedPageBreak/>
        <w:t xml:space="preserve">1. </w:t>
      </w:r>
      <w:r w:rsidR="00FE0C83" w:rsidRPr="00E56322">
        <w:rPr>
          <w:b/>
          <w:color w:val="0070C0"/>
          <w:sz w:val="22"/>
        </w:rPr>
        <w:t>Art und Umfang der Hilfe</w:t>
      </w:r>
    </w:p>
    <w:p w14:paraId="2B9797BE" w14:textId="77777777" w:rsidR="00FE0C83" w:rsidRPr="00E56322" w:rsidRDefault="00FE0C83" w:rsidP="00931C68">
      <w:pPr>
        <w:spacing w:line="276" w:lineRule="auto"/>
        <w:rPr>
          <w:sz w:val="22"/>
        </w:rPr>
      </w:pPr>
    </w:p>
    <w:p w14:paraId="077DC5C1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  <w:r w:rsidRPr="003F3F59">
        <w:rPr>
          <w:b/>
          <w:bCs/>
          <w:sz w:val="22"/>
        </w:rPr>
        <w:t>1.1 Aktuelle Situation</w:t>
      </w:r>
    </w:p>
    <w:p w14:paraId="7F183FCC" w14:textId="77777777" w:rsidR="001C31B8" w:rsidRPr="003F3F59" w:rsidRDefault="001C31B8" w:rsidP="001C31B8">
      <w:pPr>
        <w:spacing w:line="276" w:lineRule="auto"/>
        <w:rPr>
          <w:sz w:val="22"/>
        </w:rPr>
      </w:pPr>
      <w:bookmarkStart w:id="1" w:name="_Hlk107326569"/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bookmarkEnd w:id="1"/>
    <w:p w14:paraId="605473C6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</w:p>
    <w:p w14:paraId="22EA6280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  <w:r w:rsidRPr="003F3F59">
        <w:rPr>
          <w:b/>
          <w:bCs/>
          <w:sz w:val="22"/>
        </w:rPr>
        <w:t>1.2 Wohnsituation</w:t>
      </w:r>
    </w:p>
    <w:p w14:paraId="14D18DBD" w14:textId="77777777" w:rsidR="001C31B8" w:rsidRPr="003F3F59" w:rsidRDefault="001C31B8" w:rsidP="001C31B8">
      <w:pPr>
        <w:spacing w:line="276" w:lineRule="auto"/>
        <w:rPr>
          <w:sz w:val="22"/>
        </w:rPr>
      </w:pPr>
      <w:bookmarkStart w:id="2" w:name="_Hlk93159963"/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p w14:paraId="463738D8" w14:textId="77777777" w:rsidR="001C31B8" w:rsidRPr="003F3F59" w:rsidRDefault="001C31B8" w:rsidP="001C31B8">
      <w:pPr>
        <w:spacing w:line="276" w:lineRule="auto"/>
        <w:rPr>
          <w:sz w:val="22"/>
        </w:rPr>
      </w:pPr>
    </w:p>
    <w:bookmarkEnd w:id="2"/>
    <w:p w14:paraId="4F8C7E40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  <w:r w:rsidRPr="003F3F59">
        <w:rPr>
          <w:b/>
          <w:bCs/>
          <w:sz w:val="22"/>
        </w:rPr>
        <w:t>1.3 Finanzen</w:t>
      </w:r>
    </w:p>
    <w:p w14:paraId="5BD4378A" w14:textId="77777777" w:rsidR="001C31B8" w:rsidRPr="003F3F59" w:rsidRDefault="001C31B8" w:rsidP="001C31B8">
      <w:pPr>
        <w:spacing w:line="276" w:lineRule="auto"/>
        <w:rPr>
          <w:sz w:val="22"/>
        </w:rPr>
      </w:pPr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p w14:paraId="77637E40" w14:textId="77777777" w:rsidR="001C31B8" w:rsidRPr="003F3F59" w:rsidRDefault="001C31B8" w:rsidP="001C31B8">
      <w:pPr>
        <w:spacing w:line="276" w:lineRule="auto"/>
        <w:rPr>
          <w:sz w:val="22"/>
        </w:rPr>
      </w:pPr>
    </w:p>
    <w:p w14:paraId="3EEF4447" w14:textId="77777777" w:rsidR="001C31B8" w:rsidRPr="003F3F59" w:rsidRDefault="001C31B8" w:rsidP="001C31B8">
      <w:pPr>
        <w:spacing w:line="276" w:lineRule="auto"/>
        <w:rPr>
          <w:sz w:val="22"/>
        </w:rPr>
      </w:pPr>
      <w:r w:rsidRPr="003F3F59">
        <w:rPr>
          <w:b/>
          <w:bCs/>
          <w:sz w:val="22"/>
        </w:rPr>
        <w:t>1.4 Situation der Kindeseltern</w:t>
      </w:r>
      <w:r w:rsidRPr="003F3F59">
        <w:rPr>
          <w:sz w:val="22"/>
        </w:rPr>
        <w:t xml:space="preserve"> </w:t>
      </w:r>
    </w:p>
    <w:p w14:paraId="7C1B2856" w14:textId="77777777" w:rsidR="001C31B8" w:rsidRPr="003F3F59" w:rsidRDefault="001C31B8" w:rsidP="001C31B8">
      <w:pPr>
        <w:spacing w:line="276" w:lineRule="auto"/>
        <w:rPr>
          <w:sz w:val="22"/>
        </w:rPr>
      </w:pPr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p w14:paraId="38E77590" w14:textId="77777777" w:rsidR="001C31B8" w:rsidRPr="003F3F59" w:rsidRDefault="001C31B8" w:rsidP="001C31B8">
      <w:pPr>
        <w:spacing w:line="276" w:lineRule="auto"/>
        <w:rPr>
          <w:sz w:val="22"/>
        </w:rPr>
      </w:pPr>
    </w:p>
    <w:p w14:paraId="2295D4C7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  <w:r w:rsidRPr="003F3F59">
        <w:rPr>
          <w:b/>
          <w:bCs/>
          <w:sz w:val="22"/>
        </w:rPr>
        <w:t xml:space="preserve">1.5 Situation der Kinder </w:t>
      </w:r>
    </w:p>
    <w:p w14:paraId="6910AA5C" w14:textId="77777777" w:rsidR="001C31B8" w:rsidRPr="003F3F59" w:rsidRDefault="001C31B8" w:rsidP="001C31B8">
      <w:pPr>
        <w:spacing w:line="276" w:lineRule="auto"/>
        <w:rPr>
          <w:sz w:val="22"/>
        </w:rPr>
      </w:pPr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p w14:paraId="3F6483FB" w14:textId="77777777" w:rsidR="001C31B8" w:rsidRPr="003F3F59" w:rsidRDefault="001C31B8" w:rsidP="001C31B8">
      <w:pPr>
        <w:spacing w:line="276" w:lineRule="auto"/>
        <w:rPr>
          <w:sz w:val="22"/>
        </w:rPr>
      </w:pPr>
    </w:p>
    <w:p w14:paraId="0E2817FE" w14:textId="77777777" w:rsidR="001C31B8" w:rsidRPr="003F3F59" w:rsidRDefault="001C31B8" w:rsidP="001C31B8">
      <w:pPr>
        <w:spacing w:line="276" w:lineRule="auto"/>
        <w:rPr>
          <w:b/>
          <w:bCs/>
          <w:sz w:val="22"/>
        </w:rPr>
      </w:pPr>
      <w:r w:rsidRPr="003F3F59">
        <w:rPr>
          <w:b/>
          <w:bCs/>
          <w:sz w:val="22"/>
        </w:rPr>
        <w:t xml:space="preserve">1.6 Ressourcen </w:t>
      </w:r>
    </w:p>
    <w:p w14:paraId="332D1CA7" w14:textId="77777777" w:rsidR="001C31B8" w:rsidRPr="003F3F59" w:rsidRDefault="001C31B8" w:rsidP="001C31B8">
      <w:pPr>
        <w:spacing w:line="276" w:lineRule="auto"/>
        <w:rPr>
          <w:sz w:val="22"/>
        </w:rPr>
      </w:pPr>
      <w:r w:rsidRPr="003F3F59">
        <w:rPr>
          <w:sz w:val="22"/>
        </w:rPr>
        <w:t>(</w:t>
      </w:r>
      <w:proofErr w:type="gramStart"/>
      <w:r w:rsidRPr="003F3F59">
        <w:rPr>
          <w:sz w:val="22"/>
        </w:rPr>
        <w:t>Hier</w:t>
      </w:r>
      <w:proofErr w:type="gramEnd"/>
      <w:r w:rsidRPr="003F3F59">
        <w:rPr>
          <w:sz w:val="22"/>
        </w:rPr>
        <w:t xml:space="preserve"> Text eingeben)</w:t>
      </w: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Ort:  </w:t>
      </w:r>
      <w:sdt>
        <w:sdtPr>
          <w:rPr>
            <w:sz w:val="20"/>
            <w:szCs w:val="20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</w:t>
          </w:r>
          <w:proofErr w:type="gramStart"/>
          <w:r w:rsidRPr="00E56322">
            <w:rPr>
              <w:rStyle w:val="Platzhaltertext"/>
              <w:sz w:val="20"/>
              <w:szCs w:val="20"/>
            </w:rPr>
            <w:t>Hier</w:t>
          </w:r>
          <w:proofErr w:type="gramEnd"/>
          <w:r w:rsidRPr="00E56322">
            <w:rPr>
              <w:rStyle w:val="Platzhaltertext"/>
              <w:sz w:val="20"/>
              <w:szCs w:val="20"/>
            </w:rPr>
            <w:t xml:space="preserve"> eingeben)</w:t>
          </w:r>
        </w:sdtContent>
      </w:sdt>
    </w:p>
    <w:p w14:paraId="71A5E5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</w:t>
          </w:r>
          <w:proofErr w:type="gramStart"/>
          <w:r w:rsidRPr="00E56322">
            <w:rPr>
              <w:rStyle w:val="Platzhaltertext"/>
              <w:sz w:val="20"/>
              <w:szCs w:val="20"/>
            </w:rPr>
            <w:t>Hier</w:t>
          </w:r>
          <w:proofErr w:type="gramEnd"/>
          <w:r w:rsidRPr="00E56322">
            <w:rPr>
              <w:rStyle w:val="Platzhaltertext"/>
              <w:sz w:val="20"/>
              <w:szCs w:val="20"/>
            </w:rPr>
            <w:t xml:space="preserve">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0130" w14:textId="77777777" w:rsidR="00E86F27" w:rsidRDefault="00E86F27" w:rsidP="00320964">
      <w:r>
        <w:separator/>
      </w:r>
    </w:p>
  </w:endnote>
  <w:endnote w:type="continuationSeparator" w:id="0">
    <w:p w14:paraId="42A4034D" w14:textId="77777777" w:rsidR="00E86F27" w:rsidRDefault="00E86F27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0017D301">
              <wp:simplePos x="0" y="0"/>
              <wp:positionH relativeFrom="column">
                <wp:posOffset>4435530</wp:posOffset>
              </wp:positionH>
              <wp:positionV relativeFrom="paragraph">
                <wp:posOffset>82937</wp:posOffset>
              </wp:positionV>
              <wp:extent cx="1932112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112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2D0688EF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CE24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4_1</w:t>
                          </w:r>
                          <w:r w:rsidR="001634B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E24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Begleiteter Umgang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9.25pt;margin-top:6.55pt;width:152.15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8LAIAAFQEAAAOAAAAZHJzL2Uyb0RvYy54bWysVEuP2jAQvlfqf7B8L0mApUtEWFFWVJXQ&#10;7kpstWfj2BDJ8bi2IaG/vmMnPLrtqerFmfGMv3l9k9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" fillcolor="white [3201]" stroked="f" strokeweight=".5pt">
              <v:textbox>
                <w:txbxContent>
                  <w:p w14:paraId="741EBA8A" w14:textId="2D0688EF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CE242B">
                      <w:rPr>
                        <w:b/>
                        <w:bCs/>
                        <w:sz w:val="20"/>
                        <w:szCs w:val="20"/>
                      </w:rPr>
                      <w:t>4_1</w:t>
                    </w:r>
                    <w:r w:rsidR="001634B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E242B">
                      <w:rPr>
                        <w:b/>
                        <w:bCs/>
                        <w:sz w:val="20"/>
                        <w:szCs w:val="20"/>
                      </w:rPr>
                      <w:t>Begleiteter Umgang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EA22" w14:textId="77777777" w:rsidR="00E86F27" w:rsidRDefault="00E86F27" w:rsidP="00320964">
      <w:r>
        <w:separator/>
      </w:r>
    </w:p>
  </w:footnote>
  <w:footnote w:type="continuationSeparator" w:id="0">
    <w:p w14:paraId="1110FB00" w14:textId="77777777" w:rsidR="00E86F27" w:rsidRDefault="00E86F27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2CD914B6" w:rsidR="00EA7F1D" w:rsidRPr="00546AB8" w:rsidRDefault="00E86F27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8406AA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E86F27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477DC"/>
    <w:rsid w:val="00152CDC"/>
    <w:rsid w:val="00152E03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47A7"/>
    <w:rsid w:val="001C0285"/>
    <w:rsid w:val="001C18E6"/>
    <w:rsid w:val="001C2178"/>
    <w:rsid w:val="001C31B8"/>
    <w:rsid w:val="001C5EFE"/>
    <w:rsid w:val="001C7E24"/>
    <w:rsid w:val="001E108D"/>
    <w:rsid w:val="001E3E2B"/>
    <w:rsid w:val="001F2DB1"/>
    <w:rsid w:val="00200D74"/>
    <w:rsid w:val="0021445C"/>
    <w:rsid w:val="002167B5"/>
    <w:rsid w:val="0022121F"/>
    <w:rsid w:val="00241DE5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E65F5"/>
    <w:rsid w:val="002F2346"/>
    <w:rsid w:val="003007C3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D0BF7"/>
    <w:rsid w:val="003D2C63"/>
    <w:rsid w:val="003E6A9C"/>
    <w:rsid w:val="003F27D0"/>
    <w:rsid w:val="003F3F59"/>
    <w:rsid w:val="003F54C7"/>
    <w:rsid w:val="0040277F"/>
    <w:rsid w:val="0042407F"/>
    <w:rsid w:val="004454B3"/>
    <w:rsid w:val="00446351"/>
    <w:rsid w:val="004507A7"/>
    <w:rsid w:val="004564A7"/>
    <w:rsid w:val="00474414"/>
    <w:rsid w:val="004878A6"/>
    <w:rsid w:val="00493D94"/>
    <w:rsid w:val="004944A7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553E0"/>
    <w:rsid w:val="00560A6E"/>
    <w:rsid w:val="00573286"/>
    <w:rsid w:val="005A1F5F"/>
    <w:rsid w:val="005A2E98"/>
    <w:rsid w:val="005A3248"/>
    <w:rsid w:val="005C0996"/>
    <w:rsid w:val="005C1F79"/>
    <w:rsid w:val="005C621C"/>
    <w:rsid w:val="005C6230"/>
    <w:rsid w:val="005C74E4"/>
    <w:rsid w:val="005E1B75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5742A"/>
    <w:rsid w:val="00657986"/>
    <w:rsid w:val="006777C9"/>
    <w:rsid w:val="0068139C"/>
    <w:rsid w:val="006825E6"/>
    <w:rsid w:val="006849EA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6C00"/>
    <w:rsid w:val="00761F26"/>
    <w:rsid w:val="00770AC0"/>
    <w:rsid w:val="007715CA"/>
    <w:rsid w:val="00794504"/>
    <w:rsid w:val="00795B4B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E08EE"/>
    <w:rsid w:val="007F646E"/>
    <w:rsid w:val="0080415C"/>
    <w:rsid w:val="008229F6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80786"/>
    <w:rsid w:val="00A80CB1"/>
    <w:rsid w:val="00A81968"/>
    <w:rsid w:val="00A834A2"/>
    <w:rsid w:val="00A928F4"/>
    <w:rsid w:val="00AA1772"/>
    <w:rsid w:val="00AA749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6900"/>
    <w:rsid w:val="00C2082A"/>
    <w:rsid w:val="00C21C27"/>
    <w:rsid w:val="00C23E2F"/>
    <w:rsid w:val="00C245F6"/>
    <w:rsid w:val="00C309AA"/>
    <w:rsid w:val="00C32955"/>
    <w:rsid w:val="00C3747D"/>
    <w:rsid w:val="00C406B0"/>
    <w:rsid w:val="00C41062"/>
    <w:rsid w:val="00C45779"/>
    <w:rsid w:val="00C51F26"/>
    <w:rsid w:val="00C628F8"/>
    <w:rsid w:val="00C63308"/>
    <w:rsid w:val="00C7366C"/>
    <w:rsid w:val="00C7682A"/>
    <w:rsid w:val="00CA1F71"/>
    <w:rsid w:val="00CB1075"/>
    <w:rsid w:val="00CB29BB"/>
    <w:rsid w:val="00CB5769"/>
    <w:rsid w:val="00CC4961"/>
    <w:rsid w:val="00CC54EC"/>
    <w:rsid w:val="00CD649B"/>
    <w:rsid w:val="00CE03E6"/>
    <w:rsid w:val="00CE242B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86F27"/>
    <w:rsid w:val="00E940FC"/>
    <w:rsid w:val="00EA07C4"/>
    <w:rsid w:val="00EA3AA9"/>
    <w:rsid w:val="00EA7F1D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3C403C4EF3DC4D8CB6910078E7FB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7191-4526-4804-B33B-8F98C1F7EAEC}"/>
      </w:docPartPr>
      <w:docPartBody>
        <w:p w:rsidR="00322F5F" w:rsidRDefault="00060F10" w:rsidP="00060F10">
          <w:pPr>
            <w:pStyle w:val="3C403C4EF3DC4D8CB6910078E7FBDA7A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Straße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+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Hausnummer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EEED4A778AE84649A43B05CE3E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8E05-460A-4E30-A72D-B5D28A6ED744}"/>
      </w:docPartPr>
      <w:docPartBody>
        <w:p w:rsidR="00322F5F" w:rsidRDefault="00060F10" w:rsidP="00060F10">
          <w:pPr>
            <w:pStyle w:val="EEED4A778AE84649A43B05CE3E3E988D"/>
          </w:pPr>
          <w:r w:rsidRPr="00E56322">
            <w:t xml:space="preserve">(Hier </w:t>
          </w:r>
          <w:r w:rsidRPr="00E56322">
            <w:rPr>
              <w:b/>
              <w:bCs/>
            </w:rPr>
            <w:t>PLZ</w:t>
          </w:r>
          <w:r w:rsidRPr="00E56322">
            <w:t xml:space="preserve"> + </w:t>
          </w:r>
          <w:r w:rsidRPr="00E56322">
            <w:rPr>
              <w:b/>
              <w:bCs/>
            </w:rPr>
            <w:t>Ort</w:t>
          </w:r>
          <w:r w:rsidRPr="00E56322">
            <w:t xml:space="preserve">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060F10" w:rsidP="00060F10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060F10" w:rsidP="00060F10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060F10" w:rsidP="00060F10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060F10" w:rsidP="00060F10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060F10" w:rsidP="00060F10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6EFDEC68865B4517B5BD67324357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3D3-FE1A-426A-BA7B-320032563826}"/>
      </w:docPartPr>
      <w:docPartBody>
        <w:p w:rsidR="00322F5F" w:rsidRDefault="00060F10" w:rsidP="00060F10">
          <w:pPr>
            <w:pStyle w:val="6EFDEC68865B4517B5BD67324357B50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BD9AD7EFA34C80BFD13C857D7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2905-D6EB-4FC1-AAA9-7CB5C56C045D}"/>
      </w:docPartPr>
      <w:docPartBody>
        <w:p w:rsidR="00322F5F" w:rsidRDefault="00060F10" w:rsidP="00060F10">
          <w:pPr>
            <w:pStyle w:val="84BD9AD7EFA34C80BFD13C857D703EB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4E588B85F094E779E775A687EC0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9440-C268-4D04-9229-814E23AB2FFA}"/>
      </w:docPartPr>
      <w:docPartBody>
        <w:p w:rsidR="00322F5F" w:rsidRDefault="00060F10" w:rsidP="00060F10">
          <w:pPr>
            <w:pStyle w:val="44E588B85F094E779E775A687EC017D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060F10" w:rsidP="00060F10">
          <w:pPr>
            <w:pStyle w:val="52879D48D7734BCFB8108CE1C0AE0F45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7811AECF1BFB4300A20FCB56EBFE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836F-6055-4286-A0EC-41074CB9F111}"/>
      </w:docPartPr>
      <w:docPartBody>
        <w:p w:rsidR="00060F10" w:rsidRDefault="00060F10" w:rsidP="00060F10">
          <w:pPr>
            <w:pStyle w:val="7811AECF1BFB4300A20FCB56EBFE3B0D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48FF6BE078984D72B31E572F48D23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F25C1-5157-428C-B1F9-66E472D29422}"/>
      </w:docPartPr>
      <w:docPartBody>
        <w:p w:rsidR="00F31278" w:rsidRDefault="00BF7E61" w:rsidP="00BF7E61">
          <w:pPr>
            <w:pStyle w:val="48FF6BE078984D72B31E572F48D23352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2C11FA108A50450C9C7795FC45E25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EF8D4-F11A-4A72-B463-A6C4BFD53908}"/>
      </w:docPartPr>
      <w:docPartBody>
        <w:p w:rsidR="00F31278" w:rsidRDefault="00BF7E61" w:rsidP="00BF7E61">
          <w:pPr>
            <w:pStyle w:val="2C11FA108A50450C9C7795FC45E25710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E068D"/>
    <w:rsid w:val="00322F5F"/>
    <w:rsid w:val="004820F2"/>
    <w:rsid w:val="004D4EB0"/>
    <w:rsid w:val="00557247"/>
    <w:rsid w:val="006308E2"/>
    <w:rsid w:val="00754EA0"/>
    <w:rsid w:val="00922330"/>
    <w:rsid w:val="00927321"/>
    <w:rsid w:val="00B131DA"/>
    <w:rsid w:val="00B62FE5"/>
    <w:rsid w:val="00B8294D"/>
    <w:rsid w:val="00B871AC"/>
    <w:rsid w:val="00BD0D6E"/>
    <w:rsid w:val="00BF4565"/>
    <w:rsid w:val="00BF7E61"/>
    <w:rsid w:val="00CE21FF"/>
    <w:rsid w:val="00D3667C"/>
    <w:rsid w:val="00E54FCB"/>
    <w:rsid w:val="00F31278"/>
    <w:rsid w:val="00F66970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F10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BF7E61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BF7E61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">
    <w:name w:val="2989BFE57F8049BDA76D7623597480B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">
    <w:name w:val="52879D48D7734BCFB8108CE1C0AE0F45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">
    <w:name w:val="7811AECF1BFB4300A20FCB56EBFE3B0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">
    <w:name w:val="3C403C4EF3DC4D8CB6910078E7FBDA7A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">
    <w:name w:val="EEED4A778AE84649A43B05CE3E3E988D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">
    <w:name w:val="78B1E97F6A7947389A8E82BBAF90FB2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">
    <w:name w:val="A61443D6F0414E8FA1338FA8120F60A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8FF6BE078984D72B31E572F48D23352">
    <w:name w:val="48FF6BE078984D72B31E572F48D23352"/>
    <w:rsid w:val="00BF7E61"/>
  </w:style>
  <w:style w:type="paragraph" w:customStyle="1" w:styleId="2C11FA108A50450C9C7795FC45E25710">
    <w:name w:val="2C11FA108A50450C9C7795FC45E25710"/>
    <w:rsid w:val="00BF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13</cp:revision>
  <cp:lastPrinted>2022-01-15T15:11:00Z</cp:lastPrinted>
  <dcterms:created xsi:type="dcterms:W3CDTF">2022-06-28T15:00:00Z</dcterms:created>
  <dcterms:modified xsi:type="dcterms:W3CDTF">2022-07-04T07:47:00Z</dcterms:modified>
</cp:coreProperties>
</file>